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D5" w:rsidRPr="00EA575B" w:rsidRDefault="00A45BD5" w:rsidP="00A557BE">
      <w:pPr>
        <w:widowControl w:val="0"/>
        <w:spacing w:after="0" w:line="240" w:lineRule="auto"/>
        <w:ind w:left="4956"/>
        <w:jc w:val="center"/>
        <w:rPr>
          <w:rFonts w:ascii="Times New Roman" w:hAnsi="Times New Roman"/>
          <w:b/>
          <w:sz w:val="20"/>
          <w:szCs w:val="20"/>
        </w:rPr>
      </w:pPr>
      <w:r w:rsidRPr="00EA575B">
        <w:rPr>
          <w:rFonts w:ascii="Times New Roman" w:hAnsi="Times New Roman"/>
          <w:b/>
          <w:sz w:val="20"/>
          <w:szCs w:val="20"/>
        </w:rPr>
        <w:t>ДОГОВОР № _____________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    приложение 7</w:t>
      </w:r>
    </w:p>
    <w:p w:rsidR="00A45BD5" w:rsidRPr="00EA575B" w:rsidRDefault="00A45BD5" w:rsidP="007E26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EA575B">
        <w:rPr>
          <w:rFonts w:ascii="Times New Roman" w:hAnsi="Times New Roman"/>
          <w:b/>
          <w:sz w:val="20"/>
          <w:szCs w:val="20"/>
        </w:rPr>
        <w:t>на оказание платных медицинских услуг</w:t>
      </w:r>
    </w:p>
    <w:p w:rsidR="00A45BD5" w:rsidRPr="00EA575B" w:rsidRDefault="00A45BD5" w:rsidP="00EA575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 xml:space="preserve">г. Челябинск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A575B">
        <w:rPr>
          <w:rFonts w:ascii="Times New Roman" w:hAnsi="Times New Roman"/>
          <w:sz w:val="20"/>
          <w:szCs w:val="20"/>
        </w:rPr>
        <w:t xml:space="preserve"> ___________201</w:t>
      </w:r>
      <w:r>
        <w:rPr>
          <w:rFonts w:ascii="Times New Roman" w:hAnsi="Times New Roman"/>
          <w:sz w:val="20"/>
          <w:szCs w:val="20"/>
        </w:rPr>
        <w:t>8</w:t>
      </w:r>
    </w:p>
    <w:p w:rsidR="00A45BD5" w:rsidRDefault="00A45BD5" w:rsidP="00A265B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 «Южно-Уральский государственный медицинский университет» Министерства здравоохранения Российской</w:t>
      </w:r>
      <w:r>
        <w:rPr>
          <w:rFonts w:ascii="Times New Roman" w:hAnsi="Times New Roman"/>
          <w:sz w:val="20"/>
          <w:szCs w:val="20"/>
        </w:rPr>
        <w:t xml:space="preserve"> Федерации. ОГРН 1027403890865</w:t>
      </w:r>
      <w:r w:rsidRPr="00EA575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На основании л</w:t>
      </w:r>
      <w:r w:rsidRPr="00EA575B">
        <w:rPr>
          <w:rFonts w:ascii="Times New Roman" w:hAnsi="Times New Roman"/>
          <w:sz w:val="20"/>
          <w:szCs w:val="20"/>
        </w:rPr>
        <w:t>ицензи</w:t>
      </w:r>
      <w:r>
        <w:rPr>
          <w:rFonts w:ascii="Times New Roman" w:hAnsi="Times New Roman"/>
          <w:sz w:val="20"/>
          <w:szCs w:val="20"/>
        </w:rPr>
        <w:t>и</w:t>
      </w:r>
      <w:r w:rsidRPr="00EA575B">
        <w:rPr>
          <w:rFonts w:ascii="Times New Roman" w:hAnsi="Times New Roman"/>
          <w:sz w:val="20"/>
          <w:szCs w:val="20"/>
        </w:rPr>
        <w:t xml:space="preserve"> № ФС–74-01-002</w:t>
      </w:r>
      <w:r>
        <w:rPr>
          <w:rFonts w:ascii="Times New Roman" w:hAnsi="Times New Roman"/>
          <w:sz w:val="20"/>
          <w:szCs w:val="20"/>
        </w:rPr>
        <w:t>105</w:t>
      </w:r>
      <w:r w:rsidRPr="00EA575B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09</w:t>
      </w:r>
      <w:r w:rsidRPr="00EA57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февраля</w:t>
      </w:r>
      <w:r w:rsidRPr="00EA575B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8</w:t>
      </w:r>
      <w:r w:rsidRPr="00EA575B">
        <w:rPr>
          <w:rFonts w:ascii="Times New Roman" w:hAnsi="Times New Roman"/>
          <w:sz w:val="20"/>
          <w:szCs w:val="20"/>
        </w:rPr>
        <w:t xml:space="preserve"> года, </w:t>
      </w:r>
      <w:r w:rsidRPr="00482C75">
        <w:rPr>
          <w:rFonts w:ascii="Times New Roman" w:hAnsi="Times New Roman"/>
          <w:sz w:val="20"/>
          <w:szCs w:val="20"/>
        </w:rPr>
        <w:t>выданн</w:t>
      </w:r>
      <w:r>
        <w:rPr>
          <w:rFonts w:ascii="Times New Roman" w:hAnsi="Times New Roman"/>
          <w:sz w:val="20"/>
          <w:szCs w:val="20"/>
        </w:rPr>
        <w:t xml:space="preserve">ой </w:t>
      </w:r>
      <w:r w:rsidRPr="00482C75">
        <w:rPr>
          <w:rFonts w:ascii="Times New Roman" w:hAnsi="Times New Roman"/>
          <w:sz w:val="20"/>
          <w:szCs w:val="20"/>
        </w:rPr>
        <w:t>Территориальным органом Росздравнадзора по Челябинской области, расположенн</w:t>
      </w:r>
      <w:r>
        <w:rPr>
          <w:rFonts w:ascii="Times New Roman" w:hAnsi="Times New Roman"/>
          <w:sz w:val="20"/>
          <w:szCs w:val="20"/>
        </w:rPr>
        <w:t>ым</w:t>
      </w:r>
      <w:r w:rsidRPr="00EA575B">
        <w:rPr>
          <w:rFonts w:ascii="Times New Roman" w:hAnsi="Times New Roman"/>
          <w:sz w:val="20"/>
          <w:szCs w:val="20"/>
        </w:rPr>
        <w:t xml:space="preserve"> по адресу:</w:t>
      </w:r>
      <w:r>
        <w:rPr>
          <w:rFonts w:ascii="Times New Roman" w:hAnsi="Times New Roman"/>
          <w:sz w:val="20"/>
          <w:szCs w:val="20"/>
        </w:rPr>
        <w:t>454091,</w:t>
      </w:r>
      <w:r w:rsidRPr="00EA575B">
        <w:rPr>
          <w:rFonts w:ascii="Times New Roman" w:hAnsi="Times New Roman"/>
          <w:sz w:val="20"/>
          <w:szCs w:val="20"/>
        </w:rPr>
        <w:t xml:space="preserve"> г. Челябинск, </w:t>
      </w:r>
      <w:r>
        <w:rPr>
          <w:rFonts w:ascii="Times New Roman" w:hAnsi="Times New Roman"/>
          <w:sz w:val="20"/>
          <w:szCs w:val="20"/>
        </w:rPr>
        <w:t>П</w:t>
      </w:r>
      <w:r w:rsidRPr="00EA575B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ощадь</w:t>
      </w:r>
      <w:r w:rsidRPr="00EA575B">
        <w:rPr>
          <w:rFonts w:ascii="Times New Roman" w:hAnsi="Times New Roman"/>
          <w:sz w:val="20"/>
          <w:szCs w:val="20"/>
        </w:rPr>
        <w:t xml:space="preserve"> М</w:t>
      </w:r>
      <w:r>
        <w:rPr>
          <w:rFonts w:ascii="Times New Roman" w:hAnsi="Times New Roman"/>
          <w:sz w:val="20"/>
          <w:szCs w:val="20"/>
        </w:rPr>
        <w:t>опр</w:t>
      </w:r>
      <w:r w:rsidRPr="00EA575B">
        <w:rPr>
          <w:rFonts w:ascii="Times New Roman" w:hAnsi="Times New Roman"/>
          <w:sz w:val="20"/>
          <w:szCs w:val="20"/>
        </w:rPr>
        <w:t>а,8</w:t>
      </w:r>
      <w:r>
        <w:rPr>
          <w:rFonts w:ascii="Times New Roman" w:hAnsi="Times New Roman"/>
          <w:sz w:val="20"/>
          <w:szCs w:val="20"/>
        </w:rPr>
        <w:t>/</w:t>
      </w:r>
      <w:r w:rsidRPr="00EA575B">
        <w:rPr>
          <w:rFonts w:ascii="Times New Roman" w:hAnsi="Times New Roman"/>
          <w:sz w:val="20"/>
          <w:szCs w:val="20"/>
        </w:rPr>
        <w:t>а, тел. 263-21-22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45BD5" w:rsidRDefault="00A45BD5" w:rsidP="000A0EC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адресу </w:t>
      </w:r>
      <w:smartTag w:uri="urn:schemas-microsoft-com:office:smarttags" w:element="metricconverter">
        <w:smartTagPr>
          <w:attr w:name="ProductID" w:val="454092, г"/>
        </w:smartTagPr>
        <w:r w:rsidRPr="009C5709">
          <w:rPr>
            <w:rFonts w:ascii="Times New Roman" w:hAnsi="Times New Roman"/>
            <w:sz w:val="20"/>
            <w:szCs w:val="20"/>
          </w:rPr>
          <w:t>454092, г</w:t>
        </w:r>
      </w:smartTag>
      <w:r w:rsidRPr="009C5709">
        <w:rPr>
          <w:rFonts w:ascii="Times New Roman" w:hAnsi="Times New Roman"/>
          <w:sz w:val="20"/>
          <w:szCs w:val="20"/>
        </w:rPr>
        <w:t>. Челябинск, ул. Воровского, д.38</w:t>
      </w:r>
      <w:r>
        <w:rPr>
          <w:rFonts w:ascii="Times New Roman" w:hAnsi="Times New Roman"/>
          <w:sz w:val="20"/>
          <w:szCs w:val="20"/>
        </w:rPr>
        <w:t>Б</w:t>
      </w:r>
      <w:r w:rsidRPr="009C5709">
        <w:rPr>
          <w:rFonts w:ascii="Times New Roman" w:hAnsi="Times New Roman"/>
          <w:sz w:val="20"/>
          <w:szCs w:val="20"/>
        </w:rPr>
        <w:t>:</w:t>
      </w:r>
    </w:p>
    <w:p w:rsidR="00A45BD5" w:rsidRPr="000A0ECF" w:rsidRDefault="00A45BD5" w:rsidP="000A0EC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ECF">
        <w:rPr>
          <w:rFonts w:ascii="Times New Roman" w:hAnsi="Times New Roman"/>
          <w:sz w:val="20"/>
          <w:szCs w:val="20"/>
        </w:rPr>
        <w:t>Доврачебная медико-санитарная помощь в амбулаторных условиях: рентгенология, сестринское дело, стоматология, стоматология профилактическая.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0ECF">
        <w:rPr>
          <w:rFonts w:ascii="Times New Roman" w:hAnsi="Times New Roman"/>
          <w:sz w:val="20"/>
          <w:szCs w:val="20"/>
        </w:rPr>
        <w:t xml:space="preserve">Первичная специализированная медико-санитарная помощь в амбулаторных условиях: ортодонтия, рентгенология, стоматология детская, стоматология общей практики, стоматология терапевтическая, стоматология хирургическая, челюстно-лицевая хирургия. Проведение медицинских осмотров, медицинских экспертиз. Прочие работы и услуги: экспертиза временной нетрудоспособности </w:t>
      </w:r>
    </w:p>
    <w:p w:rsidR="00A45BD5" w:rsidRPr="000A0ECF" w:rsidRDefault="00A45BD5" w:rsidP="000A0EC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454092, г"/>
        </w:smartTagPr>
        <w:r w:rsidRPr="000A0ECF">
          <w:rPr>
            <w:rFonts w:ascii="Times New Roman" w:hAnsi="Times New Roman"/>
            <w:sz w:val="20"/>
            <w:szCs w:val="20"/>
          </w:rPr>
          <w:t>454092, г</w:t>
        </w:r>
      </w:smartTag>
      <w:r w:rsidRPr="000A0ECF">
        <w:rPr>
          <w:rFonts w:ascii="Times New Roman" w:hAnsi="Times New Roman"/>
          <w:sz w:val="20"/>
          <w:szCs w:val="20"/>
        </w:rPr>
        <w:t>. Челябинск, ул. Воровского, д.38В:</w:t>
      </w:r>
    </w:p>
    <w:p w:rsidR="00A45BD5" w:rsidRPr="000A0ECF" w:rsidRDefault="00A45BD5" w:rsidP="000A0EC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ECF">
        <w:rPr>
          <w:rFonts w:ascii="Times New Roman" w:hAnsi="Times New Roman"/>
          <w:sz w:val="20"/>
          <w:szCs w:val="20"/>
        </w:rPr>
        <w:t>Первичная доврачебная медико-санитарная помощь в амбулаторных условиях: стоматология, стоматология ортопедическая. Первичная специализированная медико-санитарная помощь в амбулаторных условиях: ортодонтия, стоматология общей практи</w:t>
      </w:r>
      <w:r>
        <w:rPr>
          <w:rFonts w:ascii="Times New Roman" w:hAnsi="Times New Roman"/>
          <w:sz w:val="20"/>
          <w:szCs w:val="20"/>
        </w:rPr>
        <w:t>ки, стоматология ортопедическая,</w:t>
      </w:r>
      <w:r w:rsidRPr="000A0ECF">
        <w:rPr>
          <w:rFonts w:ascii="Times New Roman" w:hAnsi="Times New Roman"/>
          <w:sz w:val="20"/>
          <w:szCs w:val="20"/>
        </w:rPr>
        <w:t xml:space="preserve"> </w:t>
      </w:r>
    </w:p>
    <w:p w:rsidR="00A45BD5" w:rsidRDefault="00A45BD5" w:rsidP="00692E8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 xml:space="preserve">именуемое в дальнейшем </w:t>
      </w:r>
      <w:r w:rsidRPr="00EA575B">
        <w:rPr>
          <w:rFonts w:ascii="Times New Roman" w:hAnsi="Times New Roman"/>
          <w:b/>
          <w:sz w:val="20"/>
          <w:szCs w:val="20"/>
        </w:rPr>
        <w:t>Исполнитель</w:t>
      </w:r>
      <w:r w:rsidRPr="00EA575B">
        <w:rPr>
          <w:rFonts w:ascii="Times New Roman" w:hAnsi="Times New Roman"/>
          <w:sz w:val="20"/>
          <w:szCs w:val="20"/>
        </w:rPr>
        <w:t>, в лице главного врача Клиники ФГБОУ ВО ЮУГМУ Минздрава России</w:t>
      </w:r>
      <w:r>
        <w:rPr>
          <w:rFonts w:ascii="Times New Roman" w:hAnsi="Times New Roman"/>
          <w:sz w:val="20"/>
          <w:szCs w:val="20"/>
        </w:rPr>
        <w:t>,</w:t>
      </w:r>
      <w:r w:rsidRPr="00EA57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Ратнер</w:t>
      </w:r>
      <w:r w:rsidRPr="00EA575B">
        <w:rPr>
          <w:rFonts w:ascii="Times New Roman" w:hAnsi="Times New Roman"/>
          <w:sz w:val="20"/>
          <w:szCs w:val="20"/>
        </w:rPr>
        <w:t xml:space="preserve"> Елены Владимировны, действующей на основании доверенности (с правом передоверия),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575B">
        <w:rPr>
          <w:rFonts w:ascii="Times New Roman" w:hAnsi="Times New Roman"/>
          <w:sz w:val="20"/>
          <w:szCs w:val="20"/>
        </w:rPr>
        <w:t xml:space="preserve">с одной стороны и </w:t>
      </w:r>
    </w:p>
    <w:p w:rsidR="00A45BD5" w:rsidRPr="00EA575B" w:rsidRDefault="00A45BD5" w:rsidP="001B531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EA575B">
        <w:rPr>
          <w:rFonts w:ascii="Times New Roman" w:hAnsi="Times New Roman"/>
          <w:sz w:val="20"/>
          <w:szCs w:val="20"/>
        </w:rPr>
        <w:t>_______________________</w:t>
      </w:r>
    </w:p>
    <w:p w:rsidR="00A45BD5" w:rsidRPr="001B5312" w:rsidRDefault="00A45BD5" w:rsidP="001B5312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312">
        <w:rPr>
          <w:rFonts w:ascii="Times New Roman" w:hAnsi="Times New Roman"/>
          <w:sz w:val="20"/>
          <w:szCs w:val="20"/>
        </w:rPr>
        <w:t>(ФИО физического лица, получающего платные медицинские услуги/ имеющего намерение заказать (приобрести) платные медицинские услуги)</w:t>
      </w:r>
    </w:p>
    <w:p w:rsidR="00A45BD5" w:rsidRPr="001B5312" w:rsidRDefault="00A45BD5" w:rsidP="001B53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312">
        <w:rPr>
          <w:rFonts w:ascii="Times New Roman" w:hAnsi="Times New Roman"/>
          <w:sz w:val="20"/>
          <w:szCs w:val="20"/>
        </w:rPr>
        <w:t xml:space="preserve">в дальнейшем именуемый </w:t>
      </w:r>
      <w:r w:rsidRPr="001B5312">
        <w:rPr>
          <w:rFonts w:ascii="Times New Roman" w:hAnsi="Times New Roman"/>
          <w:b/>
          <w:sz w:val="20"/>
          <w:szCs w:val="20"/>
        </w:rPr>
        <w:t>Потребитель</w:t>
      </w:r>
      <w:r w:rsidRPr="001B5312">
        <w:rPr>
          <w:rFonts w:ascii="Times New Roman" w:hAnsi="Times New Roman"/>
          <w:sz w:val="20"/>
          <w:szCs w:val="20"/>
        </w:rPr>
        <w:t>, а также</w:t>
      </w:r>
    </w:p>
    <w:p w:rsidR="00A45BD5" w:rsidRPr="001B5312" w:rsidRDefault="00A45BD5" w:rsidP="001B53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31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_____________________________________________________________________________________________________,</w:t>
      </w:r>
    </w:p>
    <w:p w:rsidR="00A45BD5" w:rsidRPr="001B5312" w:rsidRDefault="00A45BD5" w:rsidP="001B5312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312">
        <w:rPr>
          <w:rFonts w:ascii="Times New Roman" w:hAnsi="Times New Roman"/>
          <w:sz w:val="20"/>
          <w:szCs w:val="20"/>
        </w:rPr>
        <w:t>(ФИО физического лица (наименование юридического лица),</w:t>
      </w:r>
    </w:p>
    <w:p w:rsidR="00A45BD5" w:rsidRPr="001B5312" w:rsidRDefault="00A45BD5" w:rsidP="001B531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312">
        <w:rPr>
          <w:rFonts w:ascii="Times New Roman" w:hAnsi="Times New Roman"/>
          <w:sz w:val="20"/>
          <w:szCs w:val="20"/>
        </w:rPr>
        <w:t xml:space="preserve"> имеющего намерение заказать (приобрести) платные медицинские услуги в пользу потребителя в дальнейшем именуемый </w:t>
      </w:r>
      <w:r w:rsidRPr="001B5312">
        <w:rPr>
          <w:rFonts w:ascii="Times New Roman" w:hAnsi="Times New Roman"/>
          <w:b/>
          <w:sz w:val="20"/>
          <w:szCs w:val="20"/>
        </w:rPr>
        <w:t>Заказчик</w:t>
      </w:r>
      <w:r w:rsidRPr="001B5312">
        <w:rPr>
          <w:rFonts w:ascii="Times New Roman" w:hAnsi="Times New Roman"/>
          <w:sz w:val="20"/>
          <w:szCs w:val="20"/>
        </w:rPr>
        <w:t xml:space="preserve"> с другой стороны заключили настоящий договор (в дальнейшем Договор) о следующем:</w:t>
      </w:r>
    </w:p>
    <w:p w:rsidR="00A45BD5" w:rsidRPr="00C678F6" w:rsidRDefault="00A45BD5" w:rsidP="00C678F6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Pr="00C678F6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A45BD5" w:rsidRPr="004239E2" w:rsidRDefault="00A45BD5" w:rsidP="002A75D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39E2">
        <w:rPr>
          <w:rFonts w:ascii="Times New Roman" w:hAnsi="Times New Roman"/>
          <w:sz w:val="20"/>
        </w:rPr>
        <w:t>1.1.</w:t>
      </w:r>
      <w:r w:rsidRPr="004239E2">
        <w:rPr>
          <w:rFonts w:ascii="Times New Roman" w:hAnsi="Times New Roman"/>
          <w:sz w:val="20"/>
        </w:rPr>
        <w:tab/>
        <w:t>В соответствии с настоящим договором Исполнитель обязуется пре</w:t>
      </w:r>
      <w:r>
        <w:rPr>
          <w:rFonts w:ascii="Times New Roman" w:hAnsi="Times New Roman"/>
          <w:sz w:val="20"/>
        </w:rPr>
        <w:t xml:space="preserve">доставить </w:t>
      </w:r>
      <w:r w:rsidRPr="004239E2">
        <w:rPr>
          <w:rFonts w:ascii="Times New Roman" w:hAnsi="Times New Roman"/>
          <w:sz w:val="20"/>
        </w:rPr>
        <w:t>Потребителю/Заказчику</w:t>
      </w:r>
      <w:r>
        <w:rPr>
          <w:rFonts w:ascii="Times New Roman" w:hAnsi="Times New Roman"/>
          <w:sz w:val="20"/>
          <w:szCs w:val="20"/>
        </w:rPr>
        <w:t xml:space="preserve"> стоматологические</w:t>
      </w:r>
      <w:r w:rsidRPr="005146E6">
        <w:rPr>
          <w:rFonts w:ascii="Times New Roman" w:hAnsi="Times New Roman"/>
          <w:sz w:val="20"/>
          <w:szCs w:val="20"/>
        </w:rPr>
        <w:t xml:space="preserve"> медицински</w:t>
      </w:r>
      <w:r>
        <w:rPr>
          <w:rFonts w:ascii="Times New Roman" w:hAnsi="Times New Roman"/>
          <w:sz w:val="20"/>
          <w:szCs w:val="20"/>
        </w:rPr>
        <w:t>е</w:t>
      </w:r>
      <w:r w:rsidRPr="005146E6"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sz w:val="20"/>
        </w:rPr>
        <w:t>на возмездной основе</w:t>
      </w:r>
      <w:r w:rsidRPr="004239E2">
        <w:rPr>
          <w:rFonts w:ascii="Times New Roman" w:hAnsi="Times New Roman"/>
          <w:sz w:val="20"/>
        </w:rPr>
        <w:t>, отвечающ</w:t>
      </w:r>
      <w:r>
        <w:rPr>
          <w:rFonts w:ascii="Times New Roman" w:hAnsi="Times New Roman"/>
          <w:sz w:val="20"/>
        </w:rPr>
        <w:t>ие</w:t>
      </w:r>
      <w:r w:rsidRPr="004239E2">
        <w:rPr>
          <w:rFonts w:ascii="Times New Roman" w:hAnsi="Times New Roman"/>
          <w:sz w:val="20"/>
        </w:rPr>
        <w:t xml:space="preserve"> требованиям, предъявляемым к методам диагностики, лечения, обследования, разрешенным на территории Российской Федерации, а Потребитель/Заказчик обязуется своевременно оплатить стоимость предоставленн</w:t>
      </w:r>
      <w:r>
        <w:rPr>
          <w:rFonts w:ascii="Times New Roman" w:hAnsi="Times New Roman"/>
          <w:sz w:val="20"/>
        </w:rPr>
        <w:t>ых услуг</w:t>
      </w:r>
      <w:r w:rsidRPr="004239E2">
        <w:rPr>
          <w:rFonts w:ascii="Times New Roman" w:hAnsi="Times New Roman"/>
          <w:sz w:val="20"/>
        </w:rPr>
        <w:t>, выполнить требования Исполн</w:t>
      </w:r>
      <w:r>
        <w:rPr>
          <w:rFonts w:ascii="Times New Roman" w:hAnsi="Times New Roman"/>
          <w:sz w:val="20"/>
        </w:rPr>
        <w:t xml:space="preserve">ителя, обеспечивающие качество </w:t>
      </w:r>
      <w:r w:rsidRPr="004239E2">
        <w:rPr>
          <w:rFonts w:ascii="Times New Roman" w:hAnsi="Times New Roman"/>
          <w:sz w:val="20"/>
        </w:rPr>
        <w:t>медицинской услуги, включая сообщение для этого необходимых сведений</w:t>
      </w:r>
      <w:r>
        <w:rPr>
          <w:rFonts w:ascii="Times New Roman" w:hAnsi="Times New Roman"/>
          <w:sz w:val="20"/>
        </w:rPr>
        <w:t>.</w:t>
      </w:r>
    </w:p>
    <w:p w:rsidR="00A45BD5" w:rsidRPr="00EA575B" w:rsidRDefault="00A45BD5" w:rsidP="001C41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575B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2.</w:t>
      </w:r>
      <w:r w:rsidRPr="00EA575B">
        <w:rPr>
          <w:rFonts w:ascii="Times New Roman" w:hAnsi="Times New Roman"/>
          <w:b/>
          <w:sz w:val="20"/>
          <w:szCs w:val="20"/>
        </w:rPr>
        <w:t>Условия и порядок предоставления услуг</w:t>
      </w:r>
    </w:p>
    <w:p w:rsidR="00A45BD5" w:rsidRPr="00EA575B" w:rsidRDefault="00A45BD5" w:rsidP="00E970A4">
      <w:pPr>
        <w:pStyle w:val="BodyText"/>
        <w:tabs>
          <w:tab w:val="num" w:pos="0"/>
        </w:tabs>
        <w:rPr>
          <w:sz w:val="20"/>
        </w:rPr>
      </w:pPr>
      <w:r w:rsidRPr="00EA575B">
        <w:rPr>
          <w:sz w:val="20"/>
        </w:rPr>
        <w:t>2.1.</w:t>
      </w:r>
      <w:r w:rsidRPr="00EA575B">
        <w:rPr>
          <w:sz w:val="20"/>
        </w:rPr>
        <w:tab/>
        <w:t>Услуга оказывается на основании Перечня</w:t>
      </w:r>
      <w:r>
        <w:rPr>
          <w:sz w:val="20"/>
        </w:rPr>
        <w:t xml:space="preserve"> </w:t>
      </w:r>
      <w:r w:rsidRPr="00EA575B">
        <w:rPr>
          <w:sz w:val="20"/>
        </w:rPr>
        <w:t>услуг, выполнение которых для физических и юридических лиц</w:t>
      </w:r>
      <w:r>
        <w:rPr>
          <w:sz w:val="20"/>
        </w:rPr>
        <w:t xml:space="preserve"> осуществляется за плату в Клинике ФГБОУ </w:t>
      </w:r>
      <w:r w:rsidRPr="00EA575B">
        <w:rPr>
          <w:sz w:val="20"/>
        </w:rPr>
        <w:t>ВО ЮУГМУ Минздрава России (далее –Перечень)</w:t>
      </w:r>
      <w:r>
        <w:rPr>
          <w:sz w:val="20"/>
        </w:rPr>
        <w:t>,</w:t>
      </w:r>
      <w:r w:rsidRPr="009B0B78">
        <w:rPr>
          <w:sz w:val="20"/>
        </w:rPr>
        <w:t xml:space="preserve"> исходя из плана лечения Потребителя/Заказчика, предусмотренного дополнительн</w:t>
      </w:r>
      <w:r>
        <w:rPr>
          <w:sz w:val="20"/>
        </w:rPr>
        <w:t>ым</w:t>
      </w:r>
      <w:r w:rsidRPr="009B0B78">
        <w:rPr>
          <w:sz w:val="20"/>
        </w:rPr>
        <w:t xml:space="preserve"> соглашени</w:t>
      </w:r>
      <w:r>
        <w:rPr>
          <w:sz w:val="20"/>
        </w:rPr>
        <w:t>ем, являющимся неотъемлемой частью Договора</w:t>
      </w:r>
      <w:r w:rsidRPr="009B0B78">
        <w:rPr>
          <w:sz w:val="20"/>
        </w:rPr>
        <w:t>.</w:t>
      </w:r>
    </w:p>
    <w:p w:rsidR="00A45BD5" w:rsidRDefault="00A45BD5" w:rsidP="004239E2">
      <w:pPr>
        <w:pStyle w:val="BodyText"/>
        <w:tabs>
          <w:tab w:val="num" w:pos="0"/>
        </w:tabs>
        <w:rPr>
          <w:sz w:val="20"/>
        </w:rPr>
      </w:pPr>
      <w:r>
        <w:rPr>
          <w:sz w:val="20"/>
        </w:rPr>
        <w:t>2.2.</w:t>
      </w:r>
      <w:r>
        <w:rPr>
          <w:sz w:val="20"/>
        </w:rPr>
        <w:tab/>
      </w:r>
      <w:r w:rsidRPr="00EA575B">
        <w:rPr>
          <w:sz w:val="20"/>
        </w:rPr>
        <w:t>Иные условия: Исполнителем выдается справка об оплате медицинской услуги, предусмотренной настоящим договором, для предъявления в налоговый орган в соответствии с Постановлением правительства от19.03.2001 года</w:t>
      </w:r>
    </w:p>
    <w:p w:rsidR="00A45BD5" w:rsidRPr="00EA575B" w:rsidRDefault="00A45BD5" w:rsidP="004239E2">
      <w:pPr>
        <w:pStyle w:val="BodyText"/>
        <w:tabs>
          <w:tab w:val="num" w:pos="0"/>
        </w:tabs>
        <w:rPr>
          <w:sz w:val="20"/>
        </w:rPr>
      </w:pPr>
      <w:r w:rsidRPr="00EA575B">
        <w:rPr>
          <w:sz w:val="20"/>
        </w:rPr>
        <w:t xml:space="preserve">за № </w:t>
      </w:r>
      <w:r>
        <w:rPr>
          <w:sz w:val="20"/>
        </w:rPr>
        <w:t>201.</w:t>
      </w:r>
    </w:p>
    <w:p w:rsidR="00A45BD5" w:rsidRDefault="00A45BD5" w:rsidP="004239E2">
      <w:pPr>
        <w:pStyle w:val="BodyText"/>
        <w:tabs>
          <w:tab w:val="num" w:pos="0"/>
        </w:tabs>
        <w:rPr>
          <w:sz w:val="20"/>
        </w:rPr>
      </w:pPr>
      <w:r>
        <w:rPr>
          <w:sz w:val="20"/>
        </w:rPr>
        <w:t>2.3.</w:t>
      </w:r>
      <w:r>
        <w:rPr>
          <w:sz w:val="20"/>
        </w:rPr>
        <w:tab/>
      </w:r>
      <w:r w:rsidRPr="00EA575B">
        <w:rPr>
          <w:sz w:val="20"/>
        </w:rPr>
        <w:t xml:space="preserve">Услуга считается оказанной с момента подписания сторонами акта оказанных услуг по </w:t>
      </w:r>
      <w:r>
        <w:rPr>
          <w:sz w:val="20"/>
        </w:rPr>
        <w:t>Д</w:t>
      </w:r>
      <w:r w:rsidRPr="00EA575B">
        <w:rPr>
          <w:sz w:val="20"/>
        </w:rPr>
        <w:t>оговору.</w:t>
      </w:r>
    </w:p>
    <w:p w:rsidR="00A45BD5" w:rsidRPr="00EA575B" w:rsidRDefault="00A45BD5" w:rsidP="001C41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575B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3.</w:t>
      </w:r>
      <w:r w:rsidRPr="00EA575B">
        <w:rPr>
          <w:rFonts w:ascii="Times New Roman" w:hAnsi="Times New Roman"/>
          <w:b/>
          <w:sz w:val="20"/>
          <w:szCs w:val="20"/>
        </w:rPr>
        <w:t>Стоимость услуг и порядок расчетов</w:t>
      </w:r>
    </w:p>
    <w:p w:rsidR="00A45BD5" w:rsidRDefault="00A45BD5" w:rsidP="00E970A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3.1.</w:t>
      </w:r>
      <w:r w:rsidRPr="00EA57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Стоимость услуг по Договору</w:t>
      </w:r>
      <w:r w:rsidRPr="00EA575B">
        <w:rPr>
          <w:rFonts w:ascii="Times New Roman" w:hAnsi="Times New Roman"/>
          <w:sz w:val="20"/>
          <w:szCs w:val="20"/>
        </w:rPr>
        <w:t xml:space="preserve"> определяется </w:t>
      </w:r>
      <w:r>
        <w:rPr>
          <w:rFonts w:ascii="Times New Roman" w:hAnsi="Times New Roman"/>
          <w:sz w:val="20"/>
          <w:szCs w:val="20"/>
        </w:rPr>
        <w:t xml:space="preserve">сторонами исходя из плана лечения, предусмотренного дополнительным соглашением, выбора способа лечения Потребителем/Заказчиком. </w:t>
      </w:r>
    </w:p>
    <w:p w:rsidR="00A45BD5" w:rsidRDefault="00A45BD5" w:rsidP="00E970A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3.2.</w:t>
      </w:r>
      <w:r w:rsidRPr="00EA57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Услуги оплачиваются Потребителем/Заказчиком в полном объеме в течение одного рабочего дня, путем внесения денежных средств в кассу Исполнителя с </w:t>
      </w:r>
      <w:r w:rsidRPr="009911E1">
        <w:rPr>
          <w:rFonts w:ascii="Times New Roman" w:hAnsi="Times New Roman"/>
          <w:sz w:val="20"/>
          <w:szCs w:val="20"/>
        </w:rPr>
        <w:t>выдачей документа подтверждающего оплату (контрольно-кассовый чек)</w:t>
      </w:r>
      <w:r>
        <w:rPr>
          <w:rFonts w:ascii="Times New Roman" w:hAnsi="Times New Roman"/>
          <w:sz w:val="20"/>
          <w:szCs w:val="20"/>
        </w:rPr>
        <w:t xml:space="preserve"> Потребителю/Заказчику, если иной порядок оплаты не предусмотрен настоящим договором.</w:t>
      </w:r>
    </w:p>
    <w:p w:rsidR="00A45BD5" w:rsidRPr="00EA575B" w:rsidRDefault="00A45BD5" w:rsidP="009549F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</w:t>
      </w:r>
      <w:r>
        <w:rPr>
          <w:rFonts w:ascii="Times New Roman" w:hAnsi="Times New Roman"/>
          <w:sz w:val="20"/>
          <w:szCs w:val="20"/>
        </w:rPr>
        <w:tab/>
      </w:r>
      <w:r w:rsidRPr="00EA575B">
        <w:rPr>
          <w:rFonts w:ascii="Times New Roman" w:hAnsi="Times New Roman"/>
          <w:sz w:val="20"/>
          <w:szCs w:val="20"/>
        </w:rPr>
        <w:t>Оплата по настоящему договору осуществляется в рублях, в наличной или безналичной форме.</w:t>
      </w:r>
    </w:p>
    <w:p w:rsidR="00A45BD5" w:rsidRPr="00EA575B" w:rsidRDefault="00A45BD5" w:rsidP="00EA575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ab/>
      </w:r>
    </w:p>
    <w:p w:rsidR="00A45BD5" w:rsidRPr="00EA575B" w:rsidRDefault="00A45BD5" w:rsidP="001C41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575B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4.</w:t>
      </w:r>
      <w:r w:rsidRPr="00EA575B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A575B">
        <w:rPr>
          <w:rFonts w:ascii="Times New Roman" w:hAnsi="Times New Roman"/>
          <w:b/>
          <w:sz w:val="20"/>
          <w:szCs w:val="20"/>
        </w:rPr>
        <w:t>4.1.</w:t>
      </w:r>
      <w:r w:rsidRPr="00EA575B">
        <w:rPr>
          <w:rFonts w:ascii="Times New Roman" w:hAnsi="Times New Roman"/>
          <w:b/>
          <w:sz w:val="20"/>
          <w:szCs w:val="20"/>
        </w:rPr>
        <w:tab/>
        <w:t>Исполнитель обязан: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4.1.1.</w:t>
      </w:r>
      <w:r w:rsidRPr="00EA575B">
        <w:rPr>
          <w:rFonts w:ascii="Times New Roman" w:hAnsi="Times New Roman"/>
          <w:sz w:val="20"/>
          <w:szCs w:val="20"/>
        </w:rPr>
        <w:tab/>
        <w:t xml:space="preserve">Оказывать своевременно и качественно медицинские услуги в соответствии с условиями настоящего </w:t>
      </w:r>
      <w:r>
        <w:rPr>
          <w:rFonts w:ascii="Times New Roman" w:hAnsi="Times New Roman"/>
          <w:sz w:val="20"/>
          <w:szCs w:val="20"/>
        </w:rPr>
        <w:t>Д</w:t>
      </w:r>
      <w:r w:rsidRPr="00EA575B">
        <w:rPr>
          <w:rFonts w:ascii="Times New Roman" w:hAnsi="Times New Roman"/>
          <w:sz w:val="20"/>
          <w:szCs w:val="20"/>
        </w:rPr>
        <w:t>оговора;</w:t>
      </w:r>
    </w:p>
    <w:p w:rsidR="00A45BD5" w:rsidRPr="00EA575B" w:rsidRDefault="00A45BD5" w:rsidP="003E1F0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>2</w:t>
      </w:r>
      <w:r w:rsidRPr="00EA575B">
        <w:rPr>
          <w:rFonts w:ascii="Times New Roman" w:hAnsi="Times New Roman"/>
          <w:sz w:val="20"/>
          <w:szCs w:val="20"/>
        </w:rPr>
        <w:t>.</w:t>
      </w:r>
      <w:r w:rsidRPr="00EA575B">
        <w:rPr>
          <w:rFonts w:ascii="Times New Roman" w:hAnsi="Times New Roman"/>
          <w:sz w:val="20"/>
          <w:szCs w:val="20"/>
        </w:rPr>
        <w:tab/>
        <w:t>Информировать Потребителя/Заказчика в доступной форме информацией об объеме оказываемой услуги, сроке и длительности услуги</w:t>
      </w:r>
      <w:r w:rsidRPr="00805B68">
        <w:rPr>
          <w:rFonts w:ascii="Times New Roman" w:hAnsi="Times New Roman"/>
          <w:sz w:val="20"/>
          <w:szCs w:val="20"/>
        </w:rPr>
        <w:t>, условиях получения услуг, о возможностях развития заболевания,</w:t>
      </w:r>
      <w:r w:rsidRPr="00EA575B">
        <w:rPr>
          <w:rFonts w:ascii="Times New Roman" w:hAnsi="Times New Roman"/>
          <w:sz w:val="20"/>
          <w:szCs w:val="20"/>
        </w:rPr>
        <w:t xml:space="preserve"> последствиях, осложнениях, рисках, квалификации специалистов, стоимости услуги, а также результат</w:t>
      </w:r>
      <w:r>
        <w:rPr>
          <w:rFonts w:ascii="Times New Roman" w:hAnsi="Times New Roman"/>
          <w:sz w:val="20"/>
          <w:szCs w:val="20"/>
        </w:rPr>
        <w:t>ах</w:t>
      </w:r>
      <w:r w:rsidRPr="00EA575B">
        <w:rPr>
          <w:rFonts w:ascii="Times New Roman" w:hAnsi="Times New Roman"/>
          <w:sz w:val="20"/>
          <w:szCs w:val="20"/>
        </w:rPr>
        <w:t xml:space="preserve"> исполнения услуги в требуемой форме;</w:t>
      </w:r>
    </w:p>
    <w:p w:rsidR="00A45BD5" w:rsidRPr="00EA575B" w:rsidRDefault="00A45BD5" w:rsidP="003E1F0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>3</w:t>
      </w:r>
      <w:r w:rsidRPr="00EA575B">
        <w:rPr>
          <w:rFonts w:ascii="Times New Roman" w:hAnsi="Times New Roman"/>
          <w:sz w:val="20"/>
          <w:szCs w:val="20"/>
        </w:rPr>
        <w:t>.</w:t>
      </w:r>
      <w:r w:rsidRPr="00EA575B">
        <w:rPr>
          <w:rFonts w:ascii="Times New Roman" w:hAnsi="Times New Roman"/>
          <w:sz w:val="20"/>
          <w:szCs w:val="20"/>
        </w:rPr>
        <w:tab/>
        <w:t>Предупреждает Потребителя</w:t>
      </w:r>
      <w:r>
        <w:rPr>
          <w:rFonts w:ascii="Times New Roman" w:hAnsi="Times New Roman"/>
          <w:sz w:val="20"/>
          <w:szCs w:val="20"/>
        </w:rPr>
        <w:t>/Заказчика</w:t>
      </w:r>
      <w:r w:rsidRPr="00EA575B">
        <w:rPr>
          <w:rFonts w:ascii="Times New Roman" w:hAnsi="Times New Roman"/>
          <w:sz w:val="20"/>
          <w:szCs w:val="20"/>
        </w:rPr>
        <w:t>:</w:t>
      </w:r>
    </w:p>
    <w:p w:rsidR="00A45BD5" w:rsidRPr="00EA575B" w:rsidRDefault="00A45BD5" w:rsidP="003E1F0C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а) о том, что медицинская услуга отнесена к категории потенциально опасных для человека;</w:t>
      </w:r>
    </w:p>
    <w:p w:rsidR="00A45BD5" w:rsidRPr="00EA575B" w:rsidRDefault="00A45BD5" w:rsidP="003E1F0C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б) о причинах возможного снижения качества оказываемой помощи и уменьшения гарантийного срока, а также об изменении окончательной стоимости работ в процессе лечения в соответствии с медицинскими показаниями;</w:t>
      </w:r>
    </w:p>
    <w:p w:rsidR="00A45BD5" w:rsidRDefault="00A45BD5" w:rsidP="003E1F0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>4</w:t>
      </w:r>
      <w:r w:rsidRPr="00EA575B">
        <w:rPr>
          <w:rFonts w:ascii="Times New Roman" w:hAnsi="Times New Roman"/>
          <w:sz w:val="20"/>
          <w:szCs w:val="20"/>
        </w:rPr>
        <w:t>.</w:t>
      </w:r>
      <w:r w:rsidRPr="00EA575B">
        <w:rPr>
          <w:rFonts w:ascii="Times New Roman" w:hAnsi="Times New Roman"/>
          <w:sz w:val="20"/>
          <w:szCs w:val="20"/>
        </w:rPr>
        <w:tab/>
        <w:t>Соблюдать врачебную тайну;</w:t>
      </w:r>
    </w:p>
    <w:p w:rsidR="00A45BD5" w:rsidRPr="00134E2B" w:rsidRDefault="00A45BD5" w:rsidP="003E1F0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4.1.5.</w:t>
      </w:r>
      <w:r>
        <w:rPr>
          <w:rFonts w:ascii="Times New Roman" w:hAnsi="Times New Roman"/>
          <w:sz w:val="20"/>
          <w:szCs w:val="20"/>
        </w:rPr>
        <w:tab/>
      </w:r>
      <w:r w:rsidRPr="00134E2B">
        <w:rPr>
          <w:rFonts w:ascii="Times New Roman" w:hAnsi="Times New Roman"/>
          <w:sz w:val="20"/>
          <w:szCs w:val="20"/>
        </w:rPr>
        <w:t xml:space="preserve">Проинформировать Потребителя/Заказчика о режиме работы в рамках </w:t>
      </w:r>
      <w:r>
        <w:rPr>
          <w:rFonts w:ascii="Times New Roman" w:hAnsi="Times New Roman"/>
          <w:sz w:val="20"/>
          <w:szCs w:val="20"/>
        </w:rPr>
        <w:t>Д</w:t>
      </w:r>
      <w:r w:rsidRPr="00134E2B">
        <w:rPr>
          <w:rFonts w:ascii="Times New Roman" w:hAnsi="Times New Roman"/>
          <w:sz w:val="20"/>
          <w:szCs w:val="20"/>
        </w:rPr>
        <w:t>оговора.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A575B">
        <w:rPr>
          <w:rFonts w:ascii="Times New Roman" w:hAnsi="Times New Roman"/>
          <w:b/>
          <w:sz w:val="20"/>
          <w:szCs w:val="20"/>
        </w:rPr>
        <w:t>4.2.</w:t>
      </w:r>
      <w:r w:rsidRPr="00EA575B">
        <w:rPr>
          <w:rFonts w:ascii="Times New Roman" w:hAnsi="Times New Roman"/>
          <w:b/>
          <w:sz w:val="20"/>
          <w:szCs w:val="20"/>
        </w:rPr>
        <w:tab/>
        <w:t>Исполнитель имеет право: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4.2.1.</w:t>
      </w:r>
      <w:r w:rsidRPr="00EA575B">
        <w:rPr>
          <w:rFonts w:ascii="Times New Roman" w:hAnsi="Times New Roman"/>
          <w:sz w:val="20"/>
          <w:szCs w:val="20"/>
        </w:rPr>
        <w:tab/>
        <w:t>Изменить по согласованию с Потребителем/Заказчиком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575B">
        <w:rPr>
          <w:rFonts w:ascii="Times New Roman" w:hAnsi="Times New Roman"/>
          <w:sz w:val="20"/>
          <w:szCs w:val="20"/>
        </w:rPr>
        <w:t>при изменении клинической ситуации план и (или) сроки лечения;</w:t>
      </w:r>
    </w:p>
    <w:p w:rsidR="00A45BD5" w:rsidRPr="00EA575B" w:rsidRDefault="00A45BD5" w:rsidP="002529FF">
      <w:pPr>
        <w:pStyle w:val="BodyText"/>
        <w:tabs>
          <w:tab w:val="left" w:pos="720"/>
        </w:tabs>
        <w:rPr>
          <w:sz w:val="20"/>
        </w:rPr>
      </w:pPr>
      <w:r w:rsidRPr="00EA575B">
        <w:rPr>
          <w:sz w:val="20"/>
        </w:rPr>
        <w:t>4.2</w:t>
      </w:r>
      <w:r>
        <w:rPr>
          <w:sz w:val="20"/>
        </w:rPr>
        <w:t>.2</w:t>
      </w:r>
      <w:r w:rsidRPr="00EA575B">
        <w:rPr>
          <w:sz w:val="20"/>
        </w:rPr>
        <w:t>.</w:t>
      </w:r>
      <w:r w:rsidRPr="00EA575B">
        <w:rPr>
          <w:sz w:val="20"/>
        </w:rPr>
        <w:tab/>
        <w:t xml:space="preserve">Отказать в оказании услуг немедленно уведомив его об этом, в случаях: </w:t>
      </w:r>
    </w:p>
    <w:p w:rsidR="00A45BD5" w:rsidRPr="00EA575B" w:rsidRDefault="00A45BD5" w:rsidP="002529FF">
      <w:pPr>
        <w:pStyle w:val="BodyText"/>
        <w:tabs>
          <w:tab w:val="num" w:pos="10440"/>
        </w:tabs>
        <w:ind w:left="360"/>
        <w:rPr>
          <w:sz w:val="20"/>
        </w:rPr>
      </w:pPr>
      <w:r w:rsidRPr="00EA575B">
        <w:rPr>
          <w:sz w:val="20"/>
        </w:rPr>
        <w:t>а) отсутствия лицензии на данный вид   медицинской деятельности;</w:t>
      </w:r>
    </w:p>
    <w:p w:rsidR="00A45BD5" w:rsidRPr="00EA575B" w:rsidRDefault="00A45BD5" w:rsidP="002529FF">
      <w:pPr>
        <w:pStyle w:val="BodyText"/>
        <w:tabs>
          <w:tab w:val="num" w:pos="1620"/>
        </w:tabs>
        <w:ind w:left="360"/>
        <w:rPr>
          <w:sz w:val="20"/>
        </w:rPr>
      </w:pPr>
      <w:r w:rsidRPr="00EA575B">
        <w:rPr>
          <w:sz w:val="20"/>
        </w:rPr>
        <w:t>б) при наличии противопоказаний, либо при невозможности достичь предполагаемого результата;</w:t>
      </w:r>
    </w:p>
    <w:p w:rsidR="00A45BD5" w:rsidRPr="00EA575B" w:rsidRDefault="00A45BD5" w:rsidP="002529FF">
      <w:pPr>
        <w:pStyle w:val="BodyText"/>
        <w:tabs>
          <w:tab w:val="num" w:pos="1620"/>
        </w:tabs>
        <w:ind w:left="360"/>
        <w:rPr>
          <w:sz w:val="20"/>
        </w:rPr>
      </w:pPr>
      <w:r w:rsidRPr="00EA575B">
        <w:rPr>
          <w:sz w:val="20"/>
        </w:rPr>
        <w:t>в) неоплаты Потребителем</w:t>
      </w:r>
      <w:r>
        <w:rPr>
          <w:sz w:val="20"/>
        </w:rPr>
        <w:t>/Заказчиком</w:t>
      </w:r>
      <w:r w:rsidRPr="00EA575B">
        <w:rPr>
          <w:sz w:val="20"/>
        </w:rPr>
        <w:t xml:space="preserve"> стоимости услуг на условиях настоящего договора;</w:t>
      </w:r>
    </w:p>
    <w:p w:rsidR="00A45BD5" w:rsidRPr="00EA575B" w:rsidRDefault="00A45BD5" w:rsidP="002529FF">
      <w:pPr>
        <w:pStyle w:val="BodyText"/>
        <w:tabs>
          <w:tab w:val="num" w:pos="1620"/>
        </w:tabs>
        <w:ind w:left="360"/>
        <w:rPr>
          <w:sz w:val="20"/>
        </w:rPr>
      </w:pPr>
      <w:r w:rsidRPr="00EA575B">
        <w:rPr>
          <w:sz w:val="20"/>
        </w:rPr>
        <w:t>г) при предоставлении Потребителем неполных   и/или недостоверных сведений о здоровье;</w:t>
      </w:r>
    </w:p>
    <w:p w:rsidR="00A45BD5" w:rsidRPr="007362E3" w:rsidRDefault="00A45BD5" w:rsidP="002529F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 xml:space="preserve">д) при нарушении </w:t>
      </w:r>
      <w:r>
        <w:rPr>
          <w:rFonts w:ascii="Times New Roman" w:hAnsi="Times New Roman"/>
          <w:sz w:val="20"/>
          <w:szCs w:val="20"/>
        </w:rPr>
        <w:t xml:space="preserve">Потребителем Правил </w:t>
      </w:r>
      <w:r w:rsidRPr="007362E3">
        <w:rPr>
          <w:rFonts w:ascii="Times New Roman" w:hAnsi="Times New Roman"/>
          <w:sz w:val="20"/>
          <w:szCs w:val="20"/>
        </w:rPr>
        <w:t>внутреннего распорядка для пациентов Клиники.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A575B">
        <w:rPr>
          <w:rFonts w:ascii="Times New Roman" w:hAnsi="Times New Roman"/>
          <w:b/>
          <w:sz w:val="20"/>
          <w:szCs w:val="20"/>
        </w:rPr>
        <w:t>4.3.</w:t>
      </w:r>
      <w:r w:rsidRPr="00EA575B">
        <w:rPr>
          <w:rFonts w:ascii="Times New Roman" w:hAnsi="Times New Roman"/>
          <w:b/>
          <w:sz w:val="20"/>
          <w:szCs w:val="20"/>
        </w:rPr>
        <w:tab/>
        <w:t>Потребитель/Заказчик обязан:</w:t>
      </w:r>
    </w:p>
    <w:p w:rsidR="00A45BD5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4.3.1.</w:t>
      </w:r>
      <w:r w:rsidRPr="00EA575B">
        <w:rPr>
          <w:rFonts w:ascii="Times New Roman" w:hAnsi="Times New Roman"/>
          <w:sz w:val="20"/>
          <w:szCs w:val="20"/>
        </w:rPr>
        <w:tab/>
        <w:t xml:space="preserve">Оплатить стоимость </w:t>
      </w:r>
      <w:r>
        <w:rPr>
          <w:rFonts w:ascii="Times New Roman" w:hAnsi="Times New Roman"/>
          <w:sz w:val="20"/>
          <w:szCs w:val="20"/>
        </w:rPr>
        <w:t>платных услуг в соответствии с разделом</w:t>
      </w:r>
      <w:r w:rsidRPr="00EA575B">
        <w:rPr>
          <w:rFonts w:ascii="Times New Roman" w:hAnsi="Times New Roman"/>
          <w:sz w:val="20"/>
          <w:szCs w:val="20"/>
        </w:rPr>
        <w:t xml:space="preserve"> 3 настоящего </w:t>
      </w:r>
      <w:r>
        <w:rPr>
          <w:rFonts w:ascii="Times New Roman" w:hAnsi="Times New Roman"/>
          <w:sz w:val="20"/>
          <w:szCs w:val="20"/>
        </w:rPr>
        <w:t>Д</w:t>
      </w:r>
      <w:r w:rsidRPr="00EA575B">
        <w:rPr>
          <w:rFonts w:ascii="Times New Roman" w:hAnsi="Times New Roman"/>
          <w:sz w:val="20"/>
          <w:szCs w:val="20"/>
        </w:rPr>
        <w:t>оговора;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4.3.</w:t>
      </w:r>
      <w:r>
        <w:rPr>
          <w:rFonts w:ascii="Times New Roman" w:hAnsi="Times New Roman"/>
          <w:sz w:val="20"/>
          <w:szCs w:val="20"/>
        </w:rPr>
        <w:t>2</w:t>
      </w:r>
      <w:r w:rsidRPr="00EA575B">
        <w:rPr>
          <w:rFonts w:ascii="Times New Roman" w:hAnsi="Times New Roman"/>
          <w:sz w:val="20"/>
          <w:szCs w:val="20"/>
        </w:rPr>
        <w:t>.</w:t>
      </w:r>
      <w:r w:rsidRPr="00EA575B">
        <w:rPr>
          <w:rFonts w:ascii="Times New Roman" w:hAnsi="Times New Roman"/>
          <w:sz w:val="20"/>
          <w:szCs w:val="20"/>
        </w:rPr>
        <w:tab/>
      </w:r>
      <w:r w:rsidRPr="00A466ED">
        <w:rPr>
          <w:rFonts w:ascii="Times New Roman" w:hAnsi="Times New Roman"/>
          <w:sz w:val="20"/>
          <w:szCs w:val="20"/>
        </w:rPr>
        <w:t>Сообщить все сведения о наличии заболеваний, в т.ч. перенесенных, противопоказаний к применению лекарственных средств, процедур, аллергических реакциях и иную информацию, влияющую на качество оказание медицинской услуги, а также для</w:t>
      </w:r>
      <w:r w:rsidRPr="00EA575B">
        <w:rPr>
          <w:rFonts w:ascii="Times New Roman" w:hAnsi="Times New Roman"/>
          <w:sz w:val="20"/>
          <w:szCs w:val="20"/>
        </w:rPr>
        <w:t xml:space="preserve"> определения сроков гарантии;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.3.3</w:t>
      </w:r>
      <w:r w:rsidRPr="00EA575B">
        <w:rPr>
          <w:rFonts w:ascii="Times New Roman" w:hAnsi="Times New Roman"/>
          <w:sz w:val="20"/>
          <w:szCs w:val="20"/>
        </w:rPr>
        <w:t>.</w:t>
      </w:r>
      <w:r w:rsidRPr="00EA575B">
        <w:rPr>
          <w:rFonts w:ascii="Times New Roman" w:hAnsi="Times New Roman"/>
          <w:sz w:val="20"/>
          <w:szCs w:val="20"/>
        </w:rPr>
        <w:tab/>
        <w:t>Неукоснительно выполнять указания и рекомендации Исполнителя;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4.4.</w:t>
      </w:r>
      <w:r w:rsidRPr="00EA575B">
        <w:rPr>
          <w:rFonts w:ascii="Times New Roman" w:hAnsi="Times New Roman"/>
          <w:sz w:val="20"/>
          <w:szCs w:val="20"/>
        </w:rPr>
        <w:tab/>
      </w:r>
      <w:r w:rsidRPr="00EA575B">
        <w:rPr>
          <w:rFonts w:ascii="Times New Roman" w:hAnsi="Times New Roman"/>
          <w:b/>
          <w:sz w:val="20"/>
          <w:szCs w:val="20"/>
        </w:rPr>
        <w:t>Потребитель/Заказчик имеет право:</w:t>
      </w:r>
    </w:p>
    <w:p w:rsidR="00A45BD5" w:rsidRPr="00A466ED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4</w:t>
      </w:r>
      <w:r w:rsidRPr="00A466ED">
        <w:rPr>
          <w:rFonts w:ascii="Times New Roman" w:hAnsi="Times New Roman"/>
          <w:sz w:val="20"/>
          <w:szCs w:val="20"/>
        </w:rPr>
        <w:t>.4.</w:t>
      </w:r>
      <w:r>
        <w:rPr>
          <w:rFonts w:ascii="Times New Roman" w:hAnsi="Times New Roman"/>
          <w:sz w:val="20"/>
          <w:szCs w:val="20"/>
        </w:rPr>
        <w:t>1</w:t>
      </w:r>
      <w:r w:rsidRPr="00A466ED">
        <w:rPr>
          <w:rFonts w:ascii="Times New Roman" w:hAnsi="Times New Roman"/>
          <w:sz w:val="20"/>
          <w:szCs w:val="20"/>
        </w:rPr>
        <w:t>.</w:t>
      </w:r>
      <w:r w:rsidRPr="00A466ED">
        <w:rPr>
          <w:rFonts w:ascii="Times New Roman" w:hAnsi="Times New Roman"/>
          <w:sz w:val="20"/>
          <w:szCs w:val="20"/>
        </w:rPr>
        <w:tab/>
        <w:t>На выбор даты и времени приема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A466ED">
        <w:rPr>
          <w:rFonts w:ascii="Times New Roman" w:hAnsi="Times New Roman"/>
          <w:sz w:val="20"/>
          <w:szCs w:val="20"/>
        </w:rPr>
        <w:t>в соответствии с графиком</w:t>
      </w:r>
      <w:r>
        <w:rPr>
          <w:rFonts w:ascii="Times New Roman" w:hAnsi="Times New Roman"/>
          <w:sz w:val="20"/>
          <w:szCs w:val="20"/>
        </w:rPr>
        <w:t xml:space="preserve"> работы Исполнителя.</w:t>
      </w:r>
    </w:p>
    <w:p w:rsidR="00A45BD5" w:rsidRPr="00A466ED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66ED">
        <w:rPr>
          <w:rFonts w:ascii="Times New Roman" w:hAnsi="Times New Roman"/>
          <w:sz w:val="20"/>
          <w:szCs w:val="20"/>
        </w:rPr>
        <w:t>4.4.</w:t>
      </w:r>
      <w:r>
        <w:rPr>
          <w:rFonts w:ascii="Times New Roman" w:hAnsi="Times New Roman"/>
          <w:sz w:val="20"/>
          <w:szCs w:val="20"/>
        </w:rPr>
        <w:t>2</w:t>
      </w:r>
      <w:r w:rsidRPr="00A466ED">
        <w:rPr>
          <w:rFonts w:ascii="Times New Roman" w:hAnsi="Times New Roman"/>
          <w:sz w:val="20"/>
          <w:szCs w:val="20"/>
        </w:rPr>
        <w:t>.</w:t>
      </w:r>
      <w:r w:rsidRPr="00A466ED">
        <w:rPr>
          <w:rFonts w:ascii="Times New Roman" w:hAnsi="Times New Roman"/>
          <w:sz w:val="20"/>
          <w:szCs w:val="20"/>
        </w:rPr>
        <w:tab/>
        <w:t>На отказ от получения медицинских услуг в период оказания услуги либо до начала ее</w:t>
      </w:r>
      <w:r>
        <w:rPr>
          <w:rFonts w:ascii="Times New Roman" w:hAnsi="Times New Roman"/>
          <w:sz w:val="20"/>
          <w:szCs w:val="20"/>
        </w:rPr>
        <w:t xml:space="preserve"> оказания и получение</w:t>
      </w:r>
      <w:r w:rsidRPr="00A466ED">
        <w:rPr>
          <w:rFonts w:ascii="Times New Roman" w:hAnsi="Times New Roman"/>
          <w:sz w:val="20"/>
          <w:szCs w:val="20"/>
        </w:rPr>
        <w:t xml:space="preserve"> обратно уплаченн</w:t>
      </w:r>
      <w:r>
        <w:rPr>
          <w:rFonts w:ascii="Times New Roman" w:hAnsi="Times New Roman"/>
          <w:sz w:val="20"/>
          <w:szCs w:val="20"/>
        </w:rPr>
        <w:t>ой суммы</w:t>
      </w:r>
      <w:r w:rsidRPr="00A466ED">
        <w:rPr>
          <w:rFonts w:ascii="Times New Roman" w:hAnsi="Times New Roman"/>
          <w:sz w:val="20"/>
          <w:szCs w:val="20"/>
        </w:rPr>
        <w:t xml:space="preserve"> с возмещением Исполнителю затрат, связанных с подготовкой оказания услуги, либо на любом этапе оказания услуги с возмещением Исполнителю затрат за уже оказанные услуги</w:t>
      </w:r>
      <w:r>
        <w:rPr>
          <w:rFonts w:ascii="Times New Roman" w:hAnsi="Times New Roman"/>
          <w:sz w:val="20"/>
          <w:szCs w:val="20"/>
        </w:rPr>
        <w:t>.</w:t>
      </w:r>
    </w:p>
    <w:p w:rsidR="00A45BD5" w:rsidRPr="00A466ED" w:rsidRDefault="00A45BD5" w:rsidP="001C41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466ED">
        <w:rPr>
          <w:rFonts w:ascii="Times New Roman" w:hAnsi="Times New Roman"/>
          <w:b/>
          <w:sz w:val="20"/>
          <w:szCs w:val="20"/>
        </w:rPr>
        <w:t>5.Ответственность сторон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66ED">
        <w:rPr>
          <w:rFonts w:ascii="Times New Roman" w:hAnsi="Times New Roman"/>
          <w:sz w:val="20"/>
          <w:szCs w:val="20"/>
        </w:rPr>
        <w:t>5.1.</w:t>
      </w:r>
      <w:r w:rsidRPr="00A466ED">
        <w:rPr>
          <w:rFonts w:ascii="Times New Roman" w:hAnsi="Times New Roman"/>
          <w:sz w:val="20"/>
          <w:szCs w:val="20"/>
        </w:rPr>
        <w:tab/>
        <w:t>Стороны несут ответственность</w:t>
      </w:r>
      <w:r w:rsidRPr="00EA575B">
        <w:rPr>
          <w:rFonts w:ascii="Times New Roman" w:hAnsi="Times New Roman"/>
          <w:sz w:val="20"/>
          <w:szCs w:val="20"/>
        </w:rPr>
        <w:t xml:space="preserve"> по настоящему </w:t>
      </w:r>
      <w:r>
        <w:rPr>
          <w:rFonts w:ascii="Times New Roman" w:hAnsi="Times New Roman"/>
          <w:sz w:val="20"/>
          <w:szCs w:val="20"/>
        </w:rPr>
        <w:t>Д</w:t>
      </w:r>
      <w:r w:rsidRPr="00EA575B">
        <w:rPr>
          <w:rFonts w:ascii="Times New Roman" w:hAnsi="Times New Roman"/>
          <w:sz w:val="20"/>
          <w:szCs w:val="20"/>
        </w:rPr>
        <w:t>оговору в соответствии с действующим законодательством.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5.2.</w:t>
      </w:r>
      <w:r w:rsidRPr="00EA575B">
        <w:rPr>
          <w:rFonts w:ascii="Times New Roman" w:hAnsi="Times New Roman"/>
          <w:sz w:val="20"/>
          <w:szCs w:val="20"/>
        </w:rPr>
        <w:tab/>
        <w:t>Исполнитель несет ответственность за соблюдение норм санитарно-гигиенического режима, эксплуатации медицинского оборудования, методик лечения.</w:t>
      </w:r>
    </w:p>
    <w:p w:rsidR="00A45BD5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5.3.</w:t>
      </w:r>
      <w:r w:rsidRPr="00EA575B">
        <w:rPr>
          <w:rFonts w:ascii="Times New Roman" w:hAnsi="Times New Roman"/>
          <w:sz w:val="20"/>
          <w:szCs w:val="20"/>
        </w:rPr>
        <w:tab/>
        <w:t>Исполнитель предоставляет гарантию по оказанной услуге. Гарантий</w:t>
      </w:r>
      <w:r>
        <w:rPr>
          <w:rFonts w:ascii="Times New Roman" w:hAnsi="Times New Roman"/>
          <w:sz w:val="20"/>
          <w:szCs w:val="20"/>
        </w:rPr>
        <w:t xml:space="preserve">ный </w:t>
      </w:r>
      <w:r w:rsidRPr="00EA575B">
        <w:rPr>
          <w:rFonts w:ascii="Times New Roman" w:hAnsi="Times New Roman"/>
          <w:sz w:val="20"/>
          <w:szCs w:val="20"/>
        </w:rPr>
        <w:t xml:space="preserve">срок определяется Исполнителем самостоятельно на каждый конкретный этап лечения и заносится в медицинскую карту, но в любом случае не </w:t>
      </w:r>
      <w:r>
        <w:rPr>
          <w:rFonts w:ascii="Times New Roman" w:hAnsi="Times New Roman"/>
          <w:sz w:val="20"/>
          <w:szCs w:val="20"/>
        </w:rPr>
        <w:t>может превышать</w:t>
      </w:r>
      <w:r w:rsidRPr="00EA575B">
        <w:rPr>
          <w:rFonts w:ascii="Times New Roman" w:hAnsi="Times New Roman"/>
          <w:sz w:val="20"/>
          <w:szCs w:val="20"/>
        </w:rPr>
        <w:t xml:space="preserve"> 12 месяцев с момента подписания акта выполненных работ на этап лечения.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</w:t>
      </w:r>
      <w:r>
        <w:rPr>
          <w:rFonts w:ascii="Times New Roman" w:hAnsi="Times New Roman"/>
          <w:sz w:val="20"/>
          <w:szCs w:val="20"/>
        </w:rPr>
        <w:tab/>
        <w:t>Потребитель/Заказчик возмещает Исполнителю расходы, связанные с исполнением Договора, в случае отказа получения медицинской помощи, либо отказа от оплаты оказанных услуг. Договор расторгается в порядке, предусмотренном законом</w:t>
      </w:r>
      <w:r w:rsidRPr="00EA575B">
        <w:rPr>
          <w:rFonts w:ascii="Times New Roman" w:hAnsi="Times New Roman"/>
          <w:sz w:val="20"/>
          <w:szCs w:val="20"/>
        </w:rPr>
        <w:t>.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.5</w:t>
      </w:r>
      <w:r w:rsidRPr="00EA575B">
        <w:rPr>
          <w:rFonts w:ascii="Times New Roman" w:hAnsi="Times New Roman"/>
          <w:sz w:val="20"/>
          <w:szCs w:val="20"/>
        </w:rPr>
        <w:t>.</w:t>
      </w:r>
      <w:r w:rsidRPr="00EA575B">
        <w:rPr>
          <w:rFonts w:ascii="Times New Roman" w:hAnsi="Times New Roman"/>
          <w:sz w:val="20"/>
          <w:szCs w:val="20"/>
        </w:rPr>
        <w:tab/>
        <w:t>Исполнитель освобождается от ответственности по основаниям, предусмотренным законом, притом, что состояние здоровья может ухудшиться после оказания услуги, но не вследствие нее.</w:t>
      </w:r>
    </w:p>
    <w:p w:rsidR="00A45BD5" w:rsidRPr="00EA575B" w:rsidRDefault="00A45BD5" w:rsidP="001C41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575B">
        <w:rPr>
          <w:rFonts w:ascii="Times New Roman" w:hAnsi="Times New Roman"/>
          <w:b/>
          <w:sz w:val="20"/>
          <w:szCs w:val="20"/>
        </w:rPr>
        <w:t>6.Заключительные условия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6.1.</w:t>
      </w:r>
      <w:r w:rsidRPr="00EA575B">
        <w:rPr>
          <w:rFonts w:ascii="Times New Roman" w:hAnsi="Times New Roman"/>
          <w:sz w:val="20"/>
          <w:szCs w:val="20"/>
        </w:rPr>
        <w:tab/>
        <w:t xml:space="preserve">Срок действия </w:t>
      </w:r>
      <w:r>
        <w:rPr>
          <w:rFonts w:ascii="Times New Roman" w:hAnsi="Times New Roman"/>
          <w:sz w:val="20"/>
          <w:szCs w:val="20"/>
        </w:rPr>
        <w:t>Д</w:t>
      </w:r>
      <w:r w:rsidRPr="00EA575B">
        <w:rPr>
          <w:rFonts w:ascii="Times New Roman" w:hAnsi="Times New Roman"/>
          <w:sz w:val="20"/>
          <w:szCs w:val="20"/>
        </w:rPr>
        <w:t xml:space="preserve">оговора с момента его подписания и действует до </w:t>
      </w:r>
      <w:r>
        <w:rPr>
          <w:rFonts w:ascii="Times New Roman" w:hAnsi="Times New Roman"/>
          <w:sz w:val="20"/>
          <w:szCs w:val="20"/>
        </w:rPr>
        <w:t>31 декабря текущего года</w:t>
      </w:r>
      <w:r w:rsidRPr="00EA575B">
        <w:rPr>
          <w:rFonts w:ascii="Times New Roman" w:hAnsi="Times New Roman"/>
          <w:sz w:val="20"/>
          <w:szCs w:val="20"/>
        </w:rPr>
        <w:t xml:space="preserve">, а в части взаиморасчетов по </w:t>
      </w:r>
      <w:r>
        <w:rPr>
          <w:rFonts w:ascii="Times New Roman" w:hAnsi="Times New Roman"/>
          <w:sz w:val="20"/>
          <w:szCs w:val="20"/>
        </w:rPr>
        <w:t>Д</w:t>
      </w:r>
      <w:r w:rsidRPr="00EA575B">
        <w:rPr>
          <w:rFonts w:ascii="Times New Roman" w:hAnsi="Times New Roman"/>
          <w:sz w:val="20"/>
          <w:szCs w:val="20"/>
        </w:rPr>
        <w:t xml:space="preserve">оговору, </w:t>
      </w:r>
      <w:r w:rsidRPr="00EA575B">
        <w:rPr>
          <w:rFonts w:ascii="Times New Roman" w:hAnsi="Times New Roman"/>
          <w:color w:val="000000"/>
          <w:sz w:val="20"/>
          <w:szCs w:val="20"/>
        </w:rPr>
        <w:t xml:space="preserve">до полного исполнения сторонами своих обязательств по </w:t>
      </w:r>
      <w:r>
        <w:rPr>
          <w:rFonts w:ascii="Times New Roman" w:hAnsi="Times New Roman"/>
          <w:color w:val="000000"/>
          <w:sz w:val="20"/>
          <w:szCs w:val="20"/>
        </w:rPr>
        <w:t>Д</w:t>
      </w:r>
      <w:r w:rsidRPr="00EA575B">
        <w:rPr>
          <w:rFonts w:ascii="Times New Roman" w:hAnsi="Times New Roman"/>
          <w:color w:val="000000"/>
          <w:sz w:val="20"/>
          <w:szCs w:val="20"/>
        </w:rPr>
        <w:t>оговору</w:t>
      </w:r>
      <w:r w:rsidRPr="00EA575B">
        <w:rPr>
          <w:rFonts w:ascii="Times New Roman" w:hAnsi="Times New Roman"/>
          <w:sz w:val="20"/>
          <w:szCs w:val="20"/>
        </w:rPr>
        <w:t>.</w:t>
      </w:r>
    </w:p>
    <w:p w:rsidR="00A45BD5" w:rsidRPr="004310A5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6.2.</w:t>
      </w:r>
      <w:r w:rsidRPr="00EA575B">
        <w:rPr>
          <w:rFonts w:ascii="Times New Roman" w:hAnsi="Times New Roman"/>
          <w:sz w:val="20"/>
          <w:szCs w:val="20"/>
        </w:rPr>
        <w:tab/>
      </w:r>
      <w:r w:rsidRPr="004310A5">
        <w:rPr>
          <w:rFonts w:ascii="Times New Roman" w:hAnsi="Times New Roman"/>
          <w:sz w:val="20"/>
          <w:szCs w:val="20"/>
        </w:rPr>
        <w:t xml:space="preserve">Изменение и расторжение </w:t>
      </w:r>
      <w:r>
        <w:rPr>
          <w:rFonts w:ascii="Times New Roman" w:hAnsi="Times New Roman"/>
          <w:sz w:val="20"/>
          <w:szCs w:val="20"/>
        </w:rPr>
        <w:t>Д</w:t>
      </w:r>
      <w:r w:rsidRPr="004310A5">
        <w:rPr>
          <w:rFonts w:ascii="Times New Roman" w:hAnsi="Times New Roman"/>
          <w:sz w:val="20"/>
          <w:szCs w:val="20"/>
        </w:rPr>
        <w:t>оговора осуществляется по соглашению сторон.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6.3.</w:t>
      </w:r>
      <w:r w:rsidRPr="00EA575B">
        <w:rPr>
          <w:rFonts w:ascii="Times New Roman" w:hAnsi="Times New Roman"/>
          <w:sz w:val="20"/>
          <w:szCs w:val="20"/>
        </w:rPr>
        <w:tab/>
        <w:t xml:space="preserve">Все изменения (в т.ч. стоимость по </w:t>
      </w:r>
      <w:r>
        <w:rPr>
          <w:rFonts w:ascii="Times New Roman" w:hAnsi="Times New Roman"/>
          <w:sz w:val="20"/>
          <w:szCs w:val="20"/>
        </w:rPr>
        <w:t>Перечню</w:t>
      </w:r>
      <w:r w:rsidRPr="00EA575B">
        <w:rPr>
          <w:rFonts w:ascii="Times New Roman" w:hAnsi="Times New Roman"/>
          <w:sz w:val="20"/>
          <w:szCs w:val="20"/>
        </w:rPr>
        <w:t>, банковские реквизиты) Исполнителя публикуются на официальном сайте Исполнителя (</w:t>
      </w:r>
      <w:r w:rsidRPr="00EA575B">
        <w:rPr>
          <w:rFonts w:ascii="Times New Roman" w:hAnsi="Times New Roman"/>
          <w:sz w:val="20"/>
          <w:szCs w:val="20"/>
          <w:lang w:val="en-US"/>
        </w:rPr>
        <w:t>www</w:t>
      </w:r>
      <w:r w:rsidRPr="00EA575B">
        <w:rPr>
          <w:rFonts w:ascii="Times New Roman" w:hAnsi="Times New Roman"/>
          <w:sz w:val="20"/>
          <w:szCs w:val="20"/>
        </w:rPr>
        <w:t>.clinica174.ru). Заказчик считается уведомленным об изменениях с момента опубликования указанной информации на официальном сайте.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75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.4.</w:t>
      </w:r>
      <w:r>
        <w:rPr>
          <w:rFonts w:ascii="Times New Roman" w:hAnsi="Times New Roman"/>
          <w:sz w:val="20"/>
          <w:szCs w:val="20"/>
        </w:rPr>
        <w:tab/>
        <w:t>Договор составлен в 2-х</w:t>
      </w:r>
      <w:r w:rsidRPr="00EA575B">
        <w:rPr>
          <w:rFonts w:ascii="Times New Roman" w:hAnsi="Times New Roman"/>
          <w:sz w:val="20"/>
          <w:szCs w:val="20"/>
        </w:rPr>
        <w:t xml:space="preserve"> экземплярах, имеющих одинаковую юридическую силу, по одному</w:t>
      </w:r>
      <w:r>
        <w:rPr>
          <w:rFonts w:ascii="Times New Roman" w:hAnsi="Times New Roman"/>
          <w:sz w:val="20"/>
          <w:szCs w:val="20"/>
        </w:rPr>
        <w:t xml:space="preserve"> экземпляру</w:t>
      </w:r>
      <w:r w:rsidRPr="00EA575B">
        <w:rPr>
          <w:rFonts w:ascii="Times New Roman" w:hAnsi="Times New Roman"/>
          <w:sz w:val="20"/>
          <w:szCs w:val="20"/>
        </w:rPr>
        <w:t xml:space="preserve"> для каждой стороны. Каждый экземпляр Договора скреплен подписями сторон.</w:t>
      </w:r>
    </w:p>
    <w:p w:rsidR="00A45BD5" w:rsidRPr="00EA575B" w:rsidRDefault="00A45BD5" w:rsidP="007E26E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5BD5" w:rsidRPr="00EA575B" w:rsidRDefault="00A45BD5" w:rsidP="00E32741">
      <w:pPr>
        <w:pStyle w:val="BodyText"/>
        <w:tabs>
          <w:tab w:val="num" w:pos="1620"/>
        </w:tabs>
        <w:rPr>
          <w:sz w:val="20"/>
        </w:rPr>
      </w:pPr>
      <w:r w:rsidRPr="00EA575B">
        <w:rPr>
          <w:sz w:val="20"/>
        </w:rPr>
        <w:t>Подписывая</w:t>
      </w:r>
      <w:r>
        <w:rPr>
          <w:sz w:val="20"/>
        </w:rPr>
        <w:t>,</w:t>
      </w:r>
      <w:r w:rsidRPr="00EA575B">
        <w:rPr>
          <w:sz w:val="20"/>
        </w:rPr>
        <w:t xml:space="preserve"> настоящий </w:t>
      </w:r>
      <w:r>
        <w:rPr>
          <w:sz w:val="20"/>
        </w:rPr>
        <w:t>Д</w:t>
      </w:r>
      <w:r w:rsidRPr="00EA575B">
        <w:rPr>
          <w:sz w:val="20"/>
        </w:rPr>
        <w:t>оговор я подтверждаю, что все вышеуказанное мною прочитано и понятно, мне разъяснены и понятны все медицинские термины. Я задал(а) все интересующие меня вопросы и получил(а) на них понятные ответы.</w:t>
      </w:r>
    </w:p>
    <w:p w:rsidR="00A45BD5" w:rsidRPr="00EA575B" w:rsidRDefault="00A45BD5" w:rsidP="00E32741">
      <w:pPr>
        <w:pStyle w:val="BodyText"/>
        <w:tabs>
          <w:tab w:val="num" w:pos="1620"/>
        </w:tabs>
        <w:rPr>
          <w:sz w:val="20"/>
        </w:rPr>
      </w:pPr>
      <w:r w:rsidRPr="00EA575B">
        <w:rPr>
          <w:sz w:val="20"/>
        </w:rPr>
        <w:t xml:space="preserve">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Pr="00EA575B">
        <w:rPr>
          <w:sz w:val="20"/>
        </w:rPr>
        <w:t xml:space="preserve"> _________________       </w:t>
      </w:r>
      <w:r w:rsidRPr="008641FE">
        <w:rPr>
          <w:b/>
          <w:sz w:val="20"/>
        </w:rPr>
        <w:t xml:space="preserve">Подпись </w:t>
      </w:r>
      <w:r w:rsidRPr="00EA575B">
        <w:rPr>
          <w:sz w:val="20"/>
        </w:rPr>
        <w:t xml:space="preserve">  </w:t>
      </w:r>
    </w:p>
    <w:p w:rsidR="00A45BD5" w:rsidRDefault="00A45BD5" w:rsidP="001C41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45BD5" w:rsidRPr="00EA575B" w:rsidRDefault="00A45BD5" w:rsidP="001C41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575B">
        <w:rPr>
          <w:rFonts w:ascii="Times New Roman" w:hAnsi="Times New Roman"/>
          <w:b/>
          <w:sz w:val="20"/>
          <w:szCs w:val="20"/>
        </w:rPr>
        <w:t>7.Реквизиты сторон</w:t>
      </w:r>
    </w:p>
    <w:tbl>
      <w:tblPr>
        <w:tblW w:w="10740" w:type="dxa"/>
        <w:tblLayout w:type="fixed"/>
        <w:tblLook w:val="00A0"/>
      </w:tblPr>
      <w:tblGrid>
        <w:gridCol w:w="5140"/>
        <w:gridCol w:w="5600"/>
      </w:tblGrid>
      <w:tr w:rsidR="00A45BD5" w:rsidRPr="00EA575B" w:rsidTr="00EA575B">
        <w:trPr>
          <w:trHeight w:val="4520"/>
        </w:trPr>
        <w:tc>
          <w:tcPr>
            <w:tcW w:w="5140" w:type="dxa"/>
          </w:tcPr>
          <w:p w:rsidR="00A45BD5" w:rsidRPr="00EA575B" w:rsidRDefault="00A45BD5" w:rsidP="00021F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575B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A45BD5" w:rsidRPr="00EA575B" w:rsidRDefault="00A45BD5" w:rsidP="00EA5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ФГБОУ ВО ЮУГМУ Минздрава России</w:t>
            </w:r>
          </w:p>
          <w:p w:rsidR="00A45BD5" w:rsidRPr="00EA575B" w:rsidRDefault="00A45BD5" w:rsidP="00EA5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Юридический адрес: 454092, г. Челябинск ул. Воровского, 64</w:t>
            </w:r>
          </w:p>
          <w:p w:rsidR="00A45BD5" w:rsidRPr="00EA575B" w:rsidRDefault="00A45BD5" w:rsidP="00EA5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(структурное подразделение - Клиника ФГБОУ ВО ЮУГМУ Минздрава России)</w:t>
            </w:r>
          </w:p>
          <w:p w:rsidR="00A45BD5" w:rsidRPr="00EA575B" w:rsidRDefault="00A45BD5" w:rsidP="00EA5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Фактический адрес: 454052, г. Челябинск, ул. Черкасская, 2</w:t>
            </w:r>
          </w:p>
          <w:p w:rsidR="00A45BD5" w:rsidRPr="00EA575B" w:rsidRDefault="00A45BD5" w:rsidP="00EA5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ИНН 7453042876,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ОГРН 1027403890865</w:t>
            </w:r>
          </w:p>
          <w:p w:rsidR="00A45BD5" w:rsidRPr="00EA575B" w:rsidRDefault="00A45BD5" w:rsidP="00EA575B">
            <w:pPr>
              <w:pStyle w:val="BodyText"/>
              <w:ind w:right="352"/>
              <w:rPr>
                <w:sz w:val="20"/>
              </w:rPr>
            </w:pPr>
            <w:r w:rsidRPr="00EA575B">
              <w:rPr>
                <w:sz w:val="20"/>
              </w:rPr>
              <w:t xml:space="preserve">КПП 745032001, </w:t>
            </w:r>
          </w:p>
          <w:p w:rsidR="00A45BD5" w:rsidRDefault="00A45BD5" w:rsidP="00897B64">
            <w:pPr>
              <w:pStyle w:val="BodyText"/>
              <w:ind w:right="352"/>
              <w:jc w:val="left"/>
              <w:rPr>
                <w:sz w:val="20"/>
              </w:rPr>
            </w:pPr>
            <w:r w:rsidRPr="00EA575B">
              <w:rPr>
                <w:sz w:val="20"/>
              </w:rPr>
              <w:t xml:space="preserve">Получатель: УФК по Челябинской области (Клиника ФГБОУ ВО ЮУГМУ Минздрава России), </w:t>
            </w:r>
          </w:p>
          <w:p w:rsidR="00A45BD5" w:rsidRPr="00EA575B" w:rsidRDefault="00A45BD5" w:rsidP="00897B64">
            <w:pPr>
              <w:pStyle w:val="BodyText"/>
              <w:ind w:right="352"/>
              <w:jc w:val="left"/>
              <w:rPr>
                <w:sz w:val="20"/>
              </w:rPr>
            </w:pPr>
            <w:r w:rsidRPr="00EA575B">
              <w:rPr>
                <w:sz w:val="20"/>
              </w:rPr>
              <w:t>л/сч №20696У94640 г. Челябинск 40501810600002000002ОТДЕЛЕНИЕ, Челябинск</w:t>
            </w:r>
          </w:p>
          <w:p w:rsidR="00A45BD5" w:rsidRPr="00EA575B" w:rsidRDefault="00A45BD5" w:rsidP="00EA5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г. Челябинск, БИК 047501001, к/сч. нет,</w:t>
            </w:r>
          </w:p>
          <w:p w:rsidR="00A45BD5" w:rsidRPr="00EA575B" w:rsidRDefault="00A45BD5" w:rsidP="00EA57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Телефоны 8 (351) 721-82-55, факс 721-82-44</w:t>
            </w:r>
          </w:p>
          <w:p w:rsidR="00A45BD5" w:rsidRPr="00EA575B" w:rsidRDefault="00A45BD5" w:rsidP="00601A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5BD5" w:rsidRPr="00EA575B" w:rsidRDefault="00A45BD5" w:rsidP="00601A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Уполномоченное лицо</w:t>
            </w:r>
          </w:p>
          <w:p w:rsidR="00A45BD5" w:rsidRPr="004239E2" w:rsidRDefault="00A45BD5" w:rsidP="00601A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по доверенности №</w:t>
            </w:r>
            <w:r>
              <w:rPr>
                <w:rFonts w:ascii="Times New Roman" w:hAnsi="Times New Roman"/>
                <w:sz w:val="20"/>
                <w:szCs w:val="20"/>
              </w:rPr>
              <w:t>73/17 от 29 декабря 2017г.</w:t>
            </w:r>
          </w:p>
          <w:p w:rsidR="00A45BD5" w:rsidRPr="004239E2" w:rsidRDefault="00A45BD5" w:rsidP="00601A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5BD5" w:rsidRPr="00EA575B" w:rsidRDefault="00A45BD5" w:rsidP="00894B7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Балаткина Т.В.</w:t>
            </w:r>
            <w:r w:rsidRPr="00EA575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45BD5" w:rsidRPr="00EA575B" w:rsidRDefault="00A45BD5" w:rsidP="00446C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0" w:type="dxa"/>
          </w:tcPr>
          <w:p w:rsidR="00A45BD5" w:rsidRPr="00EA575B" w:rsidRDefault="00A45BD5" w:rsidP="00CD28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Pr="00EA575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45BD5" w:rsidRPr="00EA575B" w:rsidRDefault="00A45BD5" w:rsidP="00CD2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A45BD5" w:rsidRPr="00EA575B" w:rsidRDefault="00A45BD5" w:rsidP="001E0A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Адрес прописки: 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A45BD5" w:rsidRPr="00EA575B" w:rsidRDefault="00A45BD5" w:rsidP="00CD28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EA575B">
              <w:rPr>
                <w:rFonts w:ascii="Times New Roman" w:hAnsi="Times New Roman"/>
                <w:sz w:val="20"/>
                <w:szCs w:val="20"/>
              </w:rPr>
              <w:t xml:space="preserve"> тел.___________________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A45BD5" w:rsidRPr="00EA575B" w:rsidRDefault="00A45BD5" w:rsidP="00CD28B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паспорт_____________________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Pr="00EA575B">
              <w:rPr>
                <w:rFonts w:ascii="Times New Roman" w:hAnsi="Times New Roman"/>
                <w:sz w:val="20"/>
                <w:szCs w:val="20"/>
              </w:rPr>
              <w:t>, серия_______________________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№________________________</w:t>
            </w:r>
          </w:p>
          <w:p w:rsidR="00A45BD5" w:rsidRDefault="00A45BD5" w:rsidP="00CD28B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Дата____________ кем выдан ___________________________</w:t>
            </w:r>
          </w:p>
          <w:p w:rsidR="00A45BD5" w:rsidRPr="00EA575B" w:rsidRDefault="00A45BD5" w:rsidP="00CD28B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BD5" w:rsidRPr="00EA575B" w:rsidRDefault="00A45BD5" w:rsidP="00E3274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575B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A45BD5" w:rsidRDefault="00A45BD5" w:rsidP="004A33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(подпись заказчика</w:t>
            </w:r>
            <w:r w:rsidRPr="00EA575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5BD5" w:rsidRPr="007C7D31" w:rsidRDefault="00A45BD5" w:rsidP="004A33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7D31">
              <w:rPr>
                <w:rFonts w:ascii="Times New Roman" w:hAnsi="Times New Roman"/>
                <w:b/>
                <w:sz w:val="20"/>
                <w:szCs w:val="20"/>
              </w:rPr>
              <w:t>Потребитель</w:t>
            </w:r>
          </w:p>
          <w:p w:rsidR="00A45BD5" w:rsidRDefault="00A45BD5" w:rsidP="004A33A9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5BD5" w:rsidRPr="007C7D31" w:rsidRDefault="00A45BD5" w:rsidP="004A33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7D31">
              <w:rPr>
                <w:rFonts w:ascii="Times New Roman" w:hAnsi="Times New Roman"/>
                <w:b/>
                <w:sz w:val="20"/>
                <w:szCs w:val="20"/>
              </w:rPr>
              <w:t>Адрес прописки</w:t>
            </w:r>
          </w:p>
          <w:p w:rsidR="00A45BD5" w:rsidRPr="00EA575B" w:rsidRDefault="00A45BD5" w:rsidP="004A33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:rsidR="00A45BD5" w:rsidRDefault="00A45BD5" w:rsidP="004A33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тел.__________________________________________________</w:t>
            </w:r>
          </w:p>
          <w:p w:rsidR="00A45BD5" w:rsidRDefault="00A45BD5" w:rsidP="004A33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паспорт______________________________________________</w:t>
            </w:r>
          </w:p>
          <w:p w:rsidR="00A45BD5" w:rsidRDefault="00A45BD5" w:rsidP="004A33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серия_______________ номер __________дата_____________</w:t>
            </w:r>
          </w:p>
          <w:p w:rsidR="00A45BD5" w:rsidRDefault="00A45BD5" w:rsidP="004A33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кем выдан____________________________________________</w:t>
            </w:r>
          </w:p>
          <w:p w:rsidR="00A45BD5" w:rsidRDefault="00A45BD5" w:rsidP="004A33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__________________</w:t>
            </w:r>
          </w:p>
          <w:p w:rsidR="00A45BD5" w:rsidRPr="00EA575B" w:rsidRDefault="00A45BD5" w:rsidP="004A33A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(подпись потребителя)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</w:p>
        </w:tc>
      </w:tr>
    </w:tbl>
    <w:p w:rsidR="00A45BD5" w:rsidRPr="00EA575B" w:rsidRDefault="00A45BD5" w:rsidP="00E70E6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45BD5" w:rsidRPr="00EA575B" w:rsidSect="00F576E7">
      <w:pgSz w:w="11906" w:h="16838"/>
      <w:pgMar w:top="567" w:right="566" w:bottom="426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7A"/>
    <w:multiLevelType w:val="hybridMultilevel"/>
    <w:tmpl w:val="99E0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700"/>
    <w:rsid w:val="00020744"/>
    <w:rsid w:val="00021A38"/>
    <w:rsid w:val="00021FF4"/>
    <w:rsid w:val="00026F5A"/>
    <w:rsid w:val="00067863"/>
    <w:rsid w:val="0007676B"/>
    <w:rsid w:val="00096D65"/>
    <w:rsid w:val="00097E36"/>
    <w:rsid w:val="000A0ECF"/>
    <w:rsid w:val="000B0FF2"/>
    <w:rsid w:val="000D2FF6"/>
    <w:rsid w:val="000F679E"/>
    <w:rsid w:val="00112EB4"/>
    <w:rsid w:val="00115618"/>
    <w:rsid w:val="001212F7"/>
    <w:rsid w:val="00134392"/>
    <w:rsid w:val="00134E2B"/>
    <w:rsid w:val="00151F12"/>
    <w:rsid w:val="0015395B"/>
    <w:rsid w:val="00156666"/>
    <w:rsid w:val="00180F35"/>
    <w:rsid w:val="001B5312"/>
    <w:rsid w:val="001C41FD"/>
    <w:rsid w:val="001E0A31"/>
    <w:rsid w:val="001E7A42"/>
    <w:rsid w:val="002005BF"/>
    <w:rsid w:val="00201303"/>
    <w:rsid w:val="00207015"/>
    <w:rsid w:val="00215035"/>
    <w:rsid w:val="0021560B"/>
    <w:rsid w:val="00216F75"/>
    <w:rsid w:val="0023043E"/>
    <w:rsid w:val="002529FF"/>
    <w:rsid w:val="00262E8C"/>
    <w:rsid w:val="00272F15"/>
    <w:rsid w:val="002A6F3C"/>
    <w:rsid w:val="002A75D4"/>
    <w:rsid w:val="002D4E50"/>
    <w:rsid w:val="002E431B"/>
    <w:rsid w:val="00305638"/>
    <w:rsid w:val="00310DCD"/>
    <w:rsid w:val="003246DC"/>
    <w:rsid w:val="00347C6A"/>
    <w:rsid w:val="0035489D"/>
    <w:rsid w:val="00377262"/>
    <w:rsid w:val="003D72A3"/>
    <w:rsid w:val="003E1F0C"/>
    <w:rsid w:val="0040574F"/>
    <w:rsid w:val="004152B4"/>
    <w:rsid w:val="00415653"/>
    <w:rsid w:val="004239E2"/>
    <w:rsid w:val="00426A10"/>
    <w:rsid w:val="004310A5"/>
    <w:rsid w:val="00445827"/>
    <w:rsid w:val="00446C08"/>
    <w:rsid w:val="00477110"/>
    <w:rsid w:val="00482C75"/>
    <w:rsid w:val="004A33A9"/>
    <w:rsid w:val="004B4980"/>
    <w:rsid w:val="004F4535"/>
    <w:rsid w:val="00513963"/>
    <w:rsid w:val="005146E6"/>
    <w:rsid w:val="00525089"/>
    <w:rsid w:val="00550771"/>
    <w:rsid w:val="005A2555"/>
    <w:rsid w:val="005B41FA"/>
    <w:rsid w:val="005F1574"/>
    <w:rsid w:val="005F6540"/>
    <w:rsid w:val="00601AA5"/>
    <w:rsid w:val="00607AE2"/>
    <w:rsid w:val="00672E75"/>
    <w:rsid w:val="00692E83"/>
    <w:rsid w:val="00695FFD"/>
    <w:rsid w:val="006F7DD9"/>
    <w:rsid w:val="00717122"/>
    <w:rsid w:val="007362E3"/>
    <w:rsid w:val="00746B2C"/>
    <w:rsid w:val="007947F3"/>
    <w:rsid w:val="007A1E63"/>
    <w:rsid w:val="007A5362"/>
    <w:rsid w:val="007C26FC"/>
    <w:rsid w:val="007C5A54"/>
    <w:rsid w:val="007C62E1"/>
    <w:rsid w:val="007C7D31"/>
    <w:rsid w:val="007E26E8"/>
    <w:rsid w:val="00803A95"/>
    <w:rsid w:val="00805B68"/>
    <w:rsid w:val="008641FE"/>
    <w:rsid w:val="00866CC0"/>
    <w:rsid w:val="00891C9C"/>
    <w:rsid w:val="00894B7F"/>
    <w:rsid w:val="00897B64"/>
    <w:rsid w:val="008C6700"/>
    <w:rsid w:val="008D2720"/>
    <w:rsid w:val="008D6799"/>
    <w:rsid w:val="008F0453"/>
    <w:rsid w:val="008F6A76"/>
    <w:rsid w:val="00902350"/>
    <w:rsid w:val="0091208B"/>
    <w:rsid w:val="0091226B"/>
    <w:rsid w:val="0092560E"/>
    <w:rsid w:val="0094561C"/>
    <w:rsid w:val="009549FC"/>
    <w:rsid w:val="00961F04"/>
    <w:rsid w:val="00964200"/>
    <w:rsid w:val="00987850"/>
    <w:rsid w:val="009911E1"/>
    <w:rsid w:val="009B0B78"/>
    <w:rsid w:val="009B4705"/>
    <w:rsid w:val="009C5709"/>
    <w:rsid w:val="009E1401"/>
    <w:rsid w:val="009E469B"/>
    <w:rsid w:val="009F6E5B"/>
    <w:rsid w:val="009F7662"/>
    <w:rsid w:val="00A21222"/>
    <w:rsid w:val="00A227DD"/>
    <w:rsid w:val="00A265B7"/>
    <w:rsid w:val="00A45BD5"/>
    <w:rsid w:val="00A466ED"/>
    <w:rsid w:val="00A557BE"/>
    <w:rsid w:val="00A65DCA"/>
    <w:rsid w:val="00A813B7"/>
    <w:rsid w:val="00A868E3"/>
    <w:rsid w:val="00A87509"/>
    <w:rsid w:val="00A97246"/>
    <w:rsid w:val="00AA7CF1"/>
    <w:rsid w:val="00AB5085"/>
    <w:rsid w:val="00AD67D9"/>
    <w:rsid w:val="00AF1BAD"/>
    <w:rsid w:val="00AF5EA4"/>
    <w:rsid w:val="00B002E4"/>
    <w:rsid w:val="00B074C0"/>
    <w:rsid w:val="00B134FD"/>
    <w:rsid w:val="00B25096"/>
    <w:rsid w:val="00B40B71"/>
    <w:rsid w:val="00B40E76"/>
    <w:rsid w:val="00B867BB"/>
    <w:rsid w:val="00B95062"/>
    <w:rsid w:val="00BB4ABA"/>
    <w:rsid w:val="00C57656"/>
    <w:rsid w:val="00C678F6"/>
    <w:rsid w:val="00C833E7"/>
    <w:rsid w:val="00C8364A"/>
    <w:rsid w:val="00C90C26"/>
    <w:rsid w:val="00CA6579"/>
    <w:rsid w:val="00CC1484"/>
    <w:rsid w:val="00CD28B4"/>
    <w:rsid w:val="00CE3CEB"/>
    <w:rsid w:val="00D052A5"/>
    <w:rsid w:val="00D07774"/>
    <w:rsid w:val="00D13629"/>
    <w:rsid w:val="00D24B14"/>
    <w:rsid w:val="00D43DF3"/>
    <w:rsid w:val="00D543A3"/>
    <w:rsid w:val="00D60756"/>
    <w:rsid w:val="00D74F33"/>
    <w:rsid w:val="00D87817"/>
    <w:rsid w:val="00D937BF"/>
    <w:rsid w:val="00DB0247"/>
    <w:rsid w:val="00DB367B"/>
    <w:rsid w:val="00DD6AB8"/>
    <w:rsid w:val="00DE4FE3"/>
    <w:rsid w:val="00DF3F91"/>
    <w:rsid w:val="00DF52AF"/>
    <w:rsid w:val="00E21CEE"/>
    <w:rsid w:val="00E32741"/>
    <w:rsid w:val="00E370AB"/>
    <w:rsid w:val="00E679A4"/>
    <w:rsid w:val="00E70E6F"/>
    <w:rsid w:val="00E86242"/>
    <w:rsid w:val="00E875C4"/>
    <w:rsid w:val="00E970A4"/>
    <w:rsid w:val="00EA575B"/>
    <w:rsid w:val="00EB1E16"/>
    <w:rsid w:val="00EB27D8"/>
    <w:rsid w:val="00EC509F"/>
    <w:rsid w:val="00EF2546"/>
    <w:rsid w:val="00EF62CD"/>
    <w:rsid w:val="00F15617"/>
    <w:rsid w:val="00F32BBB"/>
    <w:rsid w:val="00F4397C"/>
    <w:rsid w:val="00F5189A"/>
    <w:rsid w:val="00F5294A"/>
    <w:rsid w:val="00F548A1"/>
    <w:rsid w:val="00F576E7"/>
    <w:rsid w:val="00F627A0"/>
    <w:rsid w:val="00F66E05"/>
    <w:rsid w:val="00F805EC"/>
    <w:rsid w:val="00FA5B70"/>
    <w:rsid w:val="00FC5CD9"/>
    <w:rsid w:val="00FD2F4A"/>
    <w:rsid w:val="00F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5F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50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529FF"/>
    <w:pPr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1F12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6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1584</Words>
  <Characters>9033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davydova</cp:lastModifiedBy>
  <cp:revision>20</cp:revision>
  <cp:lastPrinted>2016-09-02T04:24:00Z</cp:lastPrinted>
  <dcterms:created xsi:type="dcterms:W3CDTF">2017-06-28T05:16:00Z</dcterms:created>
  <dcterms:modified xsi:type="dcterms:W3CDTF">2018-03-31T14:54:00Z</dcterms:modified>
</cp:coreProperties>
</file>