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3" w:rsidRDefault="00FF1A73" w:rsidP="00BE6E39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Приложение 8</w:t>
      </w:r>
    </w:p>
    <w:p w:rsidR="00FF1A73" w:rsidRDefault="00FF1A73" w:rsidP="00BE6E39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приказу Клиники №184 от 28 марта 2018г.</w:t>
      </w:r>
      <w:r>
        <w:rPr>
          <w:sz w:val="18"/>
          <w:szCs w:val="18"/>
        </w:rPr>
        <w:tab/>
      </w:r>
    </w:p>
    <w:p w:rsidR="00FF1A73" w:rsidRPr="000D06E0" w:rsidRDefault="00FF1A73" w:rsidP="00BE6E39">
      <w:pPr>
        <w:shd w:val="clear" w:color="auto" w:fill="FFFFFF"/>
        <w:jc w:val="center"/>
        <w:rPr>
          <w:sz w:val="18"/>
          <w:szCs w:val="18"/>
        </w:rPr>
      </w:pPr>
      <w:r w:rsidRPr="000D06E0">
        <w:rPr>
          <w:sz w:val="18"/>
          <w:szCs w:val="18"/>
        </w:rPr>
        <w:t xml:space="preserve">Договор </w:t>
      </w:r>
      <w:r w:rsidRPr="000D06E0">
        <w:rPr>
          <w:bCs/>
          <w:sz w:val="18"/>
          <w:szCs w:val="18"/>
        </w:rPr>
        <w:t>№</w:t>
      </w:r>
      <w:bookmarkStart w:id="0" w:name="K_Dogovor"/>
      <w:bookmarkEnd w:id="0"/>
    </w:p>
    <w:p w:rsidR="00FF1A73" w:rsidRPr="000D06E0" w:rsidRDefault="00FF1A73" w:rsidP="00BE6E39">
      <w:pPr>
        <w:shd w:val="clear" w:color="auto" w:fill="FFFFFF"/>
        <w:jc w:val="center"/>
        <w:rPr>
          <w:sz w:val="18"/>
          <w:szCs w:val="18"/>
        </w:rPr>
      </w:pPr>
      <w:r w:rsidRPr="000D06E0">
        <w:rPr>
          <w:bCs/>
          <w:sz w:val="18"/>
          <w:szCs w:val="18"/>
        </w:rPr>
        <w:t>на оказание платных медицинских услуг</w:t>
      </w:r>
    </w:p>
    <w:p w:rsidR="00FF1A73" w:rsidRPr="000D06E0" w:rsidRDefault="00FF1A73" w:rsidP="00AB478B">
      <w:pPr>
        <w:shd w:val="clear" w:color="auto" w:fill="FFFFFF"/>
        <w:rPr>
          <w:sz w:val="18"/>
          <w:szCs w:val="18"/>
        </w:rPr>
      </w:pPr>
      <w:r w:rsidRPr="000D06E0">
        <w:rPr>
          <w:sz w:val="18"/>
          <w:szCs w:val="18"/>
        </w:rPr>
        <w:t xml:space="preserve"> г. Челябинск                                                                                                                                                                                                                           </w:t>
      </w:r>
      <w:bookmarkStart w:id="1" w:name="DataD"/>
      <w:bookmarkEnd w:id="1"/>
    </w:p>
    <w:p w:rsidR="00FF1A73" w:rsidRPr="000D06E0" w:rsidRDefault="00FF1A73" w:rsidP="00304F8B">
      <w:pPr>
        <w:widowControl w:val="0"/>
        <w:jc w:val="both"/>
        <w:rPr>
          <w:sz w:val="18"/>
          <w:szCs w:val="18"/>
        </w:rPr>
      </w:pPr>
      <w:r w:rsidRPr="000D06E0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«Южно-Уральский  государственный  медицинский университет» Министерства  здравоохранения  Российской Федерации, зарегистрированное в реестре юридических лиц 8 июля 2016 года за № 1027403890865 инспекцией Федеральной налоговой службы по Тракторозаводскому району г. Челябинска, действующее на основании лицензии № ФС–74-01-002105 от 09 февраля 2018 года, выданная Территориальным органом Росздравнадзора по Челябинской области, расположенным по адресу: г. Челябинск, пл. МОПРа, 8 «а», тел. 263-21-22, именуемое в дальнейшем </w:t>
      </w:r>
      <w:r w:rsidRPr="000D06E0">
        <w:rPr>
          <w:b/>
          <w:sz w:val="18"/>
          <w:szCs w:val="18"/>
        </w:rPr>
        <w:t>Исполнитель</w:t>
      </w:r>
      <w:r w:rsidRPr="000D06E0">
        <w:rPr>
          <w:sz w:val="18"/>
          <w:szCs w:val="18"/>
        </w:rPr>
        <w:t xml:space="preserve">, в лице главного врача Клиники ФГБОУ ВО ЮУГМУ Минздрава России Ратнер Елены Владимировны, действующей на основании доверенности (с правом передоверия), с одной стороны и </w:t>
      </w:r>
    </w:p>
    <w:p w:rsidR="00FF1A73" w:rsidRPr="000D06E0" w:rsidRDefault="00FF1A73" w:rsidP="004330A0">
      <w:pPr>
        <w:widowControl w:val="0"/>
        <w:jc w:val="center"/>
        <w:rPr>
          <w:sz w:val="18"/>
          <w:szCs w:val="18"/>
        </w:rPr>
      </w:pPr>
    </w:p>
    <w:p w:rsidR="00FF1A73" w:rsidRPr="000D06E0" w:rsidRDefault="00FF1A73" w:rsidP="00304F8B">
      <w:pPr>
        <w:widowControl w:val="0"/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(ФИО  физического лица, получающего платные медицинские услуги)</w:t>
      </w:r>
    </w:p>
    <w:p w:rsidR="00FF1A73" w:rsidRPr="000D06E0" w:rsidRDefault="00FF1A73" w:rsidP="00304F8B">
      <w:pPr>
        <w:widowControl w:val="0"/>
        <w:jc w:val="both"/>
        <w:rPr>
          <w:sz w:val="18"/>
          <w:szCs w:val="18"/>
        </w:rPr>
      </w:pPr>
      <w:r w:rsidRPr="000D06E0">
        <w:rPr>
          <w:sz w:val="18"/>
          <w:szCs w:val="18"/>
        </w:rPr>
        <w:t xml:space="preserve">в дальнейшем именуемый </w:t>
      </w:r>
      <w:r w:rsidRPr="000D06E0">
        <w:rPr>
          <w:b/>
          <w:sz w:val="18"/>
          <w:szCs w:val="18"/>
        </w:rPr>
        <w:t>Потребитель</w:t>
      </w:r>
      <w:r w:rsidRPr="000D06E0">
        <w:rPr>
          <w:sz w:val="18"/>
          <w:szCs w:val="18"/>
        </w:rPr>
        <w:t>, а также</w:t>
      </w:r>
    </w:p>
    <w:p w:rsidR="00FF1A73" w:rsidRPr="000D06E0" w:rsidRDefault="00FF1A73" w:rsidP="004330A0">
      <w:pPr>
        <w:widowControl w:val="0"/>
        <w:jc w:val="center"/>
        <w:rPr>
          <w:sz w:val="18"/>
          <w:szCs w:val="18"/>
        </w:rPr>
      </w:pPr>
      <w:bookmarkStart w:id="2" w:name="fio"/>
      <w:bookmarkEnd w:id="2"/>
      <w:r w:rsidRPr="000D06E0">
        <w:rPr>
          <w:sz w:val="18"/>
          <w:szCs w:val="18"/>
        </w:rPr>
        <w:t>,</w:t>
      </w:r>
    </w:p>
    <w:p w:rsidR="00FF1A73" w:rsidRPr="000D06E0" w:rsidRDefault="00FF1A73" w:rsidP="00304F8B">
      <w:pPr>
        <w:widowControl w:val="0"/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(ФИО физического лица (наименование юридического лица),</w:t>
      </w:r>
    </w:p>
    <w:p w:rsidR="00FF1A73" w:rsidRPr="000D06E0" w:rsidRDefault="00FF1A73" w:rsidP="00304F8B">
      <w:pPr>
        <w:tabs>
          <w:tab w:val="left" w:pos="1260"/>
          <w:tab w:val="left" w:pos="3960"/>
          <w:tab w:val="left" w:pos="4320"/>
          <w:tab w:val="left" w:pos="4500"/>
          <w:tab w:val="left" w:pos="4860"/>
          <w:tab w:val="left" w:pos="8217"/>
        </w:tabs>
        <w:jc w:val="both"/>
        <w:rPr>
          <w:sz w:val="18"/>
          <w:szCs w:val="18"/>
        </w:rPr>
      </w:pPr>
      <w:r w:rsidRPr="000D06E0">
        <w:rPr>
          <w:sz w:val="18"/>
          <w:szCs w:val="18"/>
        </w:rPr>
        <w:t xml:space="preserve">имеющего намерение заказать (приобрести) платные медицинские услуги (далее – услуги) в пользу потребителя в дальнейшем именуемый </w:t>
      </w:r>
      <w:r w:rsidRPr="000D06E0">
        <w:rPr>
          <w:b/>
          <w:sz w:val="18"/>
          <w:szCs w:val="18"/>
        </w:rPr>
        <w:t>Заказчик,</w:t>
      </w:r>
      <w:r w:rsidRPr="000D06E0">
        <w:rPr>
          <w:sz w:val="18"/>
          <w:szCs w:val="18"/>
        </w:rPr>
        <w:t xml:space="preserve"> с другой стороны, заключили настоящий договор (в дальнейшем Договор) о следующем:</w:t>
      </w:r>
    </w:p>
    <w:p w:rsidR="00FF1A73" w:rsidRPr="000D06E0" w:rsidRDefault="00FF1A73" w:rsidP="002B412E">
      <w:pPr>
        <w:tabs>
          <w:tab w:val="left" w:pos="1260"/>
          <w:tab w:val="left" w:pos="3960"/>
          <w:tab w:val="left" w:pos="4320"/>
          <w:tab w:val="left" w:pos="4500"/>
          <w:tab w:val="left" w:pos="4860"/>
          <w:tab w:val="left" w:pos="8217"/>
        </w:tabs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1. Предмет договора</w:t>
      </w:r>
    </w:p>
    <w:p w:rsidR="00FF1A73" w:rsidRPr="000D06E0" w:rsidRDefault="00FF1A73" w:rsidP="00D2019D">
      <w:pPr>
        <w:jc w:val="both"/>
        <w:rPr>
          <w:sz w:val="18"/>
          <w:szCs w:val="18"/>
        </w:rPr>
      </w:pPr>
      <w:r w:rsidRPr="000D06E0">
        <w:rPr>
          <w:sz w:val="18"/>
          <w:szCs w:val="18"/>
        </w:rPr>
        <w:t>1.1. В соответствии с настоящим договором Исполнитель обязуется предоставить Потребителю/Заказчику на возмездной основе медицинские услуги отвечающие требованиям, предъявляемым к методам профилактики, диагностики, лечения, обследования, разрешенным на территории Российской Федерации, Потребитель/Заказчик обязуется своевременно оплатить стоимость предоставленных медицинских услуг, выполнить требования Исполнителя, обеспечивающие качество медицинских услуг, включая сообщение для этого необходимых сведений.</w:t>
      </w:r>
    </w:p>
    <w:p w:rsidR="00FF1A73" w:rsidRPr="000D06E0" w:rsidRDefault="00FF1A73" w:rsidP="00D2019D">
      <w:pPr>
        <w:pStyle w:val="BodyText"/>
        <w:rPr>
          <w:bCs/>
          <w:sz w:val="18"/>
          <w:szCs w:val="18"/>
        </w:rPr>
      </w:pPr>
      <w:r w:rsidRPr="000D06E0">
        <w:rPr>
          <w:sz w:val="18"/>
          <w:szCs w:val="18"/>
        </w:rPr>
        <w:t>Услуги, оказываемые по договору, предусмотрены в утвержденном Перечне услуг, выполнение которых для физических и юридических лиц осуществляется за плату в Клинике ФГБОУ ВО ЮУГМУ Минздрава России (далее – Перечень).</w:t>
      </w:r>
      <w:r w:rsidRPr="000D06E0">
        <w:rPr>
          <w:b/>
          <w:sz w:val="18"/>
          <w:szCs w:val="18"/>
        </w:rPr>
        <w:t xml:space="preserve"> </w:t>
      </w:r>
    </w:p>
    <w:p w:rsidR="00FF1A73" w:rsidRPr="000D06E0" w:rsidRDefault="00FF1A73" w:rsidP="00D2019D">
      <w:pPr>
        <w:pStyle w:val="BodyText"/>
        <w:jc w:val="center"/>
        <w:rPr>
          <w:sz w:val="18"/>
          <w:szCs w:val="18"/>
        </w:rPr>
      </w:pPr>
      <w:r w:rsidRPr="000D06E0">
        <w:rPr>
          <w:bCs/>
          <w:sz w:val="18"/>
          <w:szCs w:val="18"/>
        </w:rPr>
        <w:t>2. Условия и порядок</w:t>
      </w:r>
      <w:r w:rsidRPr="000D06E0">
        <w:rPr>
          <w:sz w:val="18"/>
          <w:szCs w:val="18"/>
        </w:rPr>
        <w:t xml:space="preserve"> предоставления услуг</w:t>
      </w:r>
    </w:p>
    <w:p w:rsidR="00FF1A73" w:rsidRPr="000D06E0" w:rsidRDefault="00FF1A73" w:rsidP="00AB478B">
      <w:pPr>
        <w:pStyle w:val="BodyText"/>
        <w:tabs>
          <w:tab w:val="num" w:pos="0"/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2.1. Исполнитель оказывает по настоящему договору</w:t>
      </w:r>
      <w:r>
        <w:rPr>
          <w:sz w:val="18"/>
          <w:szCs w:val="18"/>
        </w:rPr>
        <w:t xml:space="preserve"> услуги</w:t>
      </w:r>
      <w:r w:rsidRPr="000D06E0">
        <w:rPr>
          <w:sz w:val="18"/>
          <w:szCs w:val="18"/>
        </w:rPr>
        <w:t xml:space="preserve"> </w:t>
      </w:r>
      <w:bookmarkStart w:id="3" w:name="Uslugi"/>
      <w:bookmarkStart w:id="4" w:name="InieUslP21"/>
      <w:bookmarkEnd w:id="3"/>
      <w:bookmarkEnd w:id="4"/>
      <w:r w:rsidRPr="000D06E0">
        <w:rPr>
          <w:sz w:val="18"/>
          <w:szCs w:val="18"/>
        </w:rPr>
        <w:t xml:space="preserve">  </w:t>
      </w:r>
    </w:p>
    <w:p w:rsidR="00FF1A73" w:rsidRPr="000D06E0" w:rsidRDefault="00FF1A73" w:rsidP="00AB478B">
      <w:pPr>
        <w:pStyle w:val="BodyText"/>
        <w:tabs>
          <w:tab w:val="num" w:pos="0"/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2.2.</w:t>
      </w:r>
      <w:r>
        <w:rPr>
          <w:sz w:val="18"/>
          <w:szCs w:val="18"/>
        </w:rPr>
        <w:t xml:space="preserve"> Услуги </w:t>
      </w:r>
      <w:r w:rsidRPr="000D06E0">
        <w:rPr>
          <w:sz w:val="18"/>
          <w:szCs w:val="18"/>
        </w:rPr>
        <w:t xml:space="preserve"> оказываются </w:t>
      </w:r>
      <w:bookmarkStart w:id="5" w:name="DataUsl"/>
      <w:bookmarkEnd w:id="5"/>
      <w:r w:rsidRPr="000D06E0">
        <w:rPr>
          <w:sz w:val="18"/>
          <w:szCs w:val="18"/>
        </w:rPr>
        <w:t xml:space="preserve"> </w:t>
      </w:r>
      <w:r>
        <w:rPr>
          <w:sz w:val="18"/>
          <w:szCs w:val="18"/>
        </w:rPr>
        <w:t>в срок</w:t>
      </w:r>
    </w:p>
    <w:p w:rsidR="00FF1A73" w:rsidRPr="000D06E0" w:rsidRDefault="00FF1A73" w:rsidP="00AB478B">
      <w:pPr>
        <w:pStyle w:val="BodyText"/>
        <w:tabs>
          <w:tab w:val="num" w:pos="0"/>
          <w:tab w:val="num" w:pos="1620"/>
        </w:tabs>
        <w:rPr>
          <w:sz w:val="18"/>
          <w:szCs w:val="18"/>
        </w:rPr>
      </w:pPr>
      <w:bookmarkStart w:id="6" w:name="InieUsl"/>
      <w:bookmarkEnd w:id="6"/>
    </w:p>
    <w:p w:rsidR="00FF1A73" w:rsidRPr="000D06E0" w:rsidRDefault="00FF1A73" w:rsidP="00CA7ADE">
      <w:pPr>
        <w:pStyle w:val="NormalWeb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2.3</w:t>
      </w:r>
      <w:r w:rsidRPr="000D06E0">
        <w:rPr>
          <w:sz w:val="18"/>
          <w:szCs w:val="18"/>
        </w:rPr>
        <w:t xml:space="preserve">. Исполнитель осуществляет свою деятельность в соответствии с лицензией № </w:t>
      </w:r>
      <w:r w:rsidRPr="000D06E0">
        <w:rPr>
          <w:rFonts w:ascii="Bookman Old Style" w:hAnsi="Bookman Old Style" w:cs="Bookman Old Style"/>
          <w:bCs/>
          <w:sz w:val="18"/>
          <w:szCs w:val="18"/>
        </w:rPr>
        <w:t>ФС-74-01-002105  от 09 февраля 2018,</w:t>
      </w:r>
      <w:r w:rsidRPr="000D06E0">
        <w:rPr>
          <w:sz w:val="18"/>
          <w:szCs w:val="18"/>
        </w:rPr>
        <w:t xml:space="preserve"> на осуществление медицинской деятельности: </w:t>
      </w:r>
    </w:p>
    <w:p w:rsidR="00FF1A73" w:rsidRPr="00CA7ADE" w:rsidRDefault="00FF1A73" w:rsidP="00CA7AD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2"/>
          <w:szCs w:val="12"/>
        </w:rPr>
      </w:pPr>
      <w:r w:rsidRPr="00CA7ADE">
        <w:rPr>
          <w:b/>
          <w:sz w:val="12"/>
          <w:szCs w:val="12"/>
        </w:rPr>
        <w:t xml:space="preserve">по адресу </w:t>
      </w: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Пети Калмыкова</w:t>
      </w:r>
      <w:r w:rsidRPr="00CA7ADE">
        <w:rPr>
          <w:rFonts w:ascii="Arial" w:hAnsi="Arial" w:cs="Arial"/>
          <w:sz w:val="12"/>
          <w:szCs w:val="12"/>
        </w:rPr>
        <w:t xml:space="preserve">, </w:t>
      </w:r>
      <w:r w:rsidRPr="00CA7ADE">
        <w:rPr>
          <w:rFonts w:ascii="Arial" w:hAnsi="Arial" w:cs="Arial"/>
          <w:b/>
          <w:sz w:val="12"/>
          <w:szCs w:val="12"/>
        </w:rPr>
        <w:t xml:space="preserve">д. 19 б </w:t>
      </w:r>
      <w:r w:rsidRPr="00CA7ADE">
        <w:rPr>
          <w:rFonts w:ascii="Arial" w:hAnsi="Arial" w:cs="Arial"/>
          <w:sz w:val="12"/>
          <w:szCs w:val="12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лечебной физкультуре, операционному делу, организации сестринского дела, сестринскому делу,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терапии; при оказании первичной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лечебной физкультуре и спортивной медицине, организации здравоохранения и общественному здоровью, функциональной диагностике;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организации здравоохранения и общественному здоровью,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 экспертиз по экспертизе качества медицинской помощи, экспертизе временной нетрудоспособности.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 xml:space="preserve">454052, Россия, Челябинская область, г. Челябинск, ул. Черкасская, д. 2, нежилое здание (поликлиника № 1) </w:t>
      </w:r>
      <w:r w:rsidRPr="00CA7ADE">
        <w:rPr>
          <w:rFonts w:ascii="Arial" w:hAnsi="Arial" w:cs="Arial"/>
          <w:sz w:val="12"/>
          <w:szCs w:val="12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операционному делу,организации сестринского дела, рентгенологии, сестринскому делу, физиотерапии,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гематологии, дерматовенерологии, диабетологии, инфекционным болезням, кардиологии, клинической лабораторной диагностике, клинической фармакологии, колопроктологии, мануальной терапии, медицинской статистике, неврологии, нефрологии,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психиатрии, психиатрии-наркологии, психотерапии, пульмонологии, ревматологии,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рентгенологии, рефлексотерапии, сердечно-сосудистой хирургии, сурдологии-оториноларингологии, ультразвуковой диагностике, урологии, физиотерапии,функциональной диагностике, хирургии, эндокринологии, эндоскопии; при оказании первичной специализированной медико-санитарной помощи в условиях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дневного стационара по: аллергологии и иммунологии, гастроэнтерологии,инфекционным болезням, кардиологии, клинической фармакологии, неврологии,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онкологии, организации зравоохранения и общественному здоровью,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оториноларингологии (за исключением кохлеарной имплантации), офтальмологии,физиотерапии, функциональной диагностике, хирургии, эндокринологии,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эндоскопии.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инфекционным болезням, кардиологии, медицинскому массажу, медицинской статистике, неврологии, онкологии, организации здравоохранения и общественному здоровью,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психиатрии, психиатрии-наркологии, психотерапии, рентгенологии, сестринскому делу, терапии, физиотерапии, хирургии,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(поликлиника № 2)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 следующие работы (услуги): при оказании первичнои доврачебной медико-санитарной помощи в амбулаторных условиях по: гигиене в стоматологии, гигиеническому воспитанию, операционному делу, организации сестринского дела , рентгенологии, сестринскому делу, стоматологии, стоматологии </w:t>
      </w:r>
      <w:r w:rsidRPr="00CA7ADE">
        <w:rPr>
          <w:sz w:val="12"/>
          <w:szCs w:val="12"/>
        </w:rPr>
        <w:t>профилактической; при оказании первичной врачебной медико-санитарнои помощ в амбулаторных условиях по: организации здравоохранения и общественному здоровью, управлению сестринской деятельностью; при оказании первично</w:t>
      </w:r>
      <w:r>
        <w:rPr>
          <w:sz w:val="12"/>
          <w:szCs w:val="12"/>
        </w:rPr>
        <w:t>й</w:t>
      </w:r>
      <w:r w:rsidRPr="00CA7ADE">
        <w:rPr>
          <w:sz w:val="12"/>
          <w:szCs w:val="12"/>
        </w:rPr>
        <w:t xml:space="preserve"> специализированной медико-санитарной помощи в амбулаторных условиях по гигиеническому воспитанию, организации здравоохранения и общественному здоровью,</w:t>
      </w:r>
      <w:r w:rsidRPr="00CA7ADE">
        <w:rPr>
          <w:rFonts w:ascii="Arial" w:hAnsi="Arial" w:cs="Arial"/>
          <w:sz w:val="12"/>
          <w:szCs w:val="12"/>
        </w:rPr>
        <w:t xml:space="preserve"> рентгенологии, стоматологии терапевтической, стоматологии хирургическо</w:t>
      </w:r>
      <w:r>
        <w:rPr>
          <w:rFonts w:ascii="Arial" w:hAnsi="Arial" w:cs="Arial"/>
          <w:sz w:val="12"/>
          <w:szCs w:val="12"/>
        </w:rPr>
        <w:t>й</w:t>
      </w:r>
      <w:r w:rsidRPr="00CA7ADE">
        <w:rPr>
          <w:rFonts w:ascii="Arial" w:hAnsi="Arial" w:cs="Arial"/>
          <w:sz w:val="12"/>
          <w:szCs w:val="12"/>
        </w:rPr>
        <w:t>, управление сестринской деятельностью, челюстно-лицевой хирургии.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управлению сестринской деятельностью. При проведении медицинских осмотров, медицинских освидетельствований и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(корпус хирургический)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специализированной, в том числе высокотехнологичной,медицинской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беременности),акушерству и гинекологии (искусственному прерыванию беременности),и реаниматологии, диабетологии, кардиологии, клинической колопроктологии, лечебной физкультуре, онкологии,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операционному делу, организации сестринского дела, оториноларингологии (заисключением кохлеарной имплантации), педиатрии, психотерапии,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реаниматологии, рентгенологии, рентгенэндоваскулярной диагностике и лечению, сердечно-сосудистои хирургии, сестринскому делу, сурдологии-оториноларингологии, терапии, трансфузиологии, ультразвуковой диагностике,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физиотерапии, функциональной диагностике, хирургии, хирургии (абдоминальной),челюстно-лицевой хирургии, эндокринологии, эндоскопии; при оказании высокотехнологичной медицинской помощи в стационарных условиях по: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онкологии, оториноларингологии (за исключением кохлеарной имплантации),оториноларингологии (кохлеарной имплантации), хирургии (абдоминальной),эндокринологии.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нетрудоспособности,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(корпус терапевтический)</w:t>
      </w:r>
      <w:r w:rsidRPr="00CA7ADE">
        <w:rPr>
          <w:rFonts w:ascii="Arial" w:hAnsi="Arial" w:cs="Arial"/>
          <w:sz w:val="12"/>
          <w:szCs w:val="12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 анестезиологии и реаниматологии; при оказании первичной специализированной медико-санитарной помощи в условиях дневного стационара по: анестезиологии и реаниматологии.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диабетологии, диетологии, кардиологии, клинической лабораторной диагностике, клинической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фармакологии, лабораторной диагностике, лечебной физкультуре, медицинскому массажу, неврологии, организации сестринского дела, психотерапии,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реаниматологии, рентгенологии, сестринскому делу, терапии, трансфузиологии,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ультразвуковой диагностике, физиотерапии, функциональной диагностике,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эндокринологии, эндоскопии. При оказании паллиативной медицинской помощиорганизуются и выполняются следующие работы (услуги): при оказании паллиативной медицинской помощи в амбулаторных условиях по: анестезиологиии реаниматологии. При проведении медицинских осмотров, медицинских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освидетельствований и медицинских экспертиз организуются и выполняются следующие работы (услуги): при проведении медицинских экспертиз по:экспертизе качества медицинской помощи, экспертизе временной нетрудоспособности.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(корпус инфекционный)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первичной, в том числе доврачебной, врачебной и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специализированной, медико-санитарной помощи организуются и выполняются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следующие работы (услуги): при оказании первичной доврачебной медико-санитарной помощи в амбулаторных условиях по: организации сестринского дела,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сестринскому делу; при оказании первичной специализированной медико-санитарной помощи в амбулаторных условиях по: инфекционным болезням,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клинической фармакологии, психиатрии-наркологии, психотерапии,ультразвуковой диагностике. При оказании специализированной, в том числе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высокотехнологичной, медицинской помощи организуются и выполняются следующие работы (услуги): при оказании специализированной медицинской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помощи в стационарных условиях по: дерматовенерологии, диетологии,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Инфекционным болезням, клинической лабораторной диагностике, клинической фармакологии, неврологии, организации сестринского дела, психиатрии-наркологии,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психотерапии, реаниматологии, рентгенологии, сестринскому делу, терапии,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ультразвуковой диагностике, фтизиатрии, функциональной диагностике,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эндоскопии. При проведении медицинских осмотров, медицинских освидетельствований и медицинских экспертиз организуются и выполняются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следующие работы (услуги): при проведении медицинских освидетельствований: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медицинскому освидетельствованию на выявление ВИЧ-инфекции, медицинскому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(корпус родильный)</w:t>
      </w:r>
      <w:r w:rsidRPr="00CA7ADE">
        <w:rPr>
          <w:rFonts w:ascii="Arial" w:hAnsi="Arial" w:cs="Arial"/>
          <w:sz w:val="12"/>
          <w:szCs w:val="12"/>
        </w:rPr>
        <w:t xml:space="preserve"> 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бактериологии, лабораторной диагностике, лечебной физкультуре; при оказании первичной врачебной медико-санитарной помощи в амбулаторных условиях по: организации здравоохранения и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 xml:space="preserve">общественному здоровью; при оказании первичной специализированной медико-санитарной помощи в амбулаторных условиях по: бактериологии, клинической лабораторной диагностике, клинической фармакологии, лечебной физкультуре и спортивной медицине, организации здравоохранения и общественному здоровью.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бактериологии, клинической лабораторной диагностике, клинической фармакологии, лабораторной диагностике, лечебной физкультуре, организации здравоохранения и общественному здоровью.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лечебной физкультуре.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 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г. Челябинск, ул. Черкасская, д. 2, нежилое здание (корпус акушерский)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специализированной, в том числе высокотехнологичной,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медицинской помощи организуются и выполняются следующие работы (услуги):при оказании специализированной медицинской помощи в стационарных условиях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по: акушерскому делу, акушерству и гинекологии (за исключением использования вспомогательных репродуктивных технологий и искусственного прерывания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беременности), анестезиологии и реаниматологии, вакцинации (проведению профилактических прививок), гематологии, диетологии, забору гемопоэтических стволовых клеток, клинической лабораторной диагностике, клинической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фармакологии, лабораторной диагностике, лечебной физкультуре, неонатологии, операционному делу, организации здравоохранения и общественному здоровью,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организации сестринского дела, педиатрии, реаниматологии, рентгенологии, сестринскому делу, сестринскому делу в педиатрии, терапии, транспортировке гемопоэтических стволовых клеток и костного мозга,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трансфузиологии, ультразвуковой диагностике, управлению сестринской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деятельностью, физиотерапии, функциональной диагностике, хранению гемопоэтических стволовых клеток и костного мозга, эпидемиологии; при оказании высокотехнологичной медицинской помощи в стационарных условиях по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неонатологии. При проведении медицинских осмотров, медицинских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освидетельствований и медицинских экспертиз организуются и выполняются следующие работы (услуги): при проведении медицинских экспертиз по экспертизе качества медицинской помощи, экспертизе временной нетрудоспособности,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>454052, Россия, Челябинская область, Красноармейский район, 400м на северо-восток от ОАО "КЕММА"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бактериологии, лабораторной диагностике; при оказании первичной врачебной медико-санитарной помощи в условиях дневного стационара по: клинической лабораторной диагностике,</w:t>
      </w:r>
    </w:p>
    <w:p w:rsidR="00FF1A73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организации здравоохранения и общественному здоровью; при оказании первичной специализированной медико-санитарной помощи в амбулаторных условиях по: бактериологии, клинической лабораторной диагностике, организации здравоохранения и общественному здоровью; при оказании первичной специализированной медико-санитарной помощи в условиях дневного стационара по бактериологии, клинической лабораторной диагностике. При оказании специализированной, в том числе высокотехнологичной, медицинско</w:t>
      </w:r>
      <w:r>
        <w:rPr>
          <w:rFonts w:ascii="Arial" w:hAnsi="Arial" w:cs="Arial"/>
          <w:sz w:val="12"/>
          <w:szCs w:val="12"/>
        </w:rPr>
        <w:t>й</w:t>
      </w:r>
      <w:r w:rsidRPr="00CA7ADE">
        <w:rPr>
          <w:rFonts w:ascii="Arial" w:hAnsi="Arial" w:cs="Arial"/>
          <w:sz w:val="12"/>
          <w:szCs w:val="12"/>
        </w:rPr>
        <w:t xml:space="preserve"> помощи организуется и выполняются следующие работы (услуги): при оказании специализированной медицинской помощи в условиях дневного стационара по бактериологии, клинической лабораторной диагностике, лабораторной диагностике, организации здравоохранения и общественному здоровью: при оказании специализированной медицинской помощи в стационарных условиях по бактериологии, клинической лабораторной диагностике, лабораторной диагностике, организации здравоохранения и общественному здоровью. При проведении медицинских осмотров, медицинских освидетельствовании и медицинских экспертиз организуются и выполняются следующие работы (услуги), при проведении медицинских экспертиз по : экспертизе качества медицинской помощи.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  <w:r w:rsidRPr="00CA7ADE">
        <w:rPr>
          <w:rFonts w:ascii="Arial" w:hAnsi="Arial" w:cs="Arial"/>
          <w:b/>
          <w:sz w:val="12"/>
          <w:szCs w:val="12"/>
        </w:rPr>
        <w:t xml:space="preserve">454092, Челябинская область, г. Челябинск, ул. Варненская, д. 10 </w:t>
      </w:r>
    </w:p>
    <w:p w:rsidR="00FF1A73" w:rsidRPr="00CA7ADE" w:rsidRDefault="00FF1A73" w:rsidP="00CA7AD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CA7ADE">
        <w:rPr>
          <w:rFonts w:ascii="Arial" w:hAnsi="Arial" w:cs="Arial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гистологии; при оказании первичной специализированной медико-санитарной помощи в амбулаторных</w:t>
      </w:r>
      <w:r>
        <w:rPr>
          <w:rFonts w:ascii="Arial" w:hAnsi="Arial" w:cs="Arial"/>
          <w:sz w:val="12"/>
          <w:szCs w:val="12"/>
        </w:rPr>
        <w:t xml:space="preserve"> </w:t>
      </w:r>
      <w:r w:rsidRPr="00CA7ADE">
        <w:rPr>
          <w:rFonts w:ascii="Arial" w:hAnsi="Arial" w:cs="Arial"/>
          <w:sz w:val="12"/>
          <w:szCs w:val="12"/>
        </w:rPr>
        <w:t>условиях по: гистологии, патологической анатомии.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гистологии, патологической анатомии.</w:t>
      </w:r>
    </w:p>
    <w:p w:rsidR="00FF1A73" w:rsidRPr="000D06E0" w:rsidRDefault="00FF1A73" w:rsidP="00AB478B">
      <w:pPr>
        <w:pStyle w:val="BodyText"/>
        <w:tabs>
          <w:tab w:val="num" w:pos="0"/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2.</w:t>
      </w:r>
      <w:r>
        <w:rPr>
          <w:sz w:val="18"/>
          <w:szCs w:val="18"/>
        </w:rPr>
        <w:t>4</w:t>
      </w:r>
      <w:r w:rsidRPr="000D06E0">
        <w:rPr>
          <w:sz w:val="18"/>
          <w:szCs w:val="18"/>
        </w:rPr>
        <w:t>. Услуг</w:t>
      </w:r>
      <w:r>
        <w:rPr>
          <w:sz w:val="18"/>
          <w:szCs w:val="18"/>
        </w:rPr>
        <w:t>и</w:t>
      </w:r>
      <w:r w:rsidRPr="000D06E0">
        <w:rPr>
          <w:sz w:val="18"/>
          <w:szCs w:val="18"/>
        </w:rPr>
        <w:t xml:space="preserve"> счита</w:t>
      </w:r>
      <w:r>
        <w:rPr>
          <w:sz w:val="18"/>
          <w:szCs w:val="18"/>
        </w:rPr>
        <w:t>ю</w:t>
      </w:r>
      <w:r w:rsidRPr="000D06E0">
        <w:rPr>
          <w:sz w:val="18"/>
          <w:szCs w:val="18"/>
        </w:rPr>
        <w:t>тся</w:t>
      </w:r>
      <w:r>
        <w:rPr>
          <w:sz w:val="18"/>
          <w:szCs w:val="18"/>
        </w:rPr>
        <w:t xml:space="preserve"> </w:t>
      </w:r>
      <w:r w:rsidRPr="000D06E0">
        <w:rPr>
          <w:sz w:val="18"/>
          <w:szCs w:val="18"/>
        </w:rPr>
        <w:t xml:space="preserve"> оказанн</w:t>
      </w:r>
      <w:r>
        <w:rPr>
          <w:sz w:val="18"/>
          <w:szCs w:val="18"/>
        </w:rPr>
        <w:t>ыми</w:t>
      </w:r>
      <w:r w:rsidRPr="000D06E0">
        <w:rPr>
          <w:sz w:val="18"/>
          <w:szCs w:val="18"/>
        </w:rPr>
        <w:t xml:space="preserve"> с момента получения Потребителем/Заказчиком результата лечения, обследования, исследования и т.п.</w:t>
      </w:r>
    </w:p>
    <w:p w:rsidR="00FF1A73" w:rsidRPr="000D06E0" w:rsidRDefault="00FF1A73" w:rsidP="00D2019D">
      <w:pPr>
        <w:pStyle w:val="BodyText"/>
        <w:tabs>
          <w:tab w:val="num" w:pos="0"/>
          <w:tab w:val="num" w:pos="1620"/>
          <w:tab w:val="left" w:pos="7935"/>
        </w:tabs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3. Стоимость услуг и порядок расчетов</w:t>
      </w:r>
    </w:p>
    <w:p w:rsidR="00FF1A73" w:rsidRPr="000D06E0" w:rsidRDefault="00FF1A73" w:rsidP="00703456">
      <w:pPr>
        <w:pStyle w:val="BodyText"/>
        <w:tabs>
          <w:tab w:val="num" w:pos="0"/>
          <w:tab w:val="num" w:pos="1620"/>
          <w:tab w:val="left" w:pos="7935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3.1. Стоимость </w:t>
      </w:r>
      <w:r>
        <w:rPr>
          <w:sz w:val="18"/>
          <w:szCs w:val="18"/>
        </w:rPr>
        <w:t>услуг</w:t>
      </w:r>
      <w:r w:rsidRPr="000D06E0">
        <w:rPr>
          <w:sz w:val="18"/>
          <w:szCs w:val="18"/>
        </w:rPr>
        <w:t xml:space="preserve"> </w:t>
      </w:r>
      <w:bookmarkStart w:id="7" w:name="Cena"/>
      <w:bookmarkEnd w:id="7"/>
      <w:r w:rsidRPr="00DB6B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D06E0">
        <w:rPr>
          <w:sz w:val="18"/>
          <w:szCs w:val="18"/>
        </w:rPr>
        <w:t>рублей.</w:t>
      </w:r>
    </w:p>
    <w:p w:rsidR="00FF1A73" w:rsidRPr="000D06E0" w:rsidRDefault="00FF1A73" w:rsidP="00703456">
      <w:pPr>
        <w:pStyle w:val="BodyText"/>
        <w:tabs>
          <w:tab w:val="num" w:pos="0"/>
          <w:tab w:val="num" w:pos="1620"/>
          <w:tab w:val="left" w:pos="7935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3.2. </w:t>
      </w:r>
      <w:r>
        <w:rPr>
          <w:sz w:val="18"/>
          <w:szCs w:val="18"/>
        </w:rPr>
        <w:t>Потребитель</w:t>
      </w:r>
      <w:r w:rsidRPr="000D06E0">
        <w:rPr>
          <w:sz w:val="18"/>
          <w:szCs w:val="18"/>
        </w:rPr>
        <w:t>/</w:t>
      </w:r>
      <w:r>
        <w:rPr>
          <w:sz w:val="18"/>
          <w:szCs w:val="18"/>
        </w:rPr>
        <w:t>Заказчик</w:t>
      </w:r>
      <w:r w:rsidRPr="000D06E0">
        <w:rPr>
          <w:sz w:val="18"/>
          <w:szCs w:val="18"/>
        </w:rPr>
        <w:t xml:space="preserve"> оплачива</w:t>
      </w:r>
      <w:r>
        <w:rPr>
          <w:sz w:val="18"/>
          <w:szCs w:val="18"/>
        </w:rPr>
        <w:t>ет</w:t>
      </w:r>
      <w:r w:rsidRPr="000D06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услуги</w:t>
      </w:r>
      <w:r w:rsidRPr="000D06E0">
        <w:rPr>
          <w:sz w:val="18"/>
          <w:szCs w:val="18"/>
        </w:rPr>
        <w:t xml:space="preserve"> в полн</w:t>
      </w:r>
      <w:r>
        <w:rPr>
          <w:sz w:val="18"/>
          <w:szCs w:val="18"/>
        </w:rPr>
        <w:t xml:space="preserve">ом объеме: до оказания услуг / в день их оказания  / после оказания услуг -  в день подписания акта об оказанных услугах. Вариант оплаты оговаривается сторонами при заключении договора. Оплата осуществляется    </w:t>
      </w:r>
      <w:r w:rsidRPr="000D06E0">
        <w:rPr>
          <w:sz w:val="18"/>
          <w:szCs w:val="18"/>
        </w:rPr>
        <w:t xml:space="preserve"> путем внесения денежных средств в кассу Исполнителя с выдачей документа подтверждающего оплату (контрольно-кассовый чек) </w:t>
      </w:r>
      <w:r>
        <w:rPr>
          <w:sz w:val="18"/>
          <w:szCs w:val="18"/>
        </w:rPr>
        <w:t>Потребителю/Заказчику.</w:t>
      </w:r>
    </w:p>
    <w:p w:rsidR="00FF1A73" w:rsidRPr="000D06E0" w:rsidRDefault="00FF1A73" w:rsidP="00703456">
      <w:pPr>
        <w:pStyle w:val="BodyText"/>
        <w:tabs>
          <w:tab w:val="num" w:pos="0"/>
          <w:tab w:val="num" w:pos="1620"/>
          <w:tab w:val="left" w:pos="7935"/>
        </w:tabs>
        <w:rPr>
          <w:sz w:val="18"/>
          <w:szCs w:val="18"/>
        </w:rPr>
      </w:pPr>
      <w:r w:rsidRPr="000D06E0">
        <w:rPr>
          <w:sz w:val="18"/>
          <w:szCs w:val="18"/>
        </w:rPr>
        <w:t>3.3. Оплата по настоящему договору осуществляется в рублях, в наличной или безналичной форме.</w:t>
      </w:r>
    </w:p>
    <w:p w:rsidR="00FF1A73" w:rsidRPr="000D06E0" w:rsidRDefault="00FF1A73" w:rsidP="00D2019D">
      <w:pPr>
        <w:pStyle w:val="BodyText"/>
        <w:tabs>
          <w:tab w:val="num" w:pos="0"/>
          <w:tab w:val="num" w:pos="1620"/>
          <w:tab w:val="left" w:pos="7935"/>
        </w:tabs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4. Права и обязанности сторон</w:t>
      </w:r>
    </w:p>
    <w:p w:rsidR="00FF1A73" w:rsidRPr="000D06E0" w:rsidRDefault="00FF1A73" w:rsidP="00703456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4.1. Исполнитель обязан: </w:t>
      </w:r>
    </w:p>
    <w:p w:rsidR="00FF1A73" w:rsidRPr="000D06E0" w:rsidRDefault="00FF1A73" w:rsidP="00703456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4.1.1. Оказывать своевременно и качественно услуги в соответствии с условиями настоящего договора.</w:t>
      </w:r>
    </w:p>
    <w:p w:rsidR="00FF1A73" w:rsidRPr="000D06E0" w:rsidRDefault="00FF1A73" w:rsidP="00703456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4.1.2. Информировать Потребителя/Заказчика в доступной форме информацией об объеме оказываемых услуг, сроке и длительности услуг, условиях получения услуг, о возможностях развития заболевания, последствиях, осложнениях, рисках, квалификации специалистов, стоимости услуг, а также результатах исполнения услуг в требуемой форме.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4.1.3.Соблюдать врачебную тайну.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4.1.4.Проинформировать Потребителя/Заказчика о режиме работы в рамках договора.</w:t>
      </w:r>
    </w:p>
    <w:p w:rsidR="00FF1A73" w:rsidRPr="000D06E0" w:rsidRDefault="00FF1A73" w:rsidP="001D02E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4.2. Исполнитель имеет право: </w:t>
      </w:r>
    </w:p>
    <w:p w:rsidR="00FF1A73" w:rsidRPr="000D06E0" w:rsidRDefault="00FF1A73" w:rsidP="00AB478B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4.2.1. Определять длительность лечения, объем лечебно-диагностических услуг, в случае неотложных состояний самостоятельно определять объем медицинского пособия, не предусмотренного настоящим договором.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4.2.2. Отказать в оказании услуг немедленно уведомив Потребителя/Заказчика об этом, в случаях: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а) отсутствия лицензии на данный вид медицинской деятельности;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б) при наличии противопоказаний, либо при невозможности достичь  предполагаемого результата;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в) неоплаты Потребителем/Заказчиком стоимости услуг на условиях настоящего договора;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г) при предоставлении Потребителем/Заказчиком неполных   и/или  недостоверных сведений о здоровье;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д) при нарушении Потребителем/Заказчиком Правил внутреннего распорядка для пациентов Клиники.</w:t>
      </w:r>
    </w:p>
    <w:p w:rsidR="00FF1A73" w:rsidRPr="000D06E0" w:rsidRDefault="00FF1A73" w:rsidP="00DC6594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4.3. Потребитель/Заказчик обязан:</w:t>
      </w:r>
    </w:p>
    <w:p w:rsidR="00FF1A73" w:rsidRPr="000D06E0" w:rsidRDefault="00FF1A73" w:rsidP="00C22BED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4.3.1. Ознакомиться и подписать информированное добровольное согласие об объеме и условиях оказываемых услуг, иначе договор считается недействительным.</w:t>
      </w:r>
    </w:p>
    <w:p w:rsidR="00FF1A73" w:rsidRPr="000D06E0" w:rsidRDefault="00FF1A73" w:rsidP="000A1E5D">
      <w:pPr>
        <w:pStyle w:val="BodyText"/>
        <w:tabs>
          <w:tab w:val="num" w:pos="0"/>
        </w:tabs>
        <w:rPr>
          <w:sz w:val="18"/>
          <w:szCs w:val="18"/>
        </w:rPr>
      </w:pPr>
      <w:r w:rsidRPr="000D06E0">
        <w:rPr>
          <w:sz w:val="18"/>
          <w:szCs w:val="18"/>
        </w:rPr>
        <w:t>4.3.2. Оплатить стоимость услуг в соответствии с п. 3.1. настоящего договора.</w:t>
      </w:r>
    </w:p>
    <w:p w:rsidR="00FF1A73" w:rsidRPr="000D06E0" w:rsidRDefault="00FF1A73" w:rsidP="000A1E5D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4.3.3. Сообщить все сведения о наличии заболеваний, в т.ч. перенесенных, противопоказаний к применению лекарственных средств, процедур, аллергических реакциях и иную информацию, влияющую на качество оказание медицинской услуги.</w:t>
      </w:r>
    </w:p>
    <w:p w:rsidR="00FF1A73" w:rsidRPr="000D06E0" w:rsidRDefault="00FF1A73" w:rsidP="002B412E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4.3.4. Неукоснительно выполнять указания и рекомендации Исполнителя.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4.4. Потребитель/Заказчик имеет право: 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4.4.1. На информированное добровольное согласие об объемах и условиях  предоставляемых услуг.</w:t>
      </w:r>
    </w:p>
    <w:p w:rsidR="00FF1A73" w:rsidRPr="000D06E0" w:rsidRDefault="00FF1A73" w:rsidP="000A1E5D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4.4.2.На отказ от получения услуг в период оказания услуг, либо до начала их оказания и получить обратно уплаченную сумму с возмещением Исполнителю затрат, связанных с подготовкой оказания услуг, либо на любом этапе оказания услуг с возмещением Исполнителю затрат за уже оказанные услуги.</w:t>
      </w:r>
    </w:p>
    <w:p w:rsidR="00FF1A73" w:rsidRPr="000D06E0" w:rsidRDefault="00FF1A73" w:rsidP="00B66694">
      <w:pPr>
        <w:pStyle w:val="BodyText"/>
        <w:tabs>
          <w:tab w:val="num" w:pos="1620"/>
        </w:tabs>
        <w:jc w:val="center"/>
        <w:rPr>
          <w:sz w:val="18"/>
          <w:szCs w:val="18"/>
        </w:rPr>
      </w:pPr>
      <w:r w:rsidRPr="000D06E0">
        <w:rPr>
          <w:sz w:val="18"/>
          <w:szCs w:val="18"/>
        </w:rPr>
        <w:t xml:space="preserve">5. </w:t>
      </w:r>
      <w:r w:rsidRPr="000D06E0">
        <w:rPr>
          <w:bCs/>
          <w:sz w:val="18"/>
          <w:szCs w:val="18"/>
        </w:rPr>
        <w:t>Ответственность сторон</w:t>
      </w:r>
    </w:p>
    <w:p w:rsidR="00FF1A73" w:rsidRPr="000D06E0" w:rsidRDefault="00FF1A73" w:rsidP="000A1E5D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5.1. Стороны несут ответственность по настоящему договору в соответствии с действующим законодательством.</w:t>
      </w:r>
    </w:p>
    <w:p w:rsidR="00FF1A73" w:rsidRPr="000D06E0" w:rsidRDefault="00FF1A73" w:rsidP="000A1E5D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5.2. Исполнитель освобождается от ответственности по основаниям, предусмотренным законом, при том, что состояние здоровья может ухудшиться после оказания услуг, но не вследствие их.</w:t>
      </w:r>
    </w:p>
    <w:p w:rsidR="00FF1A73" w:rsidRPr="000D06E0" w:rsidRDefault="00FF1A73" w:rsidP="00FA7E84">
      <w:pPr>
        <w:widowControl w:val="0"/>
        <w:jc w:val="both"/>
        <w:rPr>
          <w:sz w:val="18"/>
          <w:szCs w:val="18"/>
        </w:rPr>
      </w:pPr>
      <w:r w:rsidRPr="000D06E0">
        <w:rPr>
          <w:sz w:val="18"/>
          <w:szCs w:val="18"/>
        </w:rPr>
        <w:t>5.3. Потребитель/Заказчик возмещает Исполнителю расходы, связанные с исполнением договора, в случае отказа получения медицинской помощи, либо отказа от оплаты оказанных услуг. Договор расторгается в порядке, предусмотренном законом.</w:t>
      </w:r>
    </w:p>
    <w:p w:rsidR="00FF1A73" w:rsidRPr="000D06E0" w:rsidRDefault="00FF1A73" w:rsidP="00B66694">
      <w:pPr>
        <w:pStyle w:val="BodyText"/>
        <w:tabs>
          <w:tab w:val="num" w:pos="1620"/>
        </w:tabs>
        <w:jc w:val="center"/>
        <w:rPr>
          <w:sz w:val="18"/>
          <w:szCs w:val="18"/>
        </w:rPr>
      </w:pPr>
      <w:r w:rsidRPr="000D06E0">
        <w:rPr>
          <w:sz w:val="18"/>
          <w:szCs w:val="18"/>
        </w:rPr>
        <w:t>6. Заключительные условия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6.1. Договор составлен в 3-х экземплярах, имеющих одинаковую юридическую силу, по одному экземпляру для каждой стороны. Каждый экземпляр Договора скреплен подписями сторон.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6.2 Срок действия договора определяется сроком оказания услуг (п.2.2 договора), а в части взаиморасчетов по договору, </w:t>
      </w:r>
      <w:r w:rsidRPr="000D06E0">
        <w:rPr>
          <w:color w:val="000000"/>
          <w:sz w:val="18"/>
          <w:szCs w:val="18"/>
        </w:rPr>
        <w:t>до полного исполнения сторонами своих обязательств по договору.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6.3.Изменение и расторжение договора осуществляется по соглашению сторон.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bCs/>
          <w:sz w:val="18"/>
          <w:szCs w:val="18"/>
        </w:rPr>
        <w:t xml:space="preserve">6.4. </w:t>
      </w:r>
      <w:r w:rsidRPr="000D06E0">
        <w:rPr>
          <w:sz w:val="18"/>
          <w:szCs w:val="18"/>
        </w:rPr>
        <w:t>Все изменения (в т.ч. стоимость по Перечню, банковские реквизиты) Исполнителя публикуются на официальном сайте Исполнителя (</w:t>
      </w:r>
      <w:r w:rsidRPr="000D06E0">
        <w:rPr>
          <w:sz w:val="18"/>
          <w:szCs w:val="18"/>
          <w:lang w:val="en-US"/>
        </w:rPr>
        <w:t>www</w:t>
      </w:r>
      <w:r w:rsidRPr="000D06E0">
        <w:rPr>
          <w:sz w:val="18"/>
          <w:szCs w:val="18"/>
        </w:rPr>
        <w:t>.clinica174.ru). Заказчик считается уведомленным об изменениях с момента опубликования указанной информации на официальном сайте</w:t>
      </w:r>
      <w:r w:rsidRPr="000D06E0">
        <w:rPr>
          <w:bCs/>
          <w:sz w:val="18"/>
          <w:szCs w:val="18"/>
        </w:rPr>
        <w:t>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>6.5. Подписывая настоящий договор я подтверждаю, что все вышеуказанное мною прочитано и понятно, мне разъяснены и понятны все медицинские термины. Я задал (а) все интересующие меня вопросы и получил (а) на них понятные ответы.</w:t>
      </w:r>
    </w:p>
    <w:p w:rsidR="00FF1A73" w:rsidRPr="000D06E0" w:rsidRDefault="00FF1A73" w:rsidP="00AB478B">
      <w:pPr>
        <w:pStyle w:val="BodyText"/>
        <w:tabs>
          <w:tab w:val="num" w:pos="1620"/>
        </w:tabs>
        <w:rPr>
          <w:sz w:val="18"/>
          <w:szCs w:val="18"/>
        </w:rPr>
      </w:pPr>
      <w:r w:rsidRPr="000D06E0">
        <w:rPr>
          <w:sz w:val="18"/>
          <w:szCs w:val="18"/>
        </w:rPr>
        <w:t xml:space="preserve">                                                                                                                       _________________   Подпись   </w:t>
      </w:r>
    </w:p>
    <w:p w:rsidR="00FF1A73" w:rsidRPr="000D06E0" w:rsidRDefault="00FF1A73" w:rsidP="006564BC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>6.6. Перед заключением договора ознакомлен (а) с Перечнем, стоимостью услуг, сведениями о профессиональной подготовке специалистов Исполнителя и даю информированное согласие.</w:t>
      </w:r>
    </w:p>
    <w:p w:rsidR="00FF1A73" w:rsidRPr="000D06E0" w:rsidRDefault="00FF1A73" w:rsidP="006564BC">
      <w:pPr>
        <w:pStyle w:val="BodyText"/>
        <w:rPr>
          <w:sz w:val="18"/>
          <w:szCs w:val="18"/>
        </w:rPr>
      </w:pPr>
      <w:r w:rsidRPr="000D06E0">
        <w:rPr>
          <w:sz w:val="18"/>
          <w:szCs w:val="18"/>
        </w:rPr>
        <w:t xml:space="preserve">                                                                                                                        ________________   Подпись</w:t>
      </w:r>
    </w:p>
    <w:p w:rsidR="00FF1A73" w:rsidRPr="000D06E0" w:rsidRDefault="00FF1A73" w:rsidP="006564BC">
      <w:pPr>
        <w:pStyle w:val="BodyText"/>
        <w:jc w:val="center"/>
        <w:rPr>
          <w:bCs/>
          <w:sz w:val="18"/>
          <w:szCs w:val="18"/>
        </w:rPr>
      </w:pPr>
      <w:r w:rsidRPr="000D06E0">
        <w:rPr>
          <w:bCs/>
          <w:sz w:val="18"/>
          <w:szCs w:val="18"/>
        </w:rPr>
        <w:t>7. Адреса и подписи сторон</w:t>
      </w:r>
    </w:p>
    <w:p w:rsidR="00FF1A73" w:rsidRPr="000D06E0" w:rsidRDefault="00FF1A73" w:rsidP="006564BC">
      <w:pPr>
        <w:pStyle w:val="BodyText"/>
        <w:rPr>
          <w:bCs/>
          <w:sz w:val="18"/>
          <w:szCs w:val="18"/>
        </w:rPr>
      </w:pPr>
      <w:r w:rsidRPr="000D06E0">
        <w:rPr>
          <w:sz w:val="18"/>
          <w:szCs w:val="18"/>
        </w:rPr>
        <w:t>ИСПОЛНИТЕЛЬ</w:t>
      </w:r>
      <w:r w:rsidRPr="000D06E0">
        <w:rPr>
          <w:bCs/>
          <w:sz w:val="18"/>
          <w:szCs w:val="18"/>
        </w:rPr>
        <w:t xml:space="preserve">                                                        ПОТРЕБИТЕЛЬ/ЗАКАЗЧИК </w:t>
      </w:r>
    </w:p>
    <w:tbl>
      <w:tblPr>
        <w:tblW w:w="0" w:type="auto"/>
        <w:tblLayout w:type="fixed"/>
        <w:tblLook w:val="01E0"/>
      </w:tblPr>
      <w:tblGrid>
        <w:gridCol w:w="4928"/>
        <w:gridCol w:w="5274"/>
      </w:tblGrid>
      <w:tr w:rsidR="00FF1A73" w:rsidRPr="000D06E0" w:rsidTr="00A46C59">
        <w:trPr>
          <w:trHeight w:val="4294"/>
        </w:trPr>
        <w:tc>
          <w:tcPr>
            <w:tcW w:w="4928" w:type="dxa"/>
          </w:tcPr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ФГБОУ ВО ЮУГМУ Минздрава  России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0D06E0">
                <w:rPr>
                  <w:sz w:val="18"/>
                  <w:szCs w:val="18"/>
                </w:rPr>
                <w:t>454092, г</w:t>
              </w:r>
            </w:smartTag>
            <w:r w:rsidRPr="000D06E0">
              <w:rPr>
                <w:sz w:val="18"/>
                <w:szCs w:val="18"/>
              </w:rPr>
              <w:t>. Челябинск ул. Воровского, 64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(структурное подразделение - Клиника ФГБОУ ВПО ЮУГМУ  Минздрава России)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54052, г"/>
              </w:smartTagPr>
              <w:r w:rsidRPr="000D06E0">
                <w:rPr>
                  <w:sz w:val="18"/>
                  <w:szCs w:val="18"/>
                </w:rPr>
                <w:t>454052, г</w:t>
              </w:r>
            </w:smartTag>
            <w:r w:rsidRPr="000D06E0">
              <w:rPr>
                <w:sz w:val="18"/>
                <w:szCs w:val="18"/>
              </w:rPr>
              <w:t>. Челябинск, ул. Черкасская, 2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ИНН 7453042876,</w:t>
            </w:r>
          </w:p>
          <w:p w:rsidR="00FF1A73" w:rsidRPr="000D06E0" w:rsidRDefault="00FF1A73" w:rsidP="003A2A23">
            <w:pPr>
              <w:pStyle w:val="BodyText"/>
              <w:ind w:right="352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ОГРН 1027403890865,</w:t>
            </w:r>
          </w:p>
          <w:p w:rsidR="00FF1A73" w:rsidRPr="000D06E0" w:rsidRDefault="00FF1A73" w:rsidP="00366C08">
            <w:pPr>
              <w:pStyle w:val="BodyText"/>
              <w:ind w:right="352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КПП 745032001, </w:t>
            </w:r>
          </w:p>
          <w:p w:rsidR="00FF1A73" w:rsidRPr="000D06E0" w:rsidRDefault="00FF1A73" w:rsidP="006564BC">
            <w:pPr>
              <w:pStyle w:val="BodyText"/>
              <w:ind w:right="352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Получатель: УФК по Челябинской области (Клиника ФГБОУ ВО ЮУГМУ Минздрава России), л/сч №20696У94640 г. Челябинск 40501810600002000002ОТДЕЛЕНИЕ, Челябинск 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г. Челябинск, БИК 047501001,  к/сч. нет,</w:t>
            </w:r>
          </w:p>
          <w:p w:rsidR="00FF1A73" w:rsidRPr="000D06E0" w:rsidRDefault="00FF1A73" w:rsidP="00AB478B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Телефоны 8 (351) 721-82-55, факс  721-82-44</w:t>
            </w:r>
          </w:p>
          <w:p w:rsidR="00FF1A73" w:rsidRPr="000D06E0" w:rsidRDefault="00FF1A73" w:rsidP="00A46C59">
            <w:pPr>
              <w:widowControl w:val="0"/>
              <w:jc w:val="both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Уполномоченное лицо</w:t>
            </w: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по доверенности № 3 от 22.01.2018г.</w:t>
            </w: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                                              кассир</w:t>
            </w: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М.П.___________________Светлакова Ю.Ф. </w:t>
            </w:r>
          </w:p>
          <w:p w:rsidR="00FF1A73" w:rsidRPr="000D06E0" w:rsidRDefault="00FF1A73" w:rsidP="00A46C59">
            <w:pPr>
              <w:rPr>
                <w:sz w:val="18"/>
                <w:szCs w:val="18"/>
              </w:rPr>
            </w:pPr>
          </w:p>
        </w:tc>
        <w:tc>
          <w:tcPr>
            <w:tcW w:w="5274" w:type="dxa"/>
          </w:tcPr>
          <w:p w:rsidR="00FF1A73" w:rsidRPr="000D06E0" w:rsidRDefault="00FF1A73" w:rsidP="00AB478B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Заказчик</w:t>
            </w:r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Фамилия </w:t>
            </w:r>
            <w:bookmarkStart w:id="8" w:name="Fam"/>
            <w:bookmarkEnd w:id="8"/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Имя </w:t>
            </w:r>
            <w:bookmarkStart w:id="9" w:name="Im"/>
            <w:bookmarkEnd w:id="9"/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Отчество </w:t>
            </w:r>
            <w:bookmarkStart w:id="10" w:name="Otch"/>
            <w:bookmarkEnd w:id="10"/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Адрес </w:t>
            </w:r>
            <w:bookmarkStart w:id="11" w:name="AdressReg"/>
            <w:bookmarkEnd w:id="11"/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паспорт </w:t>
            </w:r>
            <w:bookmarkStart w:id="12" w:name="Seria"/>
            <w:bookmarkEnd w:id="12"/>
            <w:r w:rsidRPr="000D06E0">
              <w:rPr>
                <w:sz w:val="18"/>
                <w:szCs w:val="18"/>
              </w:rPr>
              <w:t xml:space="preserve">, серия </w:t>
            </w:r>
            <w:bookmarkStart w:id="13" w:name="Npasport"/>
            <w:bookmarkEnd w:id="13"/>
          </w:p>
          <w:p w:rsidR="00FF1A73" w:rsidRPr="000D06E0" w:rsidRDefault="00FF1A73" w:rsidP="00AB478B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Дата </w:t>
            </w:r>
            <w:bookmarkStart w:id="14" w:name="DataP"/>
            <w:bookmarkEnd w:id="14"/>
            <w:r w:rsidRPr="000D06E0">
              <w:rPr>
                <w:sz w:val="18"/>
                <w:szCs w:val="18"/>
              </w:rPr>
              <w:t xml:space="preserve"> кем   выдан </w:t>
            </w:r>
            <w:bookmarkStart w:id="15" w:name="Kem"/>
            <w:bookmarkEnd w:id="15"/>
          </w:p>
          <w:p w:rsidR="00FF1A73" w:rsidRPr="000D06E0" w:rsidRDefault="00FF1A73" w:rsidP="004A763D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Телефон</w:t>
            </w:r>
          </w:p>
          <w:p w:rsidR="00FF1A73" w:rsidRPr="000D06E0" w:rsidRDefault="00FF1A73" w:rsidP="004A763D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</w:rPr>
            </w:pPr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Ф.И.О                                                              Подпись</w:t>
            </w:r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Потребитель</w:t>
            </w:r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Фамилия </w:t>
            </w:r>
            <w:bookmarkStart w:id="16" w:name="Fam2"/>
            <w:bookmarkEnd w:id="16"/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Имя </w:t>
            </w:r>
            <w:bookmarkStart w:id="17" w:name="Im2"/>
            <w:bookmarkEnd w:id="17"/>
          </w:p>
          <w:p w:rsidR="00FF1A73" w:rsidRPr="000D06E0" w:rsidRDefault="00FF1A73" w:rsidP="006564BC">
            <w:pPr>
              <w:pStyle w:val="BodyText"/>
              <w:tabs>
                <w:tab w:val="left" w:pos="3620"/>
              </w:tabs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Отчество </w:t>
            </w:r>
            <w:bookmarkStart w:id="18" w:name="Otch2"/>
            <w:bookmarkEnd w:id="18"/>
          </w:p>
          <w:p w:rsidR="00FF1A73" w:rsidRPr="000D06E0" w:rsidRDefault="00FF1A73" w:rsidP="00A46C59">
            <w:pPr>
              <w:pBdr>
                <w:bottom w:val="single" w:sz="12" w:space="1" w:color="auto"/>
              </w:pBdr>
              <w:ind w:left="709" w:hanging="709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Адрес </w:t>
            </w:r>
            <w:bookmarkStart w:id="19" w:name="AdressReg2"/>
            <w:bookmarkEnd w:id="19"/>
          </w:p>
          <w:p w:rsidR="00FF1A73" w:rsidRPr="000D06E0" w:rsidRDefault="00FF1A73" w:rsidP="00A46C59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паспорт </w:t>
            </w:r>
            <w:bookmarkStart w:id="20" w:name="Seria2"/>
            <w:bookmarkEnd w:id="20"/>
            <w:r w:rsidRPr="000D06E0">
              <w:rPr>
                <w:sz w:val="18"/>
                <w:szCs w:val="18"/>
              </w:rPr>
              <w:t xml:space="preserve">, серия </w:t>
            </w:r>
            <w:bookmarkStart w:id="21" w:name="Npasport2"/>
            <w:bookmarkEnd w:id="21"/>
          </w:p>
          <w:p w:rsidR="00FF1A73" w:rsidRPr="000D06E0" w:rsidRDefault="00FF1A73" w:rsidP="004A763D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 xml:space="preserve">Дата </w:t>
            </w:r>
            <w:bookmarkStart w:id="22" w:name="DataP2"/>
            <w:bookmarkEnd w:id="22"/>
            <w:r w:rsidRPr="000D06E0">
              <w:rPr>
                <w:sz w:val="18"/>
                <w:szCs w:val="18"/>
              </w:rPr>
              <w:t xml:space="preserve"> кем   выдан </w:t>
            </w:r>
            <w:bookmarkStart w:id="23" w:name="Kem2"/>
            <w:bookmarkEnd w:id="23"/>
          </w:p>
          <w:p w:rsidR="00FF1A73" w:rsidRPr="000D06E0" w:rsidRDefault="00FF1A73" w:rsidP="004A763D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Телефон</w:t>
            </w:r>
          </w:p>
          <w:p w:rsidR="00FF1A73" w:rsidRPr="000D06E0" w:rsidRDefault="00FF1A73" w:rsidP="004A763D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</w:rPr>
            </w:pPr>
          </w:p>
          <w:p w:rsidR="00FF1A73" w:rsidRPr="000D06E0" w:rsidRDefault="00FF1A73" w:rsidP="00D74B51">
            <w:pPr>
              <w:tabs>
                <w:tab w:val="left" w:pos="1461"/>
              </w:tabs>
              <w:jc w:val="both"/>
              <w:rPr>
                <w:sz w:val="18"/>
                <w:szCs w:val="18"/>
              </w:rPr>
            </w:pPr>
            <w:r w:rsidRPr="000D06E0">
              <w:rPr>
                <w:sz w:val="18"/>
                <w:szCs w:val="18"/>
              </w:rPr>
              <w:t>Ф.И.О.</w:t>
            </w:r>
            <w:r w:rsidRPr="000D06E0">
              <w:rPr>
                <w:sz w:val="18"/>
                <w:szCs w:val="18"/>
              </w:rPr>
              <w:tab/>
              <w:t xml:space="preserve">                                              Подпись</w:t>
            </w:r>
          </w:p>
        </w:tc>
      </w:tr>
    </w:tbl>
    <w:p w:rsidR="00FF1A73" w:rsidRPr="000D06E0" w:rsidRDefault="00FF1A73" w:rsidP="006564BC">
      <w:pPr>
        <w:rPr>
          <w:sz w:val="18"/>
          <w:szCs w:val="18"/>
        </w:rPr>
      </w:pPr>
    </w:p>
    <w:sectPr w:rsidR="00FF1A73" w:rsidRPr="000D06E0" w:rsidSect="002A4995">
      <w:headerReference w:type="even" r:id="rId7"/>
      <w:headerReference w:type="default" r:id="rId8"/>
      <w:pgSz w:w="11906" w:h="16838" w:code="9"/>
      <w:pgMar w:top="238" w:right="510" w:bottom="24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73" w:rsidRDefault="00FF1A73">
      <w:r>
        <w:separator/>
      </w:r>
    </w:p>
  </w:endnote>
  <w:endnote w:type="continuationSeparator" w:id="0">
    <w:p w:rsidR="00FF1A73" w:rsidRDefault="00FF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73" w:rsidRDefault="00FF1A73">
      <w:r>
        <w:separator/>
      </w:r>
    </w:p>
  </w:footnote>
  <w:footnote w:type="continuationSeparator" w:id="0">
    <w:p w:rsidR="00FF1A73" w:rsidRDefault="00FF1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73" w:rsidRDefault="00FF1A73" w:rsidP="00AB4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A73" w:rsidRDefault="00FF1A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73" w:rsidRDefault="00FF1A73" w:rsidP="00AB4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1A73" w:rsidRDefault="00FF1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27"/>
    <w:multiLevelType w:val="multilevel"/>
    <w:tmpl w:val="90E4F5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804CB8"/>
    <w:multiLevelType w:val="multilevel"/>
    <w:tmpl w:val="CBA06AE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18165C"/>
    <w:multiLevelType w:val="multilevel"/>
    <w:tmpl w:val="05D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BC77A96"/>
    <w:multiLevelType w:val="multilevel"/>
    <w:tmpl w:val="47501B2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1330093"/>
    <w:multiLevelType w:val="multilevel"/>
    <w:tmpl w:val="6AFA5BC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4FF06737"/>
    <w:multiLevelType w:val="multilevel"/>
    <w:tmpl w:val="BB58B0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767232A5"/>
    <w:multiLevelType w:val="multilevel"/>
    <w:tmpl w:val="58D8D1A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44"/>
    <w:rsid w:val="00000187"/>
    <w:rsid w:val="000002C1"/>
    <w:rsid w:val="000009A6"/>
    <w:rsid w:val="00000AD0"/>
    <w:rsid w:val="00000DA0"/>
    <w:rsid w:val="0000144F"/>
    <w:rsid w:val="00001B02"/>
    <w:rsid w:val="00001F0B"/>
    <w:rsid w:val="000025F8"/>
    <w:rsid w:val="00002672"/>
    <w:rsid w:val="0000277C"/>
    <w:rsid w:val="000028FF"/>
    <w:rsid w:val="00002916"/>
    <w:rsid w:val="00002E83"/>
    <w:rsid w:val="00002E9F"/>
    <w:rsid w:val="0000320C"/>
    <w:rsid w:val="0000326A"/>
    <w:rsid w:val="00003486"/>
    <w:rsid w:val="00003BE2"/>
    <w:rsid w:val="00003D06"/>
    <w:rsid w:val="00003E18"/>
    <w:rsid w:val="00004049"/>
    <w:rsid w:val="000042CA"/>
    <w:rsid w:val="00005215"/>
    <w:rsid w:val="00005405"/>
    <w:rsid w:val="00005D6D"/>
    <w:rsid w:val="00005DE8"/>
    <w:rsid w:val="00005FB1"/>
    <w:rsid w:val="000060DB"/>
    <w:rsid w:val="000070F0"/>
    <w:rsid w:val="0000710F"/>
    <w:rsid w:val="00007400"/>
    <w:rsid w:val="0000765F"/>
    <w:rsid w:val="00007D29"/>
    <w:rsid w:val="00007DC0"/>
    <w:rsid w:val="00007E29"/>
    <w:rsid w:val="00010365"/>
    <w:rsid w:val="00010796"/>
    <w:rsid w:val="00010C3F"/>
    <w:rsid w:val="00010EF9"/>
    <w:rsid w:val="00011071"/>
    <w:rsid w:val="00011B9C"/>
    <w:rsid w:val="00011FF3"/>
    <w:rsid w:val="000128AC"/>
    <w:rsid w:val="00012D96"/>
    <w:rsid w:val="00012F4E"/>
    <w:rsid w:val="000133BB"/>
    <w:rsid w:val="000133D0"/>
    <w:rsid w:val="0001343C"/>
    <w:rsid w:val="000136F2"/>
    <w:rsid w:val="000137EC"/>
    <w:rsid w:val="00013D7D"/>
    <w:rsid w:val="000140CB"/>
    <w:rsid w:val="000143A8"/>
    <w:rsid w:val="00014693"/>
    <w:rsid w:val="0001546E"/>
    <w:rsid w:val="000154CB"/>
    <w:rsid w:val="00015A0B"/>
    <w:rsid w:val="00015BF5"/>
    <w:rsid w:val="00015DFD"/>
    <w:rsid w:val="000162F1"/>
    <w:rsid w:val="000175E1"/>
    <w:rsid w:val="0001774E"/>
    <w:rsid w:val="000179B5"/>
    <w:rsid w:val="00020876"/>
    <w:rsid w:val="00020CB6"/>
    <w:rsid w:val="00021B8E"/>
    <w:rsid w:val="000222BE"/>
    <w:rsid w:val="000227C5"/>
    <w:rsid w:val="000228C6"/>
    <w:rsid w:val="00022B13"/>
    <w:rsid w:val="00022E8F"/>
    <w:rsid w:val="00022F51"/>
    <w:rsid w:val="000234C6"/>
    <w:rsid w:val="000238C6"/>
    <w:rsid w:val="00023976"/>
    <w:rsid w:val="00023D9E"/>
    <w:rsid w:val="00023E31"/>
    <w:rsid w:val="00023FA1"/>
    <w:rsid w:val="000241B8"/>
    <w:rsid w:val="00024209"/>
    <w:rsid w:val="0002505C"/>
    <w:rsid w:val="00025A32"/>
    <w:rsid w:val="00025C0C"/>
    <w:rsid w:val="00025D6E"/>
    <w:rsid w:val="00025DE2"/>
    <w:rsid w:val="00025E03"/>
    <w:rsid w:val="00026016"/>
    <w:rsid w:val="0002638B"/>
    <w:rsid w:val="0002640D"/>
    <w:rsid w:val="000268EB"/>
    <w:rsid w:val="00026CA0"/>
    <w:rsid w:val="00026FC1"/>
    <w:rsid w:val="000271FD"/>
    <w:rsid w:val="00027DA3"/>
    <w:rsid w:val="00027FD2"/>
    <w:rsid w:val="00030355"/>
    <w:rsid w:val="00030641"/>
    <w:rsid w:val="00030AF4"/>
    <w:rsid w:val="00030F53"/>
    <w:rsid w:val="0003100E"/>
    <w:rsid w:val="00031176"/>
    <w:rsid w:val="00031F96"/>
    <w:rsid w:val="0003253F"/>
    <w:rsid w:val="000335A4"/>
    <w:rsid w:val="00033784"/>
    <w:rsid w:val="00033969"/>
    <w:rsid w:val="00033CEC"/>
    <w:rsid w:val="00034B6D"/>
    <w:rsid w:val="00034B8E"/>
    <w:rsid w:val="00034DDE"/>
    <w:rsid w:val="00034FE8"/>
    <w:rsid w:val="000354A5"/>
    <w:rsid w:val="000363CD"/>
    <w:rsid w:val="0003689F"/>
    <w:rsid w:val="00036982"/>
    <w:rsid w:val="0003718E"/>
    <w:rsid w:val="000375F2"/>
    <w:rsid w:val="00037C66"/>
    <w:rsid w:val="0004035C"/>
    <w:rsid w:val="000416F0"/>
    <w:rsid w:val="000418C6"/>
    <w:rsid w:val="00041B5E"/>
    <w:rsid w:val="00041C23"/>
    <w:rsid w:val="00042312"/>
    <w:rsid w:val="00042610"/>
    <w:rsid w:val="00042A3A"/>
    <w:rsid w:val="00042B9F"/>
    <w:rsid w:val="00043A52"/>
    <w:rsid w:val="00043AC1"/>
    <w:rsid w:val="000443F4"/>
    <w:rsid w:val="00044A82"/>
    <w:rsid w:val="00044B66"/>
    <w:rsid w:val="00044C42"/>
    <w:rsid w:val="00044CAE"/>
    <w:rsid w:val="00044DAB"/>
    <w:rsid w:val="000455F7"/>
    <w:rsid w:val="00045D36"/>
    <w:rsid w:val="000466AB"/>
    <w:rsid w:val="00046DC6"/>
    <w:rsid w:val="00047A74"/>
    <w:rsid w:val="00047C41"/>
    <w:rsid w:val="00050300"/>
    <w:rsid w:val="00050F95"/>
    <w:rsid w:val="00051132"/>
    <w:rsid w:val="00051254"/>
    <w:rsid w:val="000524A3"/>
    <w:rsid w:val="000528BB"/>
    <w:rsid w:val="00052A45"/>
    <w:rsid w:val="0005353F"/>
    <w:rsid w:val="00053992"/>
    <w:rsid w:val="00054583"/>
    <w:rsid w:val="000548DB"/>
    <w:rsid w:val="00054B58"/>
    <w:rsid w:val="00054D8A"/>
    <w:rsid w:val="000550B1"/>
    <w:rsid w:val="00055523"/>
    <w:rsid w:val="00055862"/>
    <w:rsid w:val="000561AA"/>
    <w:rsid w:val="00056555"/>
    <w:rsid w:val="00056BD5"/>
    <w:rsid w:val="00057533"/>
    <w:rsid w:val="000575E7"/>
    <w:rsid w:val="000577E2"/>
    <w:rsid w:val="00057E8E"/>
    <w:rsid w:val="000603DD"/>
    <w:rsid w:val="0006070A"/>
    <w:rsid w:val="00060913"/>
    <w:rsid w:val="0006184D"/>
    <w:rsid w:val="00061CC1"/>
    <w:rsid w:val="00062156"/>
    <w:rsid w:val="0006223A"/>
    <w:rsid w:val="00062B7D"/>
    <w:rsid w:val="00062D68"/>
    <w:rsid w:val="00062E24"/>
    <w:rsid w:val="00062FDA"/>
    <w:rsid w:val="00063274"/>
    <w:rsid w:val="00063B1E"/>
    <w:rsid w:val="00063CF6"/>
    <w:rsid w:val="000640A7"/>
    <w:rsid w:val="000645CC"/>
    <w:rsid w:val="00064620"/>
    <w:rsid w:val="0006477A"/>
    <w:rsid w:val="00064C56"/>
    <w:rsid w:val="00065517"/>
    <w:rsid w:val="00065648"/>
    <w:rsid w:val="00065858"/>
    <w:rsid w:val="00065BCA"/>
    <w:rsid w:val="0006603E"/>
    <w:rsid w:val="000660E7"/>
    <w:rsid w:val="000665C3"/>
    <w:rsid w:val="0006698F"/>
    <w:rsid w:val="00066C82"/>
    <w:rsid w:val="00067171"/>
    <w:rsid w:val="00070F1B"/>
    <w:rsid w:val="00070FDC"/>
    <w:rsid w:val="0007114C"/>
    <w:rsid w:val="00071262"/>
    <w:rsid w:val="0007130B"/>
    <w:rsid w:val="000713A8"/>
    <w:rsid w:val="00072147"/>
    <w:rsid w:val="00072D1A"/>
    <w:rsid w:val="00073163"/>
    <w:rsid w:val="000733D4"/>
    <w:rsid w:val="00073640"/>
    <w:rsid w:val="00074A52"/>
    <w:rsid w:val="00074D2C"/>
    <w:rsid w:val="00074E8A"/>
    <w:rsid w:val="00075314"/>
    <w:rsid w:val="000762F3"/>
    <w:rsid w:val="00076431"/>
    <w:rsid w:val="00076984"/>
    <w:rsid w:val="00076F26"/>
    <w:rsid w:val="00077529"/>
    <w:rsid w:val="00077CC0"/>
    <w:rsid w:val="00077CF9"/>
    <w:rsid w:val="00080285"/>
    <w:rsid w:val="00080EB1"/>
    <w:rsid w:val="000825EF"/>
    <w:rsid w:val="00082C07"/>
    <w:rsid w:val="00082CBC"/>
    <w:rsid w:val="00082F6E"/>
    <w:rsid w:val="000830F5"/>
    <w:rsid w:val="00083502"/>
    <w:rsid w:val="0008366D"/>
    <w:rsid w:val="0008417E"/>
    <w:rsid w:val="000842F8"/>
    <w:rsid w:val="0008470C"/>
    <w:rsid w:val="00084FA6"/>
    <w:rsid w:val="00085217"/>
    <w:rsid w:val="00085451"/>
    <w:rsid w:val="00085545"/>
    <w:rsid w:val="00085613"/>
    <w:rsid w:val="0008570F"/>
    <w:rsid w:val="000857CA"/>
    <w:rsid w:val="00085AB5"/>
    <w:rsid w:val="00085B16"/>
    <w:rsid w:val="00085B65"/>
    <w:rsid w:val="00085DFF"/>
    <w:rsid w:val="00086491"/>
    <w:rsid w:val="0008764E"/>
    <w:rsid w:val="0008767E"/>
    <w:rsid w:val="00087715"/>
    <w:rsid w:val="00087A70"/>
    <w:rsid w:val="00087F74"/>
    <w:rsid w:val="00090227"/>
    <w:rsid w:val="000905D9"/>
    <w:rsid w:val="000906F8"/>
    <w:rsid w:val="00090B86"/>
    <w:rsid w:val="000913F7"/>
    <w:rsid w:val="000926C8"/>
    <w:rsid w:val="00092A84"/>
    <w:rsid w:val="00092D82"/>
    <w:rsid w:val="00093B1E"/>
    <w:rsid w:val="00093D05"/>
    <w:rsid w:val="000958A8"/>
    <w:rsid w:val="00095B6B"/>
    <w:rsid w:val="00095CCE"/>
    <w:rsid w:val="00095EA6"/>
    <w:rsid w:val="00096574"/>
    <w:rsid w:val="000967B2"/>
    <w:rsid w:val="00096F2A"/>
    <w:rsid w:val="000976AC"/>
    <w:rsid w:val="000A0AD4"/>
    <w:rsid w:val="000A1367"/>
    <w:rsid w:val="000A1BC8"/>
    <w:rsid w:val="000A1E5D"/>
    <w:rsid w:val="000A2683"/>
    <w:rsid w:val="000A2E22"/>
    <w:rsid w:val="000A3634"/>
    <w:rsid w:val="000A38D2"/>
    <w:rsid w:val="000A3A71"/>
    <w:rsid w:val="000A3F93"/>
    <w:rsid w:val="000A4A60"/>
    <w:rsid w:val="000A4DF0"/>
    <w:rsid w:val="000A5236"/>
    <w:rsid w:val="000A601A"/>
    <w:rsid w:val="000A603D"/>
    <w:rsid w:val="000A661D"/>
    <w:rsid w:val="000A68B2"/>
    <w:rsid w:val="000A6DB1"/>
    <w:rsid w:val="000A6DBA"/>
    <w:rsid w:val="000A7074"/>
    <w:rsid w:val="000A73C5"/>
    <w:rsid w:val="000A77ED"/>
    <w:rsid w:val="000A7826"/>
    <w:rsid w:val="000A79AC"/>
    <w:rsid w:val="000A7AC2"/>
    <w:rsid w:val="000A7DA3"/>
    <w:rsid w:val="000B07AA"/>
    <w:rsid w:val="000B0F80"/>
    <w:rsid w:val="000B15D5"/>
    <w:rsid w:val="000B331D"/>
    <w:rsid w:val="000B3387"/>
    <w:rsid w:val="000B36A9"/>
    <w:rsid w:val="000B3F7C"/>
    <w:rsid w:val="000B4853"/>
    <w:rsid w:val="000B4DCC"/>
    <w:rsid w:val="000B51B7"/>
    <w:rsid w:val="000B57FC"/>
    <w:rsid w:val="000B5996"/>
    <w:rsid w:val="000B5EEE"/>
    <w:rsid w:val="000B6008"/>
    <w:rsid w:val="000B6145"/>
    <w:rsid w:val="000B6235"/>
    <w:rsid w:val="000B6256"/>
    <w:rsid w:val="000B6B12"/>
    <w:rsid w:val="000B6B3D"/>
    <w:rsid w:val="000B6D26"/>
    <w:rsid w:val="000B7678"/>
    <w:rsid w:val="000B7D43"/>
    <w:rsid w:val="000C0300"/>
    <w:rsid w:val="000C03D3"/>
    <w:rsid w:val="000C0753"/>
    <w:rsid w:val="000C07BF"/>
    <w:rsid w:val="000C0A01"/>
    <w:rsid w:val="000C0A2C"/>
    <w:rsid w:val="000C0BC4"/>
    <w:rsid w:val="000C0D4B"/>
    <w:rsid w:val="000C1250"/>
    <w:rsid w:val="000C1626"/>
    <w:rsid w:val="000C1823"/>
    <w:rsid w:val="000C1AC4"/>
    <w:rsid w:val="000C2641"/>
    <w:rsid w:val="000C2860"/>
    <w:rsid w:val="000C2D16"/>
    <w:rsid w:val="000C2DB8"/>
    <w:rsid w:val="000C364F"/>
    <w:rsid w:val="000C3833"/>
    <w:rsid w:val="000C40E1"/>
    <w:rsid w:val="000C4615"/>
    <w:rsid w:val="000C4D74"/>
    <w:rsid w:val="000C4EDA"/>
    <w:rsid w:val="000C4F38"/>
    <w:rsid w:val="000C5373"/>
    <w:rsid w:val="000C53BD"/>
    <w:rsid w:val="000C59C7"/>
    <w:rsid w:val="000C62AD"/>
    <w:rsid w:val="000C652B"/>
    <w:rsid w:val="000C6967"/>
    <w:rsid w:val="000C72F2"/>
    <w:rsid w:val="000C76AF"/>
    <w:rsid w:val="000C782F"/>
    <w:rsid w:val="000C7995"/>
    <w:rsid w:val="000C7F0D"/>
    <w:rsid w:val="000D02CE"/>
    <w:rsid w:val="000D0333"/>
    <w:rsid w:val="000D069C"/>
    <w:rsid w:val="000D06E0"/>
    <w:rsid w:val="000D07BE"/>
    <w:rsid w:val="000D07DE"/>
    <w:rsid w:val="000D0F2C"/>
    <w:rsid w:val="000D13F3"/>
    <w:rsid w:val="000D1495"/>
    <w:rsid w:val="000D1D96"/>
    <w:rsid w:val="000D1EB4"/>
    <w:rsid w:val="000D2E02"/>
    <w:rsid w:val="000D361A"/>
    <w:rsid w:val="000D376A"/>
    <w:rsid w:val="000D3CC7"/>
    <w:rsid w:val="000D3D58"/>
    <w:rsid w:val="000D4839"/>
    <w:rsid w:val="000D4CFC"/>
    <w:rsid w:val="000D4D71"/>
    <w:rsid w:val="000D4ECD"/>
    <w:rsid w:val="000D4EE7"/>
    <w:rsid w:val="000D50B3"/>
    <w:rsid w:val="000D62E3"/>
    <w:rsid w:val="000D6520"/>
    <w:rsid w:val="000D6593"/>
    <w:rsid w:val="000D76AE"/>
    <w:rsid w:val="000D78E8"/>
    <w:rsid w:val="000D793F"/>
    <w:rsid w:val="000D799B"/>
    <w:rsid w:val="000E05A3"/>
    <w:rsid w:val="000E0AD2"/>
    <w:rsid w:val="000E12AB"/>
    <w:rsid w:val="000E14E2"/>
    <w:rsid w:val="000E168A"/>
    <w:rsid w:val="000E1848"/>
    <w:rsid w:val="000E22EB"/>
    <w:rsid w:val="000E24CE"/>
    <w:rsid w:val="000E2895"/>
    <w:rsid w:val="000E2A0D"/>
    <w:rsid w:val="000E2EB9"/>
    <w:rsid w:val="000E2EC5"/>
    <w:rsid w:val="000E3E1F"/>
    <w:rsid w:val="000E4E9C"/>
    <w:rsid w:val="000E50C5"/>
    <w:rsid w:val="000E56BF"/>
    <w:rsid w:val="000E5799"/>
    <w:rsid w:val="000E5CE8"/>
    <w:rsid w:val="000E65B3"/>
    <w:rsid w:val="000E669C"/>
    <w:rsid w:val="000E6972"/>
    <w:rsid w:val="000E70DD"/>
    <w:rsid w:val="000E7101"/>
    <w:rsid w:val="000E71C0"/>
    <w:rsid w:val="000F0148"/>
    <w:rsid w:val="000F066C"/>
    <w:rsid w:val="000F07FF"/>
    <w:rsid w:val="000F0F42"/>
    <w:rsid w:val="000F1897"/>
    <w:rsid w:val="000F18C5"/>
    <w:rsid w:val="000F1E54"/>
    <w:rsid w:val="000F21D5"/>
    <w:rsid w:val="000F25CC"/>
    <w:rsid w:val="000F2987"/>
    <w:rsid w:val="000F2A81"/>
    <w:rsid w:val="000F31DD"/>
    <w:rsid w:val="000F343D"/>
    <w:rsid w:val="000F4338"/>
    <w:rsid w:val="000F441B"/>
    <w:rsid w:val="000F4952"/>
    <w:rsid w:val="000F4AC3"/>
    <w:rsid w:val="000F4D0E"/>
    <w:rsid w:val="000F61D4"/>
    <w:rsid w:val="000F62A4"/>
    <w:rsid w:val="000F68D7"/>
    <w:rsid w:val="000F69F5"/>
    <w:rsid w:val="000F74A7"/>
    <w:rsid w:val="0010016F"/>
    <w:rsid w:val="001002E0"/>
    <w:rsid w:val="00100842"/>
    <w:rsid w:val="0010143A"/>
    <w:rsid w:val="00101A59"/>
    <w:rsid w:val="00101EEB"/>
    <w:rsid w:val="00102303"/>
    <w:rsid w:val="00103490"/>
    <w:rsid w:val="001040C8"/>
    <w:rsid w:val="001041B3"/>
    <w:rsid w:val="00104536"/>
    <w:rsid w:val="00104ED3"/>
    <w:rsid w:val="00105A87"/>
    <w:rsid w:val="00105C87"/>
    <w:rsid w:val="001060D8"/>
    <w:rsid w:val="00106877"/>
    <w:rsid w:val="00107B0A"/>
    <w:rsid w:val="00107C9B"/>
    <w:rsid w:val="00107F6F"/>
    <w:rsid w:val="00110037"/>
    <w:rsid w:val="001102E4"/>
    <w:rsid w:val="001103EF"/>
    <w:rsid w:val="00110494"/>
    <w:rsid w:val="001108BD"/>
    <w:rsid w:val="00111DB8"/>
    <w:rsid w:val="0011298A"/>
    <w:rsid w:val="00113C50"/>
    <w:rsid w:val="00114112"/>
    <w:rsid w:val="001143F5"/>
    <w:rsid w:val="00114C28"/>
    <w:rsid w:val="00114EE1"/>
    <w:rsid w:val="00114F79"/>
    <w:rsid w:val="001150FB"/>
    <w:rsid w:val="0011511D"/>
    <w:rsid w:val="00115176"/>
    <w:rsid w:val="0011520E"/>
    <w:rsid w:val="001158A1"/>
    <w:rsid w:val="0011596C"/>
    <w:rsid w:val="00115A9D"/>
    <w:rsid w:val="00115EFA"/>
    <w:rsid w:val="00116107"/>
    <w:rsid w:val="00116794"/>
    <w:rsid w:val="0011693C"/>
    <w:rsid w:val="00116A97"/>
    <w:rsid w:val="00117060"/>
    <w:rsid w:val="001170E7"/>
    <w:rsid w:val="001175AD"/>
    <w:rsid w:val="0012040E"/>
    <w:rsid w:val="00120950"/>
    <w:rsid w:val="00120B28"/>
    <w:rsid w:val="00121037"/>
    <w:rsid w:val="001214BA"/>
    <w:rsid w:val="00121842"/>
    <w:rsid w:val="00121FAD"/>
    <w:rsid w:val="00122134"/>
    <w:rsid w:val="00122363"/>
    <w:rsid w:val="00122ABF"/>
    <w:rsid w:val="00122DE4"/>
    <w:rsid w:val="001237FC"/>
    <w:rsid w:val="00123921"/>
    <w:rsid w:val="00124012"/>
    <w:rsid w:val="001240FE"/>
    <w:rsid w:val="00124839"/>
    <w:rsid w:val="00124F11"/>
    <w:rsid w:val="00124F94"/>
    <w:rsid w:val="00125068"/>
    <w:rsid w:val="001257FF"/>
    <w:rsid w:val="0012597D"/>
    <w:rsid w:val="001262B5"/>
    <w:rsid w:val="00126D6B"/>
    <w:rsid w:val="001276A6"/>
    <w:rsid w:val="00127E09"/>
    <w:rsid w:val="00130A17"/>
    <w:rsid w:val="0013161F"/>
    <w:rsid w:val="001318D1"/>
    <w:rsid w:val="001318FA"/>
    <w:rsid w:val="00131A47"/>
    <w:rsid w:val="00131BE3"/>
    <w:rsid w:val="00131D37"/>
    <w:rsid w:val="00131EB7"/>
    <w:rsid w:val="00131F56"/>
    <w:rsid w:val="00131FA3"/>
    <w:rsid w:val="001320DE"/>
    <w:rsid w:val="00132192"/>
    <w:rsid w:val="001327E1"/>
    <w:rsid w:val="00132C3B"/>
    <w:rsid w:val="00132F99"/>
    <w:rsid w:val="00133E09"/>
    <w:rsid w:val="001347DB"/>
    <w:rsid w:val="00134932"/>
    <w:rsid w:val="00134BC6"/>
    <w:rsid w:val="001352C0"/>
    <w:rsid w:val="00135DB4"/>
    <w:rsid w:val="00135FA8"/>
    <w:rsid w:val="0013611F"/>
    <w:rsid w:val="001362DA"/>
    <w:rsid w:val="001369BB"/>
    <w:rsid w:val="00136E0A"/>
    <w:rsid w:val="00137294"/>
    <w:rsid w:val="0013789A"/>
    <w:rsid w:val="00140002"/>
    <w:rsid w:val="001403D3"/>
    <w:rsid w:val="00140686"/>
    <w:rsid w:val="00140840"/>
    <w:rsid w:val="00140CC2"/>
    <w:rsid w:val="00140DDE"/>
    <w:rsid w:val="00140E3E"/>
    <w:rsid w:val="001410BA"/>
    <w:rsid w:val="00141251"/>
    <w:rsid w:val="00141309"/>
    <w:rsid w:val="0014135A"/>
    <w:rsid w:val="001419F9"/>
    <w:rsid w:val="00141A4A"/>
    <w:rsid w:val="0014248B"/>
    <w:rsid w:val="001426B3"/>
    <w:rsid w:val="00142F49"/>
    <w:rsid w:val="001431B1"/>
    <w:rsid w:val="0014328E"/>
    <w:rsid w:val="00143911"/>
    <w:rsid w:val="00143928"/>
    <w:rsid w:val="001439F3"/>
    <w:rsid w:val="00143A59"/>
    <w:rsid w:val="00143AA4"/>
    <w:rsid w:val="00143B16"/>
    <w:rsid w:val="001447B6"/>
    <w:rsid w:val="00144942"/>
    <w:rsid w:val="00144AD2"/>
    <w:rsid w:val="001454E2"/>
    <w:rsid w:val="00145721"/>
    <w:rsid w:val="00145B3A"/>
    <w:rsid w:val="00145B75"/>
    <w:rsid w:val="00146132"/>
    <w:rsid w:val="001462B9"/>
    <w:rsid w:val="001464AE"/>
    <w:rsid w:val="0014654C"/>
    <w:rsid w:val="00146778"/>
    <w:rsid w:val="00146B47"/>
    <w:rsid w:val="00146D32"/>
    <w:rsid w:val="00147E83"/>
    <w:rsid w:val="00150049"/>
    <w:rsid w:val="00150AAE"/>
    <w:rsid w:val="00150CC0"/>
    <w:rsid w:val="00150EF1"/>
    <w:rsid w:val="00151B38"/>
    <w:rsid w:val="00152208"/>
    <w:rsid w:val="00152981"/>
    <w:rsid w:val="00152C50"/>
    <w:rsid w:val="00152DBF"/>
    <w:rsid w:val="0015319B"/>
    <w:rsid w:val="001538C2"/>
    <w:rsid w:val="0015392B"/>
    <w:rsid w:val="00153AE9"/>
    <w:rsid w:val="00153B48"/>
    <w:rsid w:val="00153EB0"/>
    <w:rsid w:val="0015494C"/>
    <w:rsid w:val="00154D8F"/>
    <w:rsid w:val="001550EF"/>
    <w:rsid w:val="001550F1"/>
    <w:rsid w:val="00155E61"/>
    <w:rsid w:val="001563A9"/>
    <w:rsid w:val="0015660D"/>
    <w:rsid w:val="001566E6"/>
    <w:rsid w:val="0015688D"/>
    <w:rsid w:val="00156DF5"/>
    <w:rsid w:val="00156E19"/>
    <w:rsid w:val="00156FD2"/>
    <w:rsid w:val="001576A1"/>
    <w:rsid w:val="0016139B"/>
    <w:rsid w:val="001617FC"/>
    <w:rsid w:val="00161858"/>
    <w:rsid w:val="00161A91"/>
    <w:rsid w:val="00161D40"/>
    <w:rsid w:val="00161E83"/>
    <w:rsid w:val="001623CC"/>
    <w:rsid w:val="0016292B"/>
    <w:rsid w:val="0016294A"/>
    <w:rsid w:val="001629D3"/>
    <w:rsid w:val="00163258"/>
    <w:rsid w:val="00163588"/>
    <w:rsid w:val="00164188"/>
    <w:rsid w:val="00164244"/>
    <w:rsid w:val="001644AE"/>
    <w:rsid w:val="001645EA"/>
    <w:rsid w:val="00164838"/>
    <w:rsid w:val="001649E4"/>
    <w:rsid w:val="00164A5E"/>
    <w:rsid w:val="00164BB1"/>
    <w:rsid w:val="00165503"/>
    <w:rsid w:val="0016559B"/>
    <w:rsid w:val="00166768"/>
    <w:rsid w:val="0016680E"/>
    <w:rsid w:val="0016690E"/>
    <w:rsid w:val="00166B44"/>
    <w:rsid w:val="001670CA"/>
    <w:rsid w:val="00167268"/>
    <w:rsid w:val="001678CB"/>
    <w:rsid w:val="00170635"/>
    <w:rsid w:val="00170A02"/>
    <w:rsid w:val="00170E34"/>
    <w:rsid w:val="0017140E"/>
    <w:rsid w:val="0017182F"/>
    <w:rsid w:val="00172545"/>
    <w:rsid w:val="001727CC"/>
    <w:rsid w:val="00172BB5"/>
    <w:rsid w:val="00173318"/>
    <w:rsid w:val="00173A24"/>
    <w:rsid w:val="00173AFC"/>
    <w:rsid w:val="001741D7"/>
    <w:rsid w:val="00174591"/>
    <w:rsid w:val="00174A20"/>
    <w:rsid w:val="001754C2"/>
    <w:rsid w:val="0017555C"/>
    <w:rsid w:val="001755B1"/>
    <w:rsid w:val="00175D33"/>
    <w:rsid w:val="0017608B"/>
    <w:rsid w:val="00176396"/>
    <w:rsid w:val="001763D9"/>
    <w:rsid w:val="00176400"/>
    <w:rsid w:val="001764BE"/>
    <w:rsid w:val="001766DC"/>
    <w:rsid w:val="00177D13"/>
    <w:rsid w:val="00177D6E"/>
    <w:rsid w:val="0018011E"/>
    <w:rsid w:val="0018020D"/>
    <w:rsid w:val="00180798"/>
    <w:rsid w:val="00180938"/>
    <w:rsid w:val="00181228"/>
    <w:rsid w:val="00181315"/>
    <w:rsid w:val="00181509"/>
    <w:rsid w:val="001815E6"/>
    <w:rsid w:val="00181717"/>
    <w:rsid w:val="00181A2D"/>
    <w:rsid w:val="00181A5A"/>
    <w:rsid w:val="00181BB9"/>
    <w:rsid w:val="00181BC8"/>
    <w:rsid w:val="00181D55"/>
    <w:rsid w:val="0018230A"/>
    <w:rsid w:val="00182361"/>
    <w:rsid w:val="001823E9"/>
    <w:rsid w:val="00182582"/>
    <w:rsid w:val="00182CDE"/>
    <w:rsid w:val="0018316B"/>
    <w:rsid w:val="00183626"/>
    <w:rsid w:val="00183ABB"/>
    <w:rsid w:val="001844FC"/>
    <w:rsid w:val="00184D9E"/>
    <w:rsid w:val="00185766"/>
    <w:rsid w:val="001863BD"/>
    <w:rsid w:val="00186638"/>
    <w:rsid w:val="00186A4A"/>
    <w:rsid w:val="00186DCB"/>
    <w:rsid w:val="00186F69"/>
    <w:rsid w:val="00187081"/>
    <w:rsid w:val="00190A5A"/>
    <w:rsid w:val="00190D1E"/>
    <w:rsid w:val="00191491"/>
    <w:rsid w:val="0019150B"/>
    <w:rsid w:val="00191533"/>
    <w:rsid w:val="00191E55"/>
    <w:rsid w:val="00191F66"/>
    <w:rsid w:val="0019201D"/>
    <w:rsid w:val="0019207A"/>
    <w:rsid w:val="001922B3"/>
    <w:rsid w:val="00192464"/>
    <w:rsid w:val="0019274B"/>
    <w:rsid w:val="001927E6"/>
    <w:rsid w:val="001928E3"/>
    <w:rsid w:val="00193167"/>
    <w:rsid w:val="001933C7"/>
    <w:rsid w:val="00193543"/>
    <w:rsid w:val="00193A33"/>
    <w:rsid w:val="001945B7"/>
    <w:rsid w:val="00194FEB"/>
    <w:rsid w:val="001950A2"/>
    <w:rsid w:val="00195542"/>
    <w:rsid w:val="00195711"/>
    <w:rsid w:val="00195C72"/>
    <w:rsid w:val="0019602E"/>
    <w:rsid w:val="00196320"/>
    <w:rsid w:val="00196690"/>
    <w:rsid w:val="00196AE8"/>
    <w:rsid w:val="00196B58"/>
    <w:rsid w:val="00197341"/>
    <w:rsid w:val="001975BE"/>
    <w:rsid w:val="00197986"/>
    <w:rsid w:val="00197C8A"/>
    <w:rsid w:val="001A14A8"/>
    <w:rsid w:val="001A18F3"/>
    <w:rsid w:val="001A19F5"/>
    <w:rsid w:val="001A1B0E"/>
    <w:rsid w:val="001A1BF1"/>
    <w:rsid w:val="001A28BE"/>
    <w:rsid w:val="001A33B2"/>
    <w:rsid w:val="001A378D"/>
    <w:rsid w:val="001A4039"/>
    <w:rsid w:val="001A55E8"/>
    <w:rsid w:val="001A5B6C"/>
    <w:rsid w:val="001A610C"/>
    <w:rsid w:val="001A6222"/>
    <w:rsid w:val="001A62D6"/>
    <w:rsid w:val="001A62DF"/>
    <w:rsid w:val="001A6F44"/>
    <w:rsid w:val="001B01DA"/>
    <w:rsid w:val="001B049B"/>
    <w:rsid w:val="001B0C3F"/>
    <w:rsid w:val="001B0F3E"/>
    <w:rsid w:val="001B193F"/>
    <w:rsid w:val="001B1CB7"/>
    <w:rsid w:val="001B27AD"/>
    <w:rsid w:val="001B333C"/>
    <w:rsid w:val="001B355D"/>
    <w:rsid w:val="001B40B9"/>
    <w:rsid w:val="001B4455"/>
    <w:rsid w:val="001B4576"/>
    <w:rsid w:val="001B46AE"/>
    <w:rsid w:val="001B49C3"/>
    <w:rsid w:val="001B4BB7"/>
    <w:rsid w:val="001B4D55"/>
    <w:rsid w:val="001B4DDD"/>
    <w:rsid w:val="001B50A0"/>
    <w:rsid w:val="001B51EF"/>
    <w:rsid w:val="001B536C"/>
    <w:rsid w:val="001B73AD"/>
    <w:rsid w:val="001B79A0"/>
    <w:rsid w:val="001B7E79"/>
    <w:rsid w:val="001C05E4"/>
    <w:rsid w:val="001C0D48"/>
    <w:rsid w:val="001C0E18"/>
    <w:rsid w:val="001C0F76"/>
    <w:rsid w:val="001C174E"/>
    <w:rsid w:val="001C18B7"/>
    <w:rsid w:val="001C19D2"/>
    <w:rsid w:val="001C1DC5"/>
    <w:rsid w:val="001C1E3E"/>
    <w:rsid w:val="001C2530"/>
    <w:rsid w:val="001C2679"/>
    <w:rsid w:val="001C31E9"/>
    <w:rsid w:val="001C3D20"/>
    <w:rsid w:val="001C3F04"/>
    <w:rsid w:val="001C4195"/>
    <w:rsid w:val="001C44EA"/>
    <w:rsid w:val="001C57F4"/>
    <w:rsid w:val="001C5AEF"/>
    <w:rsid w:val="001C5EE4"/>
    <w:rsid w:val="001C5F4D"/>
    <w:rsid w:val="001C6B2B"/>
    <w:rsid w:val="001C6D9E"/>
    <w:rsid w:val="001C702C"/>
    <w:rsid w:val="001C7417"/>
    <w:rsid w:val="001C74BC"/>
    <w:rsid w:val="001C75E3"/>
    <w:rsid w:val="001C7839"/>
    <w:rsid w:val="001C7BBB"/>
    <w:rsid w:val="001C7C71"/>
    <w:rsid w:val="001D02EB"/>
    <w:rsid w:val="001D0883"/>
    <w:rsid w:val="001D0A53"/>
    <w:rsid w:val="001D0B68"/>
    <w:rsid w:val="001D11A1"/>
    <w:rsid w:val="001D2840"/>
    <w:rsid w:val="001D2915"/>
    <w:rsid w:val="001D3118"/>
    <w:rsid w:val="001D346B"/>
    <w:rsid w:val="001D3694"/>
    <w:rsid w:val="001D36D7"/>
    <w:rsid w:val="001D36E3"/>
    <w:rsid w:val="001D3B35"/>
    <w:rsid w:val="001D42BA"/>
    <w:rsid w:val="001D457B"/>
    <w:rsid w:val="001D4EB8"/>
    <w:rsid w:val="001D58BD"/>
    <w:rsid w:val="001D5B3D"/>
    <w:rsid w:val="001D5C71"/>
    <w:rsid w:val="001D5DFC"/>
    <w:rsid w:val="001D5E32"/>
    <w:rsid w:val="001D6138"/>
    <w:rsid w:val="001D6A18"/>
    <w:rsid w:val="001D6E4E"/>
    <w:rsid w:val="001D6E67"/>
    <w:rsid w:val="001D72CE"/>
    <w:rsid w:val="001D7BFC"/>
    <w:rsid w:val="001D7FD6"/>
    <w:rsid w:val="001E046D"/>
    <w:rsid w:val="001E0D01"/>
    <w:rsid w:val="001E19B2"/>
    <w:rsid w:val="001E1BE3"/>
    <w:rsid w:val="001E2116"/>
    <w:rsid w:val="001E2197"/>
    <w:rsid w:val="001E2362"/>
    <w:rsid w:val="001E2699"/>
    <w:rsid w:val="001E3EE6"/>
    <w:rsid w:val="001E4051"/>
    <w:rsid w:val="001E4407"/>
    <w:rsid w:val="001E4627"/>
    <w:rsid w:val="001E4E60"/>
    <w:rsid w:val="001E4F7D"/>
    <w:rsid w:val="001E5813"/>
    <w:rsid w:val="001E5CB9"/>
    <w:rsid w:val="001E6136"/>
    <w:rsid w:val="001E6169"/>
    <w:rsid w:val="001E71D1"/>
    <w:rsid w:val="001E7D3A"/>
    <w:rsid w:val="001F0047"/>
    <w:rsid w:val="001F0098"/>
    <w:rsid w:val="001F0B90"/>
    <w:rsid w:val="001F0BFB"/>
    <w:rsid w:val="001F1052"/>
    <w:rsid w:val="001F1C39"/>
    <w:rsid w:val="001F1DB0"/>
    <w:rsid w:val="001F278F"/>
    <w:rsid w:val="001F3800"/>
    <w:rsid w:val="001F385A"/>
    <w:rsid w:val="001F3DD4"/>
    <w:rsid w:val="001F435D"/>
    <w:rsid w:val="001F4619"/>
    <w:rsid w:val="001F4A01"/>
    <w:rsid w:val="001F4E8C"/>
    <w:rsid w:val="001F5214"/>
    <w:rsid w:val="001F55D8"/>
    <w:rsid w:val="001F5D68"/>
    <w:rsid w:val="001F60FE"/>
    <w:rsid w:val="001F626B"/>
    <w:rsid w:val="001F66F6"/>
    <w:rsid w:val="001F69DE"/>
    <w:rsid w:val="001F78C3"/>
    <w:rsid w:val="001F7C21"/>
    <w:rsid w:val="00200008"/>
    <w:rsid w:val="002005A1"/>
    <w:rsid w:val="0020086E"/>
    <w:rsid w:val="00200CFC"/>
    <w:rsid w:val="00200F57"/>
    <w:rsid w:val="002013DC"/>
    <w:rsid w:val="0020195D"/>
    <w:rsid w:val="00201A11"/>
    <w:rsid w:val="00201C67"/>
    <w:rsid w:val="002020CB"/>
    <w:rsid w:val="002022DB"/>
    <w:rsid w:val="00202383"/>
    <w:rsid w:val="00203324"/>
    <w:rsid w:val="002033A7"/>
    <w:rsid w:val="00203924"/>
    <w:rsid w:val="00204BA6"/>
    <w:rsid w:val="00204BE3"/>
    <w:rsid w:val="00204DA0"/>
    <w:rsid w:val="00204ED5"/>
    <w:rsid w:val="002055F2"/>
    <w:rsid w:val="00205A54"/>
    <w:rsid w:val="002065ED"/>
    <w:rsid w:val="002067FD"/>
    <w:rsid w:val="002069B9"/>
    <w:rsid w:val="00206ABF"/>
    <w:rsid w:val="00206BA9"/>
    <w:rsid w:val="00206EBC"/>
    <w:rsid w:val="002070D9"/>
    <w:rsid w:val="00207244"/>
    <w:rsid w:val="00207388"/>
    <w:rsid w:val="002074D7"/>
    <w:rsid w:val="002078C7"/>
    <w:rsid w:val="00207F35"/>
    <w:rsid w:val="00207FBF"/>
    <w:rsid w:val="002101E6"/>
    <w:rsid w:val="00210233"/>
    <w:rsid w:val="0021045F"/>
    <w:rsid w:val="0021086D"/>
    <w:rsid w:val="002109FE"/>
    <w:rsid w:val="00210C84"/>
    <w:rsid w:val="00210E30"/>
    <w:rsid w:val="00211D85"/>
    <w:rsid w:val="00211EB0"/>
    <w:rsid w:val="002123C9"/>
    <w:rsid w:val="002126AE"/>
    <w:rsid w:val="002126CD"/>
    <w:rsid w:val="00212D32"/>
    <w:rsid w:val="00212E53"/>
    <w:rsid w:val="002132C4"/>
    <w:rsid w:val="0021408B"/>
    <w:rsid w:val="002140DB"/>
    <w:rsid w:val="002141B2"/>
    <w:rsid w:val="002147EE"/>
    <w:rsid w:val="00214B26"/>
    <w:rsid w:val="00215089"/>
    <w:rsid w:val="00215460"/>
    <w:rsid w:val="002157E1"/>
    <w:rsid w:val="00215AE9"/>
    <w:rsid w:val="00215CF1"/>
    <w:rsid w:val="00216A8C"/>
    <w:rsid w:val="0021716E"/>
    <w:rsid w:val="0021791C"/>
    <w:rsid w:val="0021795E"/>
    <w:rsid w:val="00220106"/>
    <w:rsid w:val="00220747"/>
    <w:rsid w:val="00221907"/>
    <w:rsid w:val="002220A7"/>
    <w:rsid w:val="0022237B"/>
    <w:rsid w:val="00223065"/>
    <w:rsid w:val="00223382"/>
    <w:rsid w:val="002234FD"/>
    <w:rsid w:val="00223DC7"/>
    <w:rsid w:val="00224478"/>
    <w:rsid w:val="00224D61"/>
    <w:rsid w:val="00224E4D"/>
    <w:rsid w:val="002250E1"/>
    <w:rsid w:val="00225298"/>
    <w:rsid w:val="00225A96"/>
    <w:rsid w:val="00225EAF"/>
    <w:rsid w:val="00225F39"/>
    <w:rsid w:val="00226237"/>
    <w:rsid w:val="00226477"/>
    <w:rsid w:val="002270FE"/>
    <w:rsid w:val="002272BA"/>
    <w:rsid w:val="0023078E"/>
    <w:rsid w:val="00230E31"/>
    <w:rsid w:val="00231070"/>
    <w:rsid w:val="00231A8E"/>
    <w:rsid w:val="002322BD"/>
    <w:rsid w:val="00232534"/>
    <w:rsid w:val="00232B98"/>
    <w:rsid w:val="00232BA3"/>
    <w:rsid w:val="00232D93"/>
    <w:rsid w:val="0023312B"/>
    <w:rsid w:val="0023390B"/>
    <w:rsid w:val="00233D27"/>
    <w:rsid w:val="00234B82"/>
    <w:rsid w:val="00235536"/>
    <w:rsid w:val="002356A1"/>
    <w:rsid w:val="0023581A"/>
    <w:rsid w:val="002362F3"/>
    <w:rsid w:val="002366F1"/>
    <w:rsid w:val="002369CF"/>
    <w:rsid w:val="00236AB1"/>
    <w:rsid w:val="0023706F"/>
    <w:rsid w:val="00237666"/>
    <w:rsid w:val="002377FE"/>
    <w:rsid w:val="00240326"/>
    <w:rsid w:val="0024046A"/>
    <w:rsid w:val="002406B1"/>
    <w:rsid w:val="0024114D"/>
    <w:rsid w:val="00241429"/>
    <w:rsid w:val="002419FB"/>
    <w:rsid w:val="00241CA8"/>
    <w:rsid w:val="002421CF"/>
    <w:rsid w:val="002424E3"/>
    <w:rsid w:val="00242915"/>
    <w:rsid w:val="00243EEF"/>
    <w:rsid w:val="002443A4"/>
    <w:rsid w:val="00244459"/>
    <w:rsid w:val="00244634"/>
    <w:rsid w:val="00244A80"/>
    <w:rsid w:val="00244D5E"/>
    <w:rsid w:val="00244F07"/>
    <w:rsid w:val="002454A1"/>
    <w:rsid w:val="00245621"/>
    <w:rsid w:val="002456D0"/>
    <w:rsid w:val="0024605E"/>
    <w:rsid w:val="00246250"/>
    <w:rsid w:val="0024632E"/>
    <w:rsid w:val="0024636D"/>
    <w:rsid w:val="00246502"/>
    <w:rsid w:val="002474C8"/>
    <w:rsid w:val="00247952"/>
    <w:rsid w:val="00247FD7"/>
    <w:rsid w:val="002503BF"/>
    <w:rsid w:val="002506D6"/>
    <w:rsid w:val="0025086D"/>
    <w:rsid w:val="00250D57"/>
    <w:rsid w:val="00250E09"/>
    <w:rsid w:val="0025115A"/>
    <w:rsid w:val="00251320"/>
    <w:rsid w:val="002514AF"/>
    <w:rsid w:val="00251602"/>
    <w:rsid w:val="00251950"/>
    <w:rsid w:val="00252036"/>
    <w:rsid w:val="002520AD"/>
    <w:rsid w:val="00252239"/>
    <w:rsid w:val="002522C4"/>
    <w:rsid w:val="00252CC4"/>
    <w:rsid w:val="002531B4"/>
    <w:rsid w:val="00253695"/>
    <w:rsid w:val="00253D00"/>
    <w:rsid w:val="00253FB6"/>
    <w:rsid w:val="00254F26"/>
    <w:rsid w:val="00255141"/>
    <w:rsid w:val="00255582"/>
    <w:rsid w:val="00255856"/>
    <w:rsid w:val="00255F61"/>
    <w:rsid w:val="0025676C"/>
    <w:rsid w:val="00257188"/>
    <w:rsid w:val="0025751F"/>
    <w:rsid w:val="0025787D"/>
    <w:rsid w:val="00257FFC"/>
    <w:rsid w:val="0026083A"/>
    <w:rsid w:val="00260BC8"/>
    <w:rsid w:val="0026149D"/>
    <w:rsid w:val="002623F4"/>
    <w:rsid w:val="00262B98"/>
    <w:rsid w:val="002632A5"/>
    <w:rsid w:val="00264A19"/>
    <w:rsid w:val="00264C7C"/>
    <w:rsid w:val="00264ECF"/>
    <w:rsid w:val="002651AB"/>
    <w:rsid w:val="00265EC2"/>
    <w:rsid w:val="002664BA"/>
    <w:rsid w:val="00266815"/>
    <w:rsid w:val="0026740D"/>
    <w:rsid w:val="002674B7"/>
    <w:rsid w:val="00267602"/>
    <w:rsid w:val="0026763D"/>
    <w:rsid w:val="00267C8B"/>
    <w:rsid w:val="00267D51"/>
    <w:rsid w:val="00267DCB"/>
    <w:rsid w:val="00267EE3"/>
    <w:rsid w:val="00267F3F"/>
    <w:rsid w:val="00270383"/>
    <w:rsid w:val="002704E1"/>
    <w:rsid w:val="00270D74"/>
    <w:rsid w:val="002714F2"/>
    <w:rsid w:val="00271716"/>
    <w:rsid w:val="0027258C"/>
    <w:rsid w:val="002727A6"/>
    <w:rsid w:val="00272A6B"/>
    <w:rsid w:val="0027363B"/>
    <w:rsid w:val="00273C1D"/>
    <w:rsid w:val="00273C97"/>
    <w:rsid w:val="00274A88"/>
    <w:rsid w:val="00274AFD"/>
    <w:rsid w:val="00275131"/>
    <w:rsid w:val="0027521B"/>
    <w:rsid w:val="002754FF"/>
    <w:rsid w:val="00275B91"/>
    <w:rsid w:val="00276752"/>
    <w:rsid w:val="0027693F"/>
    <w:rsid w:val="002772BE"/>
    <w:rsid w:val="00277431"/>
    <w:rsid w:val="00277608"/>
    <w:rsid w:val="0027766D"/>
    <w:rsid w:val="00277880"/>
    <w:rsid w:val="00280D4D"/>
    <w:rsid w:val="00281071"/>
    <w:rsid w:val="002812EC"/>
    <w:rsid w:val="0028166D"/>
    <w:rsid w:val="002819FD"/>
    <w:rsid w:val="00281B8A"/>
    <w:rsid w:val="0028227F"/>
    <w:rsid w:val="002823B5"/>
    <w:rsid w:val="00282B3A"/>
    <w:rsid w:val="00282FF7"/>
    <w:rsid w:val="002833F3"/>
    <w:rsid w:val="0028368C"/>
    <w:rsid w:val="00283AB2"/>
    <w:rsid w:val="0028413B"/>
    <w:rsid w:val="00284B03"/>
    <w:rsid w:val="00284E73"/>
    <w:rsid w:val="00286BF4"/>
    <w:rsid w:val="00286E3E"/>
    <w:rsid w:val="002875EB"/>
    <w:rsid w:val="002878E4"/>
    <w:rsid w:val="00287EFB"/>
    <w:rsid w:val="00290080"/>
    <w:rsid w:val="002900D7"/>
    <w:rsid w:val="00290833"/>
    <w:rsid w:val="00291151"/>
    <w:rsid w:val="00291657"/>
    <w:rsid w:val="002916B3"/>
    <w:rsid w:val="002921EC"/>
    <w:rsid w:val="002923D8"/>
    <w:rsid w:val="0029298A"/>
    <w:rsid w:val="002929A4"/>
    <w:rsid w:val="00292C09"/>
    <w:rsid w:val="002933FA"/>
    <w:rsid w:val="002938BC"/>
    <w:rsid w:val="00293CB5"/>
    <w:rsid w:val="00293FCE"/>
    <w:rsid w:val="00294018"/>
    <w:rsid w:val="002949CA"/>
    <w:rsid w:val="00295464"/>
    <w:rsid w:val="0029546D"/>
    <w:rsid w:val="00295B0E"/>
    <w:rsid w:val="00296335"/>
    <w:rsid w:val="0029645B"/>
    <w:rsid w:val="00296474"/>
    <w:rsid w:val="002966FC"/>
    <w:rsid w:val="002967B1"/>
    <w:rsid w:val="00296F28"/>
    <w:rsid w:val="00297371"/>
    <w:rsid w:val="002973EA"/>
    <w:rsid w:val="002A0222"/>
    <w:rsid w:val="002A042B"/>
    <w:rsid w:val="002A0527"/>
    <w:rsid w:val="002A09E2"/>
    <w:rsid w:val="002A11CD"/>
    <w:rsid w:val="002A11D2"/>
    <w:rsid w:val="002A1751"/>
    <w:rsid w:val="002A1B5B"/>
    <w:rsid w:val="002A1D6F"/>
    <w:rsid w:val="002A2FA4"/>
    <w:rsid w:val="002A30EF"/>
    <w:rsid w:val="002A3A7F"/>
    <w:rsid w:val="002A3DB2"/>
    <w:rsid w:val="002A447C"/>
    <w:rsid w:val="002A450E"/>
    <w:rsid w:val="002A45F4"/>
    <w:rsid w:val="002A4995"/>
    <w:rsid w:val="002A52C5"/>
    <w:rsid w:val="002A5EF6"/>
    <w:rsid w:val="002A6562"/>
    <w:rsid w:val="002A675D"/>
    <w:rsid w:val="002A677F"/>
    <w:rsid w:val="002A707F"/>
    <w:rsid w:val="002A711C"/>
    <w:rsid w:val="002B029E"/>
    <w:rsid w:val="002B033A"/>
    <w:rsid w:val="002B0A2E"/>
    <w:rsid w:val="002B1485"/>
    <w:rsid w:val="002B1A3A"/>
    <w:rsid w:val="002B1ED0"/>
    <w:rsid w:val="002B2107"/>
    <w:rsid w:val="002B21C6"/>
    <w:rsid w:val="002B2835"/>
    <w:rsid w:val="002B292F"/>
    <w:rsid w:val="002B3501"/>
    <w:rsid w:val="002B3646"/>
    <w:rsid w:val="002B389E"/>
    <w:rsid w:val="002B4109"/>
    <w:rsid w:val="002B412E"/>
    <w:rsid w:val="002B4238"/>
    <w:rsid w:val="002B444E"/>
    <w:rsid w:val="002B4A4C"/>
    <w:rsid w:val="002B4B0F"/>
    <w:rsid w:val="002B4DAA"/>
    <w:rsid w:val="002B5038"/>
    <w:rsid w:val="002B55BC"/>
    <w:rsid w:val="002B5600"/>
    <w:rsid w:val="002B57CB"/>
    <w:rsid w:val="002B5A23"/>
    <w:rsid w:val="002B5CDA"/>
    <w:rsid w:val="002B6256"/>
    <w:rsid w:val="002B7848"/>
    <w:rsid w:val="002B7A92"/>
    <w:rsid w:val="002B7B79"/>
    <w:rsid w:val="002C03AE"/>
    <w:rsid w:val="002C0FBB"/>
    <w:rsid w:val="002C1FAB"/>
    <w:rsid w:val="002C2897"/>
    <w:rsid w:val="002C28B1"/>
    <w:rsid w:val="002C2921"/>
    <w:rsid w:val="002C2BE1"/>
    <w:rsid w:val="002C2C83"/>
    <w:rsid w:val="002C2CBD"/>
    <w:rsid w:val="002C2CF8"/>
    <w:rsid w:val="002C3042"/>
    <w:rsid w:val="002C3760"/>
    <w:rsid w:val="002C3B99"/>
    <w:rsid w:val="002C43D0"/>
    <w:rsid w:val="002C4819"/>
    <w:rsid w:val="002C48AE"/>
    <w:rsid w:val="002C5103"/>
    <w:rsid w:val="002C6762"/>
    <w:rsid w:val="002C69DA"/>
    <w:rsid w:val="002C6B02"/>
    <w:rsid w:val="002C6BB0"/>
    <w:rsid w:val="002C6C02"/>
    <w:rsid w:val="002C6D4A"/>
    <w:rsid w:val="002C7171"/>
    <w:rsid w:val="002C77D3"/>
    <w:rsid w:val="002C7DEA"/>
    <w:rsid w:val="002D045C"/>
    <w:rsid w:val="002D0639"/>
    <w:rsid w:val="002D074F"/>
    <w:rsid w:val="002D07B5"/>
    <w:rsid w:val="002D133A"/>
    <w:rsid w:val="002D20CB"/>
    <w:rsid w:val="002D2197"/>
    <w:rsid w:val="002D23DC"/>
    <w:rsid w:val="002D251F"/>
    <w:rsid w:val="002D2853"/>
    <w:rsid w:val="002D28CF"/>
    <w:rsid w:val="002D348E"/>
    <w:rsid w:val="002D362A"/>
    <w:rsid w:val="002D43AD"/>
    <w:rsid w:val="002D4E17"/>
    <w:rsid w:val="002D5AD9"/>
    <w:rsid w:val="002D6C18"/>
    <w:rsid w:val="002D72DB"/>
    <w:rsid w:val="002D77FA"/>
    <w:rsid w:val="002D780E"/>
    <w:rsid w:val="002D78E5"/>
    <w:rsid w:val="002D7DC3"/>
    <w:rsid w:val="002D7ECF"/>
    <w:rsid w:val="002E0AC2"/>
    <w:rsid w:val="002E0BBC"/>
    <w:rsid w:val="002E0C61"/>
    <w:rsid w:val="002E1113"/>
    <w:rsid w:val="002E1623"/>
    <w:rsid w:val="002E198F"/>
    <w:rsid w:val="002E2025"/>
    <w:rsid w:val="002E23E3"/>
    <w:rsid w:val="002E2558"/>
    <w:rsid w:val="002E2A94"/>
    <w:rsid w:val="002E2E9D"/>
    <w:rsid w:val="002E2EA2"/>
    <w:rsid w:val="002E30C0"/>
    <w:rsid w:val="002E38D6"/>
    <w:rsid w:val="002E3C02"/>
    <w:rsid w:val="002E4001"/>
    <w:rsid w:val="002E42AA"/>
    <w:rsid w:val="002E4D97"/>
    <w:rsid w:val="002E4F21"/>
    <w:rsid w:val="002E5014"/>
    <w:rsid w:val="002E5549"/>
    <w:rsid w:val="002E57BD"/>
    <w:rsid w:val="002E595B"/>
    <w:rsid w:val="002E6400"/>
    <w:rsid w:val="002E6517"/>
    <w:rsid w:val="002E6646"/>
    <w:rsid w:val="002E6D01"/>
    <w:rsid w:val="002E77FD"/>
    <w:rsid w:val="002E7915"/>
    <w:rsid w:val="002E7D55"/>
    <w:rsid w:val="002F04D0"/>
    <w:rsid w:val="002F05AF"/>
    <w:rsid w:val="002F1008"/>
    <w:rsid w:val="002F1050"/>
    <w:rsid w:val="002F134F"/>
    <w:rsid w:val="002F1946"/>
    <w:rsid w:val="002F1C65"/>
    <w:rsid w:val="002F2918"/>
    <w:rsid w:val="002F2E4F"/>
    <w:rsid w:val="002F2FD4"/>
    <w:rsid w:val="002F3245"/>
    <w:rsid w:val="002F3257"/>
    <w:rsid w:val="002F43E5"/>
    <w:rsid w:val="002F50B9"/>
    <w:rsid w:val="002F5F54"/>
    <w:rsid w:val="002F609B"/>
    <w:rsid w:val="002F6188"/>
    <w:rsid w:val="002F6641"/>
    <w:rsid w:val="002F7109"/>
    <w:rsid w:val="002F76E8"/>
    <w:rsid w:val="002F7882"/>
    <w:rsid w:val="002F7A55"/>
    <w:rsid w:val="002F7E7D"/>
    <w:rsid w:val="0030028D"/>
    <w:rsid w:val="00300643"/>
    <w:rsid w:val="00300F30"/>
    <w:rsid w:val="00300FCF"/>
    <w:rsid w:val="003014B8"/>
    <w:rsid w:val="00301B4A"/>
    <w:rsid w:val="00301E4C"/>
    <w:rsid w:val="003020B7"/>
    <w:rsid w:val="00302384"/>
    <w:rsid w:val="0030256D"/>
    <w:rsid w:val="003025BE"/>
    <w:rsid w:val="00302712"/>
    <w:rsid w:val="00302877"/>
    <w:rsid w:val="00302F8E"/>
    <w:rsid w:val="0030317D"/>
    <w:rsid w:val="00303218"/>
    <w:rsid w:val="00303478"/>
    <w:rsid w:val="00303498"/>
    <w:rsid w:val="0030354E"/>
    <w:rsid w:val="00303689"/>
    <w:rsid w:val="00303D03"/>
    <w:rsid w:val="00304302"/>
    <w:rsid w:val="00304767"/>
    <w:rsid w:val="00304DFE"/>
    <w:rsid w:val="00304F8B"/>
    <w:rsid w:val="0030566B"/>
    <w:rsid w:val="00305ACC"/>
    <w:rsid w:val="00305B92"/>
    <w:rsid w:val="0030719E"/>
    <w:rsid w:val="003072E6"/>
    <w:rsid w:val="00307373"/>
    <w:rsid w:val="00307466"/>
    <w:rsid w:val="003076FA"/>
    <w:rsid w:val="00307713"/>
    <w:rsid w:val="00307960"/>
    <w:rsid w:val="00307B67"/>
    <w:rsid w:val="0031116E"/>
    <w:rsid w:val="003114C1"/>
    <w:rsid w:val="0031189A"/>
    <w:rsid w:val="00311F3E"/>
    <w:rsid w:val="00312626"/>
    <w:rsid w:val="00312737"/>
    <w:rsid w:val="003127CA"/>
    <w:rsid w:val="0031299F"/>
    <w:rsid w:val="00313575"/>
    <w:rsid w:val="00313B8B"/>
    <w:rsid w:val="00313E5B"/>
    <w:rsid w:val="00313F04"/>
    <w:rsid w:val="0031418F"/>
    <w:rsid w:val="00314FC4"/>
    <w:rsid w:val="00315076"/>
    <w:rsid w:val="00315097"/>
    <w:rsid w:val="00315134"/>
    <w:rsid w:val="003153B2"/>
    <w:rsid w:val="003153E6"/>
    <w:rsid w:val="00315637"/>
    <w:rsid w:val="00315959"/>
    <w:rsid w:val="00316FEC"/>
    <w:rsid w:val="00317223"/>
    <w:rsid w:val="00317591"/>
    <w:rsid w:val="00317B43"/>
    <w:rsid w:val="003206D6"/>
    <w:rsid w:val="00320906"/>
    <w:rsid w:val="00320BD5"/>
    <w:rsid w:val="00320BE6"/>
    <w:rsid w:val="00320FAF"/>
    <w:rsid w:val="003217CC"/>
    <w:rsid w:val="00321B6D"/>
    <w:rsid w:val="00322109"/>
    <w:rsid w:val="00322547"/>
    <w:rsid w:val="00322C48"/>
    <w:rsid w:val="00322E6E"/>
    <w:rsid w:val="00322FA1"/>
    <w:rsid w:val="003231EB"/>
    <w:rsid w:val="003243A8"/>
    <w:rsid w:val="00324735"/>
    <w:rsid w:val="00324D15"/>
    <w:rsid w:val="00324DD9"/>
    <w:rsid w:val="00325182"/>
    <w:rsid w:val="003253B6"/>
    <w:rsid w:val="003254FA"/>
    <w:rsid w:val="00325695"/>
    <w:rsid w:val="00325725"/>
    <w:rsid w:val="00325A9A"/>
    <w:rsid w:val="00325C33"/>
    <w:rsid w:val="00326340"/>
    <w:rsid w:val="00327F42"/>
    <w:rsid w:val="00330198"/>
    <w:rsid w:val="0033022B"/>
    <w:rsid w:val="0033063B"/>
    <w:rsid w:val="00330C25"/>
    <w:rsid w:val="00330C82"/>
    <w:rsid w:val="00330DF1"/>
    <w:rsid w:val="00331185"/>
    <w:rsid w:val="00331536"/>
    <w:rsid w:val="00331766"/>
    <w:rsid w:val="00331BE1"/>
    <w:rsid w:val="00331D3A"/>
    <w:rsid w:val="00332295"/>
    <w:rsid w:val="0033286E"/>
    <w:rsid w:val="00332E88"/>
    <w:rsid w:val="003330E7"/>
    <w:rsid w:val="003337BF"/>
    <w:rsid w:val="00333C2B"/>
    <w:rsid w:val="00333E1F"/>
    <w:rsid w:val="00333FDC"/>
    <w:rsid w:val="00334266"/>
    <w:rsid w:val="00334431"/>
    <w:rsid w:val="00334776"/>
    <w:rsid w:val="00334A21"/>
    <w:rsid w:val="003350AE"/>
    <w:rsid w:val="00335558"/>
    <w:rsid w:val="00335D9C"/>
    <w:rsid w:val="003360BB"/>
    <w:rsid w:val="003368C8"/>
    <w:rsid w:val="003369D0"/>
    <w:rsid w:val="00336B36"/>
    <w:rsid w:val="00336CC5"/>
    <w:rsid w:val="003373E7"/>
    <w:rsid w:val="00337E90"/>
    <w:rsid w:val="0034010D"/>
    <w:rsid w:val="0034022C"/>
    <w:rsid w:val="00340366"/>
    <w:rsid w:val="0034078B"/>
    <w:rsid w:val="00341198"/>
    <w:rsid w:val="0034170D"/>
    <w:rsid w:val="00341CD4"/>
    <w:rsid w:val="00342733"/>
    <w:rsid w:val="003428F4"/>
    <w:rsid w:val="00342A2C"/>
    <w:rsid w:val="003431AB"/>
    <w:rsid w:val="00343C4D"/>
    <w:rsid w:val="003456E6"/>
    <w:rsid w:val="00345964"/>
    <w:rsid w:val="00346B96"/>
    <w:rsid w:val="003478B9"/>
    <w:rsid w:val="00347DF4"/>
    <w:rsid w:val="003504BE"/>
    <w:rsid w:val="00350AB3"/>
    <w:rsid w:val="00350C09"/>
    <w:rsid w:val="003511F0"/>
    <w:rsid w:val="003514F7"/>
    <w:rsid w:val="00351F2E"/>
    <w:rsid w:val="00352363"/>
    <w:rsid w:val="0035270C"/>
    <w:rsid w:val="00352775"/>
    <w:rsid w:val="0035415B"/>
    <w:rsid w:val="00354276"/>
    <w:rsid w:val="003544C8"/>
    <w:rsid w:val="003544E4"/>
    <w:rsid w:val="00354804"/>
    <w:rsid w:val="003549F6"/>
    <w:rsid w:val="00354B31"/>
    <w:rsid w:val="0035513F"/>
    <w:rsid w:val="00355CC8"/>
    <w:rsid w:val="00355E6A"/>
    <w:rsid w:val="0035629C"/>
    <w:rsid w:val="0035642A"/>
    <w:rsid w:val="0035689E"/>
    <w:rsid w:val="00356A2C"/>
    <w:rsid w:val="00356B21"/>
    <w:rsid w:val="00356C6C"/>
    <w:rsid w:val="00357038"/>
    <w:rsid w:val="00357333"/>
    <w:rsid w:val="00357844"/>
    <w:rsid w:val="00357AC1"/>
    <w:rsid w:val="00360950"/>
    <w:rsid w:val="003616AF"/>
    <w:rsid w:val="00361755"/>
    <w:rsid w:val="00361B3B"/>
    <w:rsid w:val="00361EAE"/>
    <w:rsid w:val="00362148"/>
    <w:rsid w:val="00362700"/>
    <w:rsid w:val="003633BA"/>
    <w:rsid w:val="00363527"/>
    <w:rsid w:val="003637B3"/>
    <w:rsid w:val="00363AE2"/>
    <w:rsid w:val="00364316"/>
    <w:rsid w:val="003649EF"/>
    <w:rsid w:val="00364A0C"/>
    <w:rsid w:val="00364E0C"/>
    <w:rsid w:val="00365797"/>
    <w:rsid w:val="00366007"/>
    <w:rsid w:val="00366B69"/>
    <w:rsid w:val="00366C08"/>
    <w:rsid w:val="00367007"/>
    <w:rsid w:val="00367376"/>
    <w:rsid w:val="003673B8"/>
    <w:rsid w:val="00367DD9"/>
    <w:rsid w:val="00367E5B"/>
    <w:rsid w:val="00370965"/>
    <w:rsid w:val="00370DBD"/>
    <w:rsid w:val="00370DFA"/>
    <w:rsid w:val="00370E89"/>
    <w:rsid w:val="003715BF"/>
    <w:rsid w:val="00371652"/>
    <w:rsid w:val="00371697"/>
    <w:rsid w:val="00371986"/>
    <w:rsid w:val="00371F5A"/>
    <w:rsid w:val="00373348"/>
    <w:rsid w:val="00373614"/>
    <w:rsid w:val="00373837"/>
    <w:rsid w:val="00374016"/>
    <w:rsid w:val="003743FB"/>
    <w:rsid w:val="003744A0"/>
    <w:rsid w:val="003747ED"/>
    <w:rsid w:val="00374DF7"/>
    <w:rsid w:val="00374E91"/>
    <w:rsid w:val="00374F0E"/>
    <w:rsid w:val="003751F5"/>
    <w:rsid w:val="003752B9"/>
    <w:rsid w:val="00375A21"/>
    <w:rsid w:val="00375CC3"/>
    <w:rsid w:val="0037625A"/>
    <w:rsid w:val="003762A6"/>
    <w:rsid w:val="00376895"/>
    <w:rsid w:val="00377201"/>
    <w:rsid w:val="00377560"/>
    <w:rsid w:val="00377A8B"/>
    <w:rsid w:val="0038034E"/>
    <w:rsid w:val="003804D8"/>
    <w:rsid w:val="003805AD"/>
    <w:rsid w:val="0038066A"/>
    <w:rsid w:val="00380B0D"/>
    <w:rsid w:val="00380EDA"/>
    <w:rsid w:val="00381138"/>
    <w:rsid w:val="003815D3"/>
    <w:rsid w:val="00381A2A"/>
    <w:rsid w:val="00381D9F"/>
    <w:rsid w:val="00381E41"/>
    <w:rsid w:val="00381FB1"/>
    <w:rsid w:val="003822D0"/>
    <w:rsid w:val="00382DFA"/>
    <w:rsid w:val="003835AB"/>
    <w:rsid w:val="00383621"/>
    <w:rsid w:val="00383841"/>
    <w:rsid w:val="00384051"/>
    <w:rsid w:val="00384AAB"/>
    <w:rsid w:val="00384CC5"/>
    <w:rsid w:val="00385573"/>
    <w:rsid w:val="00386402"/>
    <w:rsid w:val="0038691C"/>
    <w:rsid w:val="0038693E"/>
    <w:rsid w:val="00386C54"/>
    <w:rsid w:val="00386D0D"/>
    <w:rsid w:val="00386F24"/>
    <w:rsid w:val="0038771B"/>
    <w:rsid w:val="00387816"/>
    <w:rsid w:val="003900DB"/>
    <w:rsid w:val="00390398"/>
    <w:rsid w:val="00390806"/>
    <w:rsid w:val="00390B37"/>
    <w:rsid w:val="00391465"/>
    <w:rsid w:val="0039166D"/>
    <w:rsid w:val="00392B56"/>
    <w:rsid w:val="00392F59"/>
    <w:rsid w:val="0039321D"/>
    <w:rsid w:val="0039339D"/>
    <w:rsid w:val="003933D5"/>
    <w:rsid w:val="0039355B"/>
    <w:rsid w:val="003946A8"/>
    <w:rsid w:val="0039474B"/>
    <w:rsid w:val="003949DA"/>
    <w:rsid w:val="00394BB2"/>
    <w:rsid w:val="00394D4B"/>
    <w:rsid w:val="00394FCA"/>
    <w:rsid w:val="0039513F"/>
    <w:rsid w:val="00395925"/>
    <w:rsid w:val="00396967"/>
    <w:rsid w:val="00396C7F"/>
    <w:rsid w:val="00397148"/>
    <w:rsid w:val="0039736F"/>
    <w:rsid w:val="0039745B"/>
    <w:rsid w:val="00397D9D"/>
    <w:rsid w:val="003A138C"/>
    <w:rsid w:val="003A1CF6"/>
    <w:rsid w:val="003A24C9"/>
    <w:rsid w:val="003A2A23"/>
    <w:rsid w:val="003A350E"/>
    <w:rsid w:val="003A3AF9"/>
    <w:rsid w:val="003A4BF4"/>
    <w:rsid w:val="003A5488"/>
    <w:rsid w:val="003A5674"/>
    <w:rsid w:val="003A5C11"/>
    <w:rsid w:val="003A5F6C"/>
    <w:rsid w:val="003A6499"/>
    <w:rsid w:val="003A68A7"/>
    <w:rsid w:val="003A69EE"/>
    <w:rsid w:val="003A6CD3"/>
    <w:rsid w:val="003A7194"/>
    <w:rsid w:val="003A71CA"/>
    <w:rsid w:val="003A79DA"/>
    <w:rsid w:val="003A79EA"/>
    <w:rsid w:val="003B003F"/>
    <w:rsid w:val="003B06DA"/>
    <w:rsid w:val="003B0E18"/>
    <w:rsid w:val="003B145B"/>
    <w:rsid w:val="003B165C"/>
    <w:rsid w:val="003B18F6"/>
    <w:rsid w:val="003B197A"/>
    <w:rsid w:val="003B1A1A"/>
    <w:rsid w:val="003B1CB0"/>
    <w:rsid w:val="003B2226"/>
    <w:rsid w:val="003B27DC"/>
    <w:rsid w:val="003B295A"/>
    <w:rsid w:val="003B2B80"/>
    <w:rsid w:val="003B2D3B"/>
    <w:rsid w:val="003B2EE3"/>
    <w:rsid w:val="003B3755"/>
    <w:rsid w:val="003B37CF"/>
    <w:rsid w:val="003B3D98"/>
    <w:rsid w:val="003B3FF5"/>
    <w:rsid w:val="003B4272"/>
    <w:rsid w:val="003B45D0"/>
    <w:rsid w:val="003B4A41"/>
    <w:rsid w:val="003B505B"/>
    <w:rsid w:val="003B5AC4"/>
    <w:rsid w:val="003B5DFE"/>
    <w:rsid w:val="003B60F8"/>
    <w:rsid w:val="003B61CD"/>
    <w:rsid w:val="003B682F"/>
    <w:rsid w:val="003B7DD6"/>
    <w:rsid w:val="003C0279"/>
    <w:rsid w:val="003C02B3"/>
    <w:rsid w:val="003C0524"/>
    <w:rsid w:val="003C0687"/>
    <w:rsid w:val="003C070F"/>
    <w:rsid w:val="003C07CC"/>
    <w:rsid w:val="003C0CAA"/>
    <w:rsid w:val="003C1184"/>
    <w:rsid w:val="003C20DE"/>
    <w:rsid w:val="003C246B"/>
    <w:rsid w:val="003C279F"/>
    <w:rsid w:val="003C2843"/>
    <w:rsid w:val="003C2864"/>
    <w:rsid w:val="003C2968"/>
    <w:rsid w:val="003C2A44"/>
    <w:rsid w:val="003C3433"/>
    <w:rsid w:val="003C4638"/>
    <w:rsid w:val="003C4BBC"/>
    <w:rsid w:val="003C4BEC"/>
    <w:rsid w:val="003C4CF1"/>
    <w:rsid w:val="003C4CFE"/>
    <w:rsid w:val="003C4EE6"/>
    <w:rsid w:val="003C547B"/>
    <w:rsid w:val="003C5E84"/>
    <w:rsid w:val="003C633B"/>
    <w:rsid w:val="003C65A1"/>
    <w:rsid w:val="003C69F5"/>
    <w:rsid w:val="003C6BBE"/>
    <w:rsid w:val="003C7865"/>
    <w:rsid w:val="003C7C82"/>
    <w:rsid w:val="003C7E4F"/>
    <w:rsid w:val="003D03BF"/>
    <w:rsid w:val="003D0D06"/>
    <w:rsid w:val="003D16FA"/>
    <w:rsid w:val="003D18CE"/>
    <w:rsid w:val="003D2102"/>
    <w:rsid w:val="003D3093"/>
    <w:rsid w:val="003D30C6"/>
    <w:rsid w:val="003D3ADE"/>
    <w:rsid w:val="003D4B95"/>
    <w:rsid w:val="003D4F60"/>
    <w:rsid w:val="003D5067"/>
    <w:rsid w:val="003D5238"/>
    <w:rsid w:val="003D59E4"/>
    <w:rsid w:val="003D5BFD"/>
    <w:rsid w:val="003D62ED"/>
    <w:rsid w:val="003D6534"/>
    <w:rsid w:val="003D688E"/>
    <w:rsid w:val="003D6E44"/>
    <w:rsid w:val="003E092D"/>
    <w:rsid w:val="003E0A76"/>
    <w:rsid w:val="003E0E46"/>
    <w:rsid w:val="003E0FF8"/>
    <w:rsid w:val="003E1972"/>
    <w:rsid w:val="003E1D80"/>
    <w:rsid w:val="003E2AD5"/>
    <w:rsid w:val="003E2AD7"/>
    <w:rsid w:val="003E3537"/>
    <w:rsid w:val="003E37B5"/>
    <w:rsid w:val="003E3AD9"/>
    <w:rsid w:val="003E3CA2"/>
    <w:rsid w:val="003E3E0C"/>
    <w:rsid w:val="003E4608"/>
    <w:rsid w:val="003E598F"/>
    <w:rsid w:val="003E5D27"/>
    <w:rsid w:val="003E6391"/>
    <w:rsid w:val="003E657D"/>
    <w:rsid w:val="003E7D82"/>
    <w:rsid w:val="003E7F1E"/>
    <w:rsid w:val="003F0779"/>
    <w:rsid w:val="003F0BFE"/>
    <w:rsid w:val="003F154B"/>
    <w:rsid w:val="003F16FA"/>
    <w:rsid w:val="003F189A"/>
    <w:rsid w:val="003F1C87"/>
    <w:rsid w:val="003F1E0A"/>
    <w:rsid w:val="003F21BD"/>
    <w:rsid w:val="003F268F"/>
    <w:rsid w:val="003F2744"/>
    <w:rsid w:val="003F2A90"/>
    <w:rsid w:val="003F3C57"/>
    <w:rsid w:val="003F3DAF"/>
    <w:rsid w:val="003F3FC1"/>
    <w:rsid w:val="003F4B9C"/>
    <w:rsid w:val="003F4C47"/>
    <w:rsid w:val="003F4FD4"/>
    <w:rsid w:val="003F5575"/>
    <w:rsid w:val="003F59DF"/>
    <w:rsid w:val="003F65D8"/>
    <w:rsid w:val="003F65F8"/>
    <w:rsid w:val="003F6649"/>
    <w:rsid w:val="003F6AC8"/>
    <w:rsid w:val="003F6BAD"/>
    <w:rsid w:val="003F6BE0"/>
    <w:rsid w:val="003F6FED"/>
    <w:rsid w:val="003F7E26"/>
    <w:rsid w:val="003F7E35"/>
    <w:rsid w:val="00400377"/>
    <w:rsid w:val="00400911"/>
    <w:rsid w:val="00400BE3"/>
    <w:rsid w:val="00400D4B"/>
    <w:rsid w:val="00400F0F"/>
    <w:rsid w:val="00400F8A"/>
    <w:rsid w:val="00401126"/>
    <w:rsid w:val="004013C4"/>
    <w:rsid w:val="00401531"/>
    <w:rsid w:val="00401659"/>
    <w:rsid w:val="00401B3B"/>
    <w:rsid w:val="00402B49"/>
    <w:rsid w:val="00402CD3"/>
    <w:rsid w:val="00402DAB"/>
    <w:rsid w:val="004037E7"/>
    <w:rsid w:val="0040411D"/>
    <w:rsid w:val="0040455B"/>
    <w:rsid w:val="00404781"/>
    <w:rsid w:val="004048F7"/>
    <w:rsid w:val="004053E9"/>
    <w:rsid w:val="004058B4"/>
    <w:rsid w:val="00405C47"/>
    <w:rsid w:val="00406280"/>
    <w:rsid w:val="00406746"/>
    <w:rsid w:val="004068DC"/>
    <w:rsid w:val="00407E91"/>
    <w:rsid w:val="00407EEA"/>
    <w:rsid w:val="00410002"/>
    <w:rsid w:val="00410305"/>
    <w:rsid w:val="00410B18"/>
    <w:rsid w:val="00411300"/>
    <w:rsid w:val="00411A7D"/>
    <w:rsid w:val="00411B4F"/>
    <w:rsid w:val="00411FA7"/>
    <w:rsid w:val="00411FE4"/>
    <w:rsid w:val="004128A2"/>
    <w:rsid w:val="00413779"/>
    <w:rsid w:val="00413B5F"/>
    <w:rsid w:val="00413D17"/>
    <w:rsid w:val="00413EE3"/>
    <w:rsid w:val="00414579"/>
    <w:rsid w:val="0041472A"/>
    <w:rsid w:val="00414AA8"/>
    <w:rsid w:val="00414D1E"/>
    <w:rsid w:val="00415807"/>
    <w:rsid w:val="0041596B"/>
    <w:rsid w:val="00415B0B"/>
    <w:rsid w:val="0041614E"/>
    <w:rsid w:val="0041619D"/>
    <w:rsid w:val="004172BA"/>
    <w:rsid w:val="0041760D"/>
    <w:rsid w:val="0041798F"/>
    <w:rsid w:val="00417DA6"/>
    <w:rsid w:val="00417FD5"/>
    <w:rsid w:val="004206A6"/>
    <w:rsid w:val="00420F2B"/>
    <w:rsid w:val="0042119A"/>
    <w:rsid w:val="004219E8"/>
    <w:rsid w:val="00421C3C"/>
    <w:rsid w:val="00421D2C"/>
    <w:rsid w:val="00422063"/>
    <w:rsid w:val="00422B0B"/>
    <w:rsid w:val="00422BE5"/>
    <w:rsid w:val="00422C35"/>
    <w:rsid w:val="00422CE2"/>
    <w:rsid w:val="00423702"/>
    <w:rsid w:val="00423772"/>
    <w:rsid w:val="00423E01"/>
    <w:rsid w:val="0042403A"/>
    <w:rsid w:val="00424321"/>
    <w:rsid w:val="00424477"/>
    <w:rsid w:val="00424761"/>
    <w:rsid w:val="004254B8"/>
    <w:rsid w:val="004254EC"/>
    <w:rsid w:val="00425695"/>
    <w:rsid w:val="0042572A"/>
    <w:rsid w:val="004258D5"/>
    <w:rsid w:val="00426521"/>
    <w:rsid w:val="0042659B"/>
    <w:rsid w:val="00426A8B"/>
    <w:rsid w:val="00426FBE"/>
    <w:rsid w:val="00427601"/>
    <w:rsid w:val="0042770A"/>
    <w:rsid w:val="00427A6F"/>
    <w:rsid w:val="00427C35"/>
    <w:rsid w:val="00430028"/>
    <w:rsid w:val="00430542"/>
    <w:rsid w:val="004307E2"/>
    <w:rsid w:val="00431361"/>
    <w:rsid w:val="004320E5"/>
    <w:rsid w:val="004320E6"/>
    <w:rsid w:val="004329C7"/>
    <w:rsid w:val="004330A0"/>
    <w:rsid w:val="00433899"/>
    <w:rsid w:val="00433D47"/>
    <w:rsid w:val="00433FBF"/>
    <w:rsid w:val="0043407E"/>
    <w:rsid w:val="00434DEB"/>
    <w:rsid w:val="004353D6"/>
    <w:rsid w:val="0043558F"/>
    <w:rsid w:val="0043584D"/>
    <w:rsid w:val="00435920"/>
    <w:rsid w:val="00435A9B"/>
    <w:rsid w:val="00435B62"/>
    <w:rsid w:val="00435D09"/>
    <w:rsid w:val="004363FA"/>
    <w:rsid w:val="00436953"/>
    <w:rsid w:val="00436D98"/>
    <w:rsid w:val="0043703C"/>
    <w:rsid w:val="0043728B"/>
    <w:rsid w:val="00437427"/>
    <w:rsid w:val="004379A8"/>
    <w:rsid w:val="0044046C"/>
    <w:rsid w:val="0044112C"/>
    <w:rsid w:val="00441146"/>
    <w:rsid w:val="00441222"/>
    <w:rsid w:val="004412C7"/>
    <w:rsid w:val="004416C5"/>
    <w:rsid w:val="0044181F"/>
    <w:rsid w:val="004424D5"/>
    <w:rsid w:val="0044292D"/>
    <w:rsid w:val="00442BA6"/>
    <w:rsid w:val="00443287"/>
    <w:rsid w:val="00443661"/>
    <w:rsid w:val="00443C0B"/>
    <w:rsid w:val="00443C0C"/>
    <w:rsid w:val="00443D72"/>
    <w:rsid w:val="0044473C"/>
    <w:rsid w:val="0044484C"/>
    <w:rsid w:val="00444BBC"/>
    <w:rsid w:val="00444ECB"/>
    <w:rsid w:val="00445D70"/>
    <w:rsid w:val="0044612E"/>
    <w:rsid w:val="00446244"/>
    <w:rsid w:val="004466C9"/>
    <w:rsid w:val="00446BC1"/>
    <w:rsid w:val="00446FA6"/>
    <w:rsid w:val="00447361"/>
    <w:rsid w:val="00450662"/>
    <w:rsid w:val="004508AB"/>
    <w:rsid w:val="004508F3"/>
    <w:rsid w:val="00451319"/>
    <w:rsid w:val="00451934"/>
    <w:rsid w:val="00451BFB"/>
    <w:rsid w:val="00451D27"/>
    <w:rsid w:val="00452621"/>
    <w:rsid w:val="0045298F"/>
    <w:rsid w:val="00453000"/>
    <w:rsid w:val="00453217"/>
    <w:rsid w:val="004539AC"/>
    <w:rsid w:val="00453D35"/>
    <w:rsid w:val="00454BFB"/>
    <w:rsid w:val="00454ED3"/>
    <w:rsid w:val="00455258"/>
    <w:rsid w:val="0045529C"/>
    <w:rsid w:val="0045549E"/>
    <w:rsid w:val="00455C28"/>
    <w:rsid w:val="00455F62"/>
    <w:rsid w:val="00456AE0"/>
    <w:rsid w:val="00457616"/>
    <w:rsid w:val="0045777E"/>
    <w:rsid w:val="00460546"/>
    <w:rsid w:val="0046116A"/>
    <w:rsid w:val="00461B6C"/>
    <w:rsid w:val="00461F8C"/>
    <w:rsid w:val="00462023"/>
    <w:rsid w:val="00462222"/>
    <w:rsid w:val="00462663"/>
    <w:rsid w:val="00462818"/>
    <w:rsid w:val="00462E8D"/>
    <w:rsid w:val="00463347"/>
    <w:rsid w:val="0046375E"/>
    <w:rsid w:val="004638D3"/>
    <w:rsid w:val="00463C18"/>
    <w:rsid w:val="00463EAC"/>
    <w:rsid w:val="00464118"/>
    <w:rsid w:val="0046451B"/>
    <w:rsid w:val="00464653"/>
    <w:rsid w:val="0046493A"/>
    <w:rsid w:val="00465868"/>
    <w:rsid w:val="00465965"/>
    <w:rsid w:val="00465B10"/>
    <w:rsid w:val="004663D1"/>
    <w:rsid w:val="0046651E"/>
    <w:rsid w:val="00466860"/>
    <w:rsid w:val="0046691C"/>
    <w:rsid w:val="00466CBD"/>
    <w:rsid w:val="00466EC5"/>
    <w:rsid w:val="004702E7"/>
    <w:rsid w:val="0047091D"/>
    <w:rsid w:val="00470C28"/>
    <w:rsid w:val="00471214"/>
    <w:rsid w:val="004716DD"/>
    <w:rsid w:val="00471F2E"/>
    <w:rsid w:val="00472087"/>
    <w:rsid w:val="0047260E"/>
    <w:rsid w:val="0047345E"/>
    <w:rsid w:val="004734B3"/>
    <w:rsid w:val="00473867"/>
    <w:rsid w:val="00473F38"/>
    <w:rsid w:val="00473F40"/>
    <w:rsid w:val="0047428E"/>
    <w:rsid w:val="00474533"/>
    <w:rsid w:val="0047466E"/>
    <w:rsid w:val="00474B80"/>
    <w:rsid w:val="00474C5E"/>
    <w:rsid w:val="00474E38"/>
    <w:rsid w:val="004757A9"/>
    <w:rsid w:val="00475CD5"/>
    <w:rsid w:val="00475EDA"/>
    <w:rsid w:val="00475F6E"/>
    <w:rsid w:val="00476477"/>
    <w:rsid w:val="004769D5"/>
    <w:rsid w:val="00476AE3"/>
    <w:rsid w:val="00476E7F"/>
    <w:rsid w:val="00477477"/>
    <w:rsid w:val="0048014B"/>
    <w:rsid w:val="0048054F"/>
    <w:rsid w:val="00480B69"/>
    <w:rsid w:val="00480EF6"/>
    <w:rsid w:val="0048111B"/>
    <w:rsid w:val="0048114B"/>
    <w:rsid w:val="004812A7"/>
    <w:rsid w:val="00481378"/>
    <w:rsid w:val="00481950"/>
    <w:rsid w:val="00481B4E"/>
    <w:rsid w:val="00481B5F"/>
    <w:rsid w:val="00481DAA"/>
    <w:rsid w:val="00481DCB"/>
    <w:rsid w:val="00481EA2"/>
    <w:rsid w:val="004820DA"/>
    <w:rsid w:val="00483154"/>
    <w:rsid w:val="004832EB"/>
    <w:rsid w:val="004833A2"/>
    <w:rsid w:val="0048340C"/>
    <w:rsid w:val="004834B8"/>
    <w:rsid w:val="0048358E"/>
    <w:rsid w:val="00483635"/>
    <w:rsid w:val="004836C3"/>
    <w:rsid w:val="00483BA6"/>
    <w:rsid w:val="00483BAF"/>
    <w:rsid w:val="00483D7F"/>
    <w:rsid w:val="0048401D"/>
    <w:rsid w:val="004848C0"/>
    <w:rsid w:val="004849D1"/>
    <w:rsid w:val="00484BEE"/>
    <w:rsid w:val="00484EF0"/>
    <w:rsid w:val="00484F7A"/>
    <w:rsid w:val="00484FB9"/>
    <w:rsid w:val="00485634"/>
    <w:rsid w:val="00485926"/>
    <w:rsid w:val="004860C1"/>
    <w:rsid w:val="0048623A"/>
    <w:rsid w:val="004869D7"/>
    <w:rsid w:val="0048757A"/>
    <w:rsid w:val="0048793C"/>
    <w:rsid w:val="0049054C"/>
    <w:rsid w:val="004905EE"/>
    <w:rsid w:val="00490A53"/>
    <w:rsid w:val="00490C5C"/>
    <w:rsid w:val="00490E8C"/>
    <w:rsid w:val="004910BF"/>
    <w:rsid w:val="0049146C"/>
    <w:rsid w:val="00491B54"/>
    <w:rsid w:val="00492111"/>
    <w:rsid w:val="00492998"/>
    <w:rsid w:val="00492C8A"/>
    <w:rsid w:val="0049381C"/>
    <w:rsid w:val="00493AB1"/>
    <w:rsid w:val="00493F23"/>
    <w:rsid w:val="00494206"/>
    <w:rsid w:val="00494221"/>
    <w:rsid w:val="0049438B"/>
    <w:rsid w:val="004945B2"/>
    <w:rsid w:val="00494992"/>
    <w:rsid w:val="004949AC"/>
    <w:rsid w:val="00494AEC"/>
    <w:rsid w:val="004959CD"/>
    <w:rsid w:val="00496386"/>
    <w:rsid w:val="00496507"/>
    <w:rsid w:val="0049668C"/>
    <w:rsid w:val="00496D91"/>
    <w:rsid w:val="004974E0"/>
    <w:rsid w:val="004978FB"/>
    <w:rsid w:val="00497C8C"/>
    <w:rsid w:val="004A00AC"/>
    <w:rsid w:val="004A046D"/>
    <w:rsid w:val="004A0499"/>
    <w:rsid w:val="004A0773"/>
    <w:rsid w:val="004A17C2"/>
    <w:rsid w:val="004A1817"/>
    <w:rsid w:val="004A1CA3"/>
    <w:rsid w:val="004A21EF"/>
    <w:rsid w:val="004A2710"/>
    <w:rsid w:val="004A2925"/>
    <w:rsid w:val="004A3777"/>
    <w:rsid w:val="004A391E"/>
    <w:rsid w:val="004A3FD9"/>
    <w:rsid w:val="004A4628"/>
    <w:rsid w:val="004A4652"/>
    <w:rsid w:val="004A4862"/>
    <w:rsid w:val="004A5028"/>
    <w:rsid w:val="004A5247"/>
    <w:rsid w:val="004A572C"/>
    <w:rsid w:val="004A5896"/>
    <w:rsid w:val="004A59B2"/>
    <w:rsid w:val="004A65CA"/>
    <w:rsid w:val="004A6E53"/>
    <w:rsid w:val="004A6F69"/>
    <w:rsid w:val="004A7463"/>
    <w:rsid w:val="004A763D"/>
    <w:rsid w:val="004B1BBC"/>
    <w:rsid w:val="004B22E4"/>
    <w:rsid w:val="004B256C"/>
    <w:rsid w:val="004B27A3"/>
    <w:rsid w:val="004B28B4"/>
    <w:rsid w:val="004B29E4"/>
    <w:rsid w:val="004B2FEB"/>
    <w:rsid w:val="004B3935"/>
    <w:rsid w:val="004B3A30"/>
    <w:rsid w:val="004B45EB"/>
    <w:rsid w:val="004B5406"/>
    <w:rsid w:val="004B540B"/>
    <w:rsid w:val="004B5957"/>
    <w:rsid w:val="004B5B31"/>
    <w:rsid w:val="004B5DB8"/>
    <w:rsid w:val="004B64A8"/>
    <w:rsid w:val="004C0A32"/>
    <w:rsid w:val="004C0DE1"/>
    <w:rsid w:val="004C1196"/>
    <w:rsid w:val="004C18B8"/>
    <w:rsid w:val="004C190F"/>
    <w:rsid w:val="004C27D4"/>
    <w:rsid w:val="004C3004"/>
    <w:rsid w:val="004C3C8F"/>
    <w:rsid w:val="004C41ED"/>
    <w:rsid w:val="004C4A26"/>
    <w:rsid w:val="004C5290"/>
    <w:rsid w:val="004C5389"/>
    <w:rsid w:val="004C5500"/>
    <w:rsid w:val="004C55A0"/>
    <w:rsid w:val="004C6FD4"/>
    <w:rsid w:val="004C7736"/>
    <w:rsid w:val="004C7B65"/>
    <w:rsid w:val="004D012D"/>
    <w:rsid w:val="004D07BD"/>
    <w:rsid w:val="004D088C"/>
    <w:rsid w:val="004D0910"/>
    <w:rsid w:val="004D0FEE"/>
    <w:rsid w:val="004D11C6"/>
    <w:rsid w:val="004D23AB"/>
    <w:rsid w:val="004D2FD9"/>
    <w:rsid w:val="004D345C"/>
    <w:rsid w:val="004D47B1"/>
    <w:rsid w:val="004D4BFD"/>
    <w:rsid w:val="004D4CEB"/>
    <w:rsid w:val="004D5473"/>
    <w:rsid w:val="004D54F1"/>
    <w:rsid w:val="004D55FF"/>
    <w:rsid w:val="004D5D70"/>
    <w:rsid w:val="004D5F47"/>
    <w:rsid w:val="004D5FCF"/>
    <w:rsid w:val="004D695A"/>
    <w:rsid w:val="004D6C04"/>
    <w:rsid w:val="004D70A4"/>
    <w:rsid w:val="004D7574"/>
    <w:rsid w:val="004D7A88"/>
    <w:rsid w:val="004E077E"/>
    <w:rsid w:val="004E0852"/>
    <w:rsid w:val="004E0DFE"/>
    <w:rsid w:val="004E0FFE"/>
    <w:rsid w:val="004E18C1"/>
    <w:rsid w:val="004E18E1"/>
    <w:rsid w:val="004E1A86"/>
    <w:rsid w:val="004E1CB7"/>
    <w:rsid w:val="004E2791"/>
    <w:rsid w:val="004E2FBA"/>
    <w:rsid w:val="004E3C34"/>
    <w:rsid w:val="004E40A4"/>
    <w:rsid w:val="004E41B2"/>
    <w:rsid w:val="004E42EF"/>
    <w:rsid w:val="004E461C"/>
    <w:rsid w:val="004E4DAD"/>
    <w:rsid w:val="004E5112"/>
    <w:rsid w:val="004E5291"/>
    <w:rsid w:val="004E64CF"/>
    <w:rsid w:val="004E6623"/>
    <w:rsid w:val="004E6C5C"/>
    <w:rsid w:val="004E6DDF"/>
    <w:rsid w:val="004E72AB"/>
    <w:rsid w:val="004E73E4"/>
    <w:rsid w:val="004E770D"/>
    <w:rsid w:val="004E7D92"/>
    <w:rsid w:val="004E7FD8"/>
    <w:rsid w:val="004F0222"/>
    <w:rsid w:val="004F02D8"/>
    <w:rsid w:val="004F0928"/>
    <w:rsid w:val="004F09D6"/>
    <w:rsid w:val="004F0AAC"/>
    <w:rsid w:val="004F184A"/>
    <w:rsid w:val="004F1ACC"/>
    <w:rsid w:val="004F20E1"/>
    <w:rsid w:val="004F22D8"/>
    <w:rsid w:val="004F3760"/>
    <w:rsid w:val="004F3B36"/>
    <w:rsid w:val="004F4517"/>
    <w:rsid w:val="004F47E7"/>
    <w:rsid w:val="004F4800"/>
    <w:rsid w:val="004F487A"/>
    <w:rsid w:val="004F4C60"/>
    <w:rsid w:val="004F4DFF"/>
    <w:rsid w:val="004F5036"/>
    <w:rsid w:val="004F522B"/>
    <w:rsid w:val="004F53AD"/>
    <w:rsid w:val="004F58C0"/>
    <w:rsid w:val="004F58F2"/>
    <w:rsid w:val="004F5981"/>
    <w:rsid w:val="004F5C6B"/>
    <w:rsid w:val="004F5E24"/>
    <w:rsid w:val="004F640F"/>
    <w:rsid w:val="004F6456"/>
    <w:rsid w:val="004F66BE"/>
    <w:rsid w:val="004F6FC6"/>
    <w:rsid w:val="004F73C6"/>
    <w:rsid w:val="004F74EB"/>
    <w:rsid w:val="004F7EA1"/>
    <w:rsid w:val="005001B5"/>
    <w:rsid w:val="00500D12"/>
    <w:rsid w:val="00501483"/>
    <w:rsid w:val="00501B14"/>
    <w:rsid w:val="0050254D"/>
    <w:rsid w:val="00502F72"/>
    <w:rsid w:val="00503395"/>
    <w:rsid w:val="00503C45"/>
    <w:rsid w:val="00503E16"/>
    <w:rsid w:val="00504195"/>
    <w:rsid w:val="005054CD"/>
    <w:rsid w:val="00506357"/>
    <w:rsid w:val="005064A7"/>
    <w:rsid w:val="00506EA8"/>
    <w:rsid w:val="0050713B"/>
    <w:rsid w:val="0050723C"/>
    <w:rsid w:val="005072CE"/>
    <w:rsid w:val="00507854"/>
    <w:rsid w:val="00507EE0"/>
    <w:rsid w:val="0051033B"/>
    <w:rsid w:val="005112A7"/>
    <w:rsid w:val="00511755"/>
    <w:rsid w:val="00511FEB"/>
    <w:rsid w:val="00512360"/>
    <w:rsid w:val="00512427"/>
    <w:rsid w:val="00513131"/>
    <w:rsid w:val="005132B8"/>
    <w:rsid w:val="005134A8"/>
    <w:rsid w:val="005135ED"/>
    <w:rsid w:val="00513A65"/>
    <w:rsid w:val="00513F57"/>
    <w:rsid w:val="00514132"/>
    <w:rsid w:val="005146FB"/>
    <w:rsid w:val="00515106"/>
    <w:rsid w:val="00515B24"/>
    <w:rsid w:val="0051607F"/>
    <w:rsid w:val="005160A0"/>
    <w:rsid w:val="0051677F"/>
    <w:rsid w:val="005167BE"/>
    <w:rsid w:val="00516922"/>
    <w:rsid w:val="0052003E"/>
    <w:rsid w:val="005200F0"/>
    <w:rsid w:val="005204EE"/>
    <w:rsid w:val="005207CE"/>
    <w:rsid w:val="00520C7B"/>
    <w:rsid w:val="0052192A"/>
    <w:rsid w:val="00521E0B"/>
    <w:rsid w:val="00522642"/>
    <w:rsid w:val="005229FB"/>
    <w:rsid w:val="00522B6E"/>
    <w:rsid w:val="00522B95"/>
    <w:rsid w:val="00523023"/>
    <w:rsid w:val="00523652"/>
    <w:rsid w:val="00523DFD"/>
    <w:rsid w:val="005242AA"/>
    <w:rsid w:val="005243E7"/>
    <w:rsid w:val="00524800"/>
    <w:rsid w:val="00524B7D"/>
    <w:rsid w:val="00524E47"/>
    <w:rsid w:val="00525432"/>
    <w:rsid w:val="0052566B"/>
    <w:rsid w:val="00525940"/>
    <w:rsid w:val="00525980"/>
    <w:rsid w:val="00526402"/>
    <w:rsid w:val="00526B0A"/>
    <w:rsid w:val="00526CA3"/>
    <w:rsid w:val="00527048"/>
    <w:rsid w:val="005270D5"/>
    <w:rsid w:val="00527467"/>
    <w:rsid w:val="0052789C"/>
    <w:rsid w:val="00527F6E"/>
    <w:rsid w:val="005308E5"/>
    <w:rsid w:val="0053126D"/>
    <w:rsid w:val="00531A62"/>
    <w:rsid w:val="00532927"/>
    <w:rsid w:val="005337DC"/>
    <w:rsid w:val="00533D59"/>
    <w:rsid w:val="00533EFA"/>
    <w:rsid w:val="005344D0"/>
    <w:rsid w:val="00534D62"/>
    <w:rsid w:val="00534E4F"/>
    <w:rsid w:val="005353D7"/>
    <w:rsid w:val="00535DCB"/>
    <w:rsid w:val="00536477"/>
    <w:rsid w:val="00536836"/>
    <w:rsid w:val="00536C88"/>
    <w:rsid w:val="00536D88"/>
    <w:rsid w:val="0053773D"/>
    <w:rsid w:val="005412F4"/>
    <w:rsid w:val="00541456"/>
    <w:rsid w:val="00541586"/>
    <w:rsid w:val="005416F9"/>
    <w:rsid w:val="00541A43"/>
    <w:rsid w:val="00541CFA"/>
    <w:rsid w:val="005426DE"/>
    <w:rsid w:val="00543928"/>
    <w:rsid w:val="005439D4"/>
    <w:rsid w:val="00544BE0"/>
    <w:rsid w:val="00544CBA"/>
    <w:rsid w:val="00544DE2"/>
    <w:rsid w:val="00545485"/>
    <w:rsid w:val="00545CB6"/>
    <w:rsid w:val="005460B7"/>
    <w:rsid w:val="00546128"/>
    <w:rsid w:val="00546434"/>
    <w:rsid w:val="005468CF"/>
    <w:rsid w:val="00546999"/>
    <w:rsid w:val="00546B8B"/>
    <w:rsid w:val="00546CE0"/>
    <w:rsid w:val="0054719D"/>
    <w:rsid w:val="005471F9"/>
    <w:rsid w:val="00547609"/>
    <w:rsid w:val="00547614"/>
    <w:rsid w:val="005476CD"/>
    <w:rsid w:val="005477E7"/>
    <w:rsid w:val="005509E8"/>
    <w:rsid w:val="00550DBF"/>
    <w:rsid w:val="0055102B"/>
    <w:rsid w:val="00551B57"/>
    <w:rsid w:val="00551E03"/>
    <w:rsid w:val="00551E0A"/>
    <w:rsid w:val="00551F1B"/>
    <w:rsid w:val="00552452"/>
    <w:rsid w:val="00552660"/>
    <w:rsid w:val="00552AA9"/>
    <w:rsid w:val="005531E8"/>
    <w:rsid w:val="00553871"/>
    <w:rsid w:val="0055387D"/>
    <w:rsid w:val="00553C07"/>
    <w:rsid w:val="00553FA9"/>
    <w:rsid w:val="0055468A"/>
    <w:rsid w:val="00554D68"/>
    <w:rsid w:val="00555977"/>
    <w:rsid w:val="0055597E"/>
    <w:rsid w:val="00555A2F"/>
    <w:rsid w:val="00556048"/>
    <w:rsid w:val="005562AB"/>
    <w:rsid w:val="00556756"/>
    <w:rsid w:val="00556D1E"/>
    <w:rsid w:val="0055727F"/>
    <w:rsid w:val="00557F43"/>
    <w:rsid w:val="005606C2"/>
    <w:rsid w:val="00560D0F"/>
    <w:rsid w:val="005617B2"/>
    <w:rsid w:val="00561AC2"/>
    <w:rsid w:val="005621AB"/>
    <w:rsid w:val="00562996"/>
    <w:rsid w:val="00562C14"/>
    <w:rsid w:val="00562F9C"/>
    <w:rsid w:val="0056333F"/>
    <w:rsid w:val="00563480"/>
    <w:rsid w:val="00563A86"/>
    <w:rsid w:val="00563ADE"/>
    <w:rsid w:val="00564497"/>
    <w:rsid w:val="00564863"/>
    <w:rsid w:val="00564BF8"/>
    <w:rsid w:val="00565246"/>
    <w:rsid w:val="00565899"/>
    <w:rsid w:val="00565B04"/>
    <w:rsid w:val="0056623F"/>
    <w:rsid w:val="005663F8"/>
    <w:rsid w:val="00566640"/>
    <w:rsid w:val="00566787"/>
    <w:rsid w:val="0056734C"/>
    <w:rsid w:val="00567B93"/>
    <w:rsid w:val="00567D52"/>
    <w:rsid w:val="00567EBE"/>
    <w:rsid w:val="00567F90"/>
    <w:rsid w:val="005706A3"/>
    <w:rsid w:val="00570C80"/>
    <w:rsid w:val="00571058"/>
    <w:rsid w:val="005717AD"/>
    <w:rsid w:val="0057229A"/>
    <w:rsid w:val="00572894"/>
    <w:rsid w:val="005728BD"/>
    <w:rsid w:val="00572DA8"/>
    <w:rsid w:val="00573253"/>
    <w:rsid w:val="00573F68"/>
    <w:rsid w:val="00574671"/>
    <w:rsid w:val="00574801"/>
    <w:rsid w:val="00574AAF"/>
    <w:rsid w:val="00574B76"/>
    <w:rsid w:val="00574CDB"/>
    <w:rsid w:val="00574E96"/>
    <w:rsid w:val="0057511F"/>
    <w:rsid w:val="00575FD9"/>
    <w:rsid w:val="0057643D"/>
    <w:rsid w:val="00576591"/>
    <w:rsid w:val="00577676"/>
    <w:rsid w:val="00577967"/>
    <w:rsid w:val="00577B80"/>
    <w:rsid w:val="005807EB"/>
    <w:rsid w:val="00580881"/>
    <w:rsid w:val="005809AC"/>
    <w:rsid w:val="00580D15"/>
    <w:rsid w:val="00581271"/>
    <w:rsid w:val="00582209"/>
    <w:rsid w:val="005825AD"/>
    <w:rsid w:val="0058278C"/>
    <w:rsid w:val="00583962"/>
    <w:rsid w:val="00583B06"/>
    <w:rsid w:val="005840E2"/>
    <w:rsid w:val="00584758"/>
    <w:rsid w:val="0058525E"/>
    <w:rsid w:val="00586047"/>
    <w:rsid w:val="00586AFE"/>
    <w:rsid w:val="00586B8F"/>
    <w:rsid w:val="0058742A"/>
    <w:rsid w:val="005906FC"/>
    <w:rsid w:val="00590B33"/>
    <w:rsid w:val="00590B65"/>
    <w:rsid w:val="00590EF6"/>
    <w:rsid w:val="00590F92"/>
    <w:rsid w:val="0059121C"/>
    <w:rsid w:val="00591B8F"/>
    <w:rsid w:val="00591D60"/>
    <w:rsid w:val="00591D9E"/>
    <w:rsid w:val="00591EBD"/>
    <w:rsid w:val="00591F05"/>
    <w:rsid w:val="005925B1"/>
    <w:rsid w:val="00592CAE"/>
    <w:rsid w:val="00593772"/>
    <w:rsid w:val="005937DC"/>
    <w:rsid w:val="00593CA0"/>
    <w:rsid w:val="00594066"/>
    <w:rsid w:val="005942D6"/>
    <w:rsid w:val="00594BBB"/>
    <w:rsid w:val="00595A1F"/>
    <w:rsid w:val="005962BC"/>
    <w:rsid w:val="00596A94"/>
    <w:rsid w:val="00596CDC"/>
    <w:rsid w:val="0059732F"/>
    <w:rsid w:val="00597B0D"/>
    <w:rsid w:val="00597D6A"/>
    <w:rsid w:val="005A0273"/>
    <w:rsid w:val="005A03E5"/>
    <w:rsid w:val="005A0669"/>
    <w:rsid w:val="005A12A7"/>
    <w:rsid w:val="005A1430"/>
    <w:rsid w:val="005A1511"/>
    <w:rsid w:val="005A167A"/>
    <w:rsid w:val="005A19A1"/>
    <w:rsid w:val="005A2996"/>
    <w:rsid w:val="005A2AC3"/>
    <w:rsid w:val="005A2E39"/>
    <w:rsid w:val="005A3167"/>
    <w:rsid w:val="005A31A1"/>
    <w:rsid w:val="005A3376"/>
    <w:rsid w:val="005A339C"/>
    <w:rsid w:val="005A3F2F"/>
    <w:rsid w:val="005A411E"/>
    <w:rsid w:val="005A458F"/>
    <w:rsid w:val="005A49DA"/>
    <w:rsid w:val="005A4B20"/>
    <w:rsid w:val="005A4B4B"/>
    <w:rsid w:val="005A4EB5"/>
    <w:rsid w:val="005A55C5"/>
    <w:rsid w:val="005A5996"/>
    <w:rsid w:val="005A5D0F"/>
    <w:rsid w:val="005A5EA3"/>
    <w:rsid w:val="005A61E5"/>
    <w:rsid w:val="005A671D"/>
    <w:rsid w:val="005A6F79"/>
    <w:rsid w:val="005A72C5"/>
    <w:rsid w:val="005B00F1"/>
    <w:rsid w:val="005B026F"/>
    <w:rsid w:val="005B0365"/>
    <w:rsid w:val="005B046B"/>
    <w:rsid w:val="005B0893"/>
    <w:rsid w:val="005B0A22"/>
    <w:rsid w:val="005B0ECC"/>
    <w:rsid w:val="005B10C7"/>
    <w:rsid w:val="005B20DB"/>
    <w:rsid w:val="005B2347"/>
    <w:rsid w:val="005B2590"/>
    <w:rsid w:val="005B2B8A"/>
    <w:rsid w:val="005B2F20"/>
    <w:rsid w:val="005B354E"/>
    <w:rsid w:val="005B4B14"/>
    <w:rsid w:val="005B4BBC"/>
    <w:rsid w:val="005B4F27"/>
    <w:rsid w:val="005B507C"/>
    <w:rsid w:val="005B54BB"/>
    <w:rsid w:val="005B5922"/>
    <w:rsid w:val="005B5C4C"/>
    <w:rsid w:val="005B5D5C"/>
    <w:rsid w:val="005B6052"/>
    <w:rsid w:val="005B63F2"/>
    <w:rsid w:val="005B6948"/>
    <w:rsid w:val="005B6A12"/>
    <w:rsid w:val="005B6D5E"/>
    <w:rsid w:val="005B75CD"/>
    <w:rsid w:val="005B7D54"/>
    <w:rsid w:val="005C0287"/>
    <w:rsid w:val="005C03BE"/>
    <w:rsid w:val="005C0996"/>
    <w:rsid w:val="005C1B5B"/>
    <w:rsid w:val="005C1FC3"/>
    <w:rsid w:val="005C21E3"/>
    <w:rsid w:val="005C2D01"/>
    <w:rsid w:val="005C31EA"/>
    <w:rsid w:val="005C33C1"/>
    <w:rsid w:val="005C346A"/>
    <w:rsid w:val="005C35C7"/>
    <w:rsid w:val="005C4132"/>
    <w:rsid w:val="005C4259"/>
    <w:rsid w:val="005C51BE"/>
    <w:rsid w:val="005C58A8"/>
    <w:rsid w:val="005C61FF"/>
    <w:rsid w:val="005C6429"/>
    <w:rsid w:val="005C6681"/>
    <w:rsid w:val="005C677D"/>
    <w:rsid w:val="005C6EF5"/>
    <w:rsid w:val="005C707F"/>
    <w:rsid w:val="005C76A7"/>
    <w:rsid w:val="005C7737"/>
    <w:rsid w:val="005C7954"/>
    <w:rsid w:val="005C7E46"/>
    <w:rsid w:val="005D0019"/>
    <w:rsid w:val="005D0054"/>
    <w:rsid w:val="005D029D"/>
    <w:rsid w:val="005D0AA4"/>
    <w:rsid w:val="005D1377"/>
    <w:rsid w:val="005D17AE"/>
    <w:rsid w:val="005D19A8"/>
    <w:rsid w:val="005D2698"/>
    <w:rsid w:val="005D2BDA"/>
    <w:rsid w:val="005D372B"/>
    <w:rsid w:val="005D3B2C"/>
    <w:rsid w:val="005D41DD"/>
    <w:rsid w:val="005D44BF"/>
    <w:rsid w:val="005D4D82"/>
    <w:rsid w:val="005D556E"/>
    <w:rsid w:val="005D5772"/>
    <w:rsid w:val="005D591A"/>
    <w:rsid w:val="005D5B13"/>
    <w:rsid w:val="005D5CED"/>
    <w:rsid w:val="005D675C"/>
    <w:rsid w:val="005D68F1"/>
    <w:rsid w:val="005D6B3B"/>
    <w:rsid w:val="005D6E3F"/>
    <w:rsid w:val="005D74B3"/>
    <w:rsid w:val="005D79B3"/>
    <w:rsid w:val="005D7D0C"/>
    <w:rsid w:val="005D7FCC"/>
    <w:rsid w:val="005E01E5"/>
    <w:rsid w:val="005E083A"/>
    <w:rsid w:val="005E098A"/>
    <w:rsid w:val="005E0A3D"/>
    <w:rsid w:val="005E0FAE"/>
    <w:rsid w:val="005E1BE4"/>
    <w:rsid w:val="005E1CFD"/>
    <w:rsid w:val="005E1D49"/>
    <w:rsid w:val="005E29C4"/>
    <w:rsid w:val="005E2A2B"/>
    <w:rsid w:val="005E2E78"/>
    <w:rsid w:val="005E2EF2"/>
    <w:rsid w:val="005E342A"/>
    <w:rsid w:val="005E3AEB"/>
    <w:rsid w:val="005E3C21"/>
    <w:rsid w:val="005E3E40"/>
    <w:rsid w:val="005E3E8B"/>
    <w:rsid w:val="005E3E97"/>
    <w:rsid w:val="005E404E"/>
    <w:rsid w:val="005E40B4"/>
    <w:rsid w:val="005E4335"/>
    <w:rsid w:val="005E44FE"/>
    <w:rsid w:val="005E4673"/>
    <w:rsid w:val="005E49A8"/>
    <w:rsid w:val="005E4ABB"/>
    <w:rsid w:val="005E54D2"/>
    <w:rsid w:val="005E5A1C"/>
    <w:rsid w:val="005E66A3"/>
    <w:rsid w:val="005E699E"/>
    <w:rsid w:val="005E6DAF"/>
    <w:rsid w:val="005E703C"/>
    <w:rsid w:val="005E7282"/>
    <w:rsid w:val="005E76F4"/>
    <w:rsid w:val="005E7A72"/>
    <w:rsid w:val="005E7DF4"/>
    <w:rsid w:val="005F033D"/>
    <w:rsid w:val="005F0866"/>
    <w:rsid w:val="005F10B7"/>
    <w:rsid w:val="005F1F20"/>
    <w:rsid w:val="005F208E"/>
    <w:rsid w:val="005F21FB"/>
    <w:rsid w:val="005F2430"/>
    <w:rsid w:val="005F2752"/>
    <w:rsid w:val="005F2A13"/>
    <w:rsid w:val="005F2F6D"/>
    <w:rsid w:val="005F32FC"/>
    <w:rsid w:val="005F425F"/>
    <w:rsid w:val="005F4306"/>
    <w:rsid w:val="005F5C49"/>
    <w:rsid w:val="005F5FF5"/>
    <w:rsid w:val="005F6991"/>
    <w:rsid w:val="005F733E"/>
    <w:rsid w:val="005F74D6"/>
    <w:rsid w:val="005F78BE"/>
    <w:rsid w:val="006004D6"/>
    <w:rsid w:val="00600775"/>
    <w:rsid w:val="006009D9"/>
    <w:rsid w:val="00600A54"/>
    <w:rsid w:val="00600B42"/>
    <w:rsid w:val="00600E94"/>
    <w:rsid w:val="006013EE"/>
    <w:rsid w:val="0060197F"/>
    <w:rsid w:val="00601DAA"/>
    <w:rsid w:val="00601FF9"/>
    <w:rsid w:val="0060222B"/>
    <w:rsid w:val="006026D8"/>
    <w:rsid w:val="006027A8"/>
    <w:rsid w:val="006032C6"/>
    <w:rsid w:val="006033EC"/>
    <w:rsid w:val="006040C8"/>
    <w:rsid w:val="006043A8"/>
    <w:rsid w:val="006044C6"/>
    <w:rsid w:val="00604771"/>
    <w:rsid w:val="00604A0F"/>
    <w:rsid w:val="00605350"/>
    <w:rsid w:val="00605F02"/>
    <w:rsid w:val="00605F82"/>
    <w:rsid w:val="00606065"/>
    <w:rsid w:val="0060635F"/>
    <w:rsid w:val="00606A8F"/>
    <w:rsid w:val="00606AE0"/>
    <w:rsid w:val="00607551"/>
    <w:rsid w:val="006077C3"/>
    <w:rsid w:val="00607A6C"/>
    <w:rsid w:val="00607C3E"/>
    <w:rsid w:val="006100F3"/>
    <w:rsid w:val="00610CFA"/>
    <w:rsid w:val="00611FBF"/>
    <w:rsid w:val="0061217E"/>
    <w:rsid w:val="00612622"/>
    <w:rsid w:val="00612731"/>
    <w:rsid w:val="00612825"/>
    <w:rsid w:val="00612DA2"/>
    <w:rsid w:val="006132A9"/>
    <w:rsid w:val="006136DC"/>
    <w:rsid w:val="00613AA7"/>
    <w:rsid w:val="0061403C"/>
    <w:rsid w:val="0061464E"/>
    <w:rsid w:val="006147FF"/>
    <w:rsid w:val="0061488E"/>
    <w:rsid w:val="00614DDE"/>
    <w:rsid w:val="00614E09"/>
    <w:rsid w:val="006156BE"/>
    <w:rsid w:val="006161C9"/>
    <w:rsid w:val="00616AF8"/>
    <w:rsid w:val="00616F22"/>
    <w:rsid w:val="0061727B"/>
    <w:rsid w:val="00617EFB"/>
    <w:rsid w:val="00620010"/>
    <w:rsid w:val="0062120B"/>
    <w:rsid w:val="00621359"/>
    <w:rsid w:val="006213B7"/>
    <w:rsid w:val="00621908"/>
    <w:rsid w:val="00621F3C"/>
    <w:rsid w:val="006227D4"/>
    <w:rsid w:val="00622FB4"/>
    <w:rsid w:val="006238CF"/>
    <w:rsid w:val="00624145"/>
    <w:rsid w:val="0062446E"/>
    <w:rsid w:val="0062452F"/>
    <w:rsid w:val="00624BDD"/>
    <w:rsid w:val="00624C1C"/>
    <w:rsid w:val="00625943"/>
    <w:rsid w:val="00626CF2"/>
    <w:rsid w:val="00626F69"/>
    <w:rsid w:val="00626FD8"/>
    <w:rsid w:val="00627601"/>
    <w:rsid w:val="00627D55"/>
    <w:rsid w:val="00627DB6"/>
    <w:rsid w:val="00627DC7"/>
    <w:rsid w:val="006303ED"/>
    <w:rsid w:val="006304F0"/>
    <w:rsid w:val="00630663"/>
    <w:rsid w:val="00630681"/>
    <w:rsid w:val="006314D2"/>
    <w:rsid w:val="0063151C"/>
    <w:rsid w:val="00632437"/>
    <w:rsid w:val="0063321F"/>
    <w:rsid w:val="0063387D"/>
    <w:rsid w:val="00633BA5"/>
    <w:rsid w:val="00634AC5"/>
    <w:rsid w:val="00634CBA"/>
    <w:rsid w:val="00634D11"/>
    <w:rsid w:val="00634F6F"/>
    <w:rsid w:val="00636113"/>
    <w:rsid w:val="006363B5"/>
    <w:rsid w:val="0063684E"/>
    <w:rsid w:val="00636FEA"/>
    <w:rsid w:val="006370CC"/>
    <w:rsid w:val="006374BC"/>
    <w:rsid w:val="00637ADB"/>
    <w:rsid w:val="00640118"/>
    <w:rsid w:val="0064016E"/>
    <w:rsid w:val="006404C2"/>
    <w:rsid w:val="00641191"/>
    <w:rsid w:val="00642471"/>
    <w:rsid w:val="00642729"/>
    <w:rsid w:val="00643319"/>
    <w:rsid w:val="0064354D"/>
    <w:rsid w:val="00643AAE"/>
    <w:rsid w:val="00643AE9"/>
    <w:rsid w:val="00643B0C"/>
    <w:rsid w:val="00644003"/>
    <w:rsid w:val="00644028"/>
    <w:rsid w:val="00644098"/>
    <w:rsid w:val="00644192"/>
    <w:rsid w:val="00644333"/>
    <w:rsid w:val="0064457F"/>
    <w:rsid w:val="006447CC"/>
    <w:rsid w:val="00644B68"/>
    <w:rsid w:val="006459A9"/>
    <w:rsid w:val="006469F4"/>
    <w:rsid w:val="00646BE0"/>
    <w:rsid w:val="00646E2F"/>
    <w:rsid w:val="00646EEF"/>
    <w:rsid w:val="0064703B"/>
    <w:rsid w:val="00647355"/>
    <w:rsid w:val="006476ED"/>
    <w:rsid w:val="00647E01"/>
    <w:rsid w:val="006505DC"/>
    <w:rsid w:val="006510A4"/>
    <w:rsid w:val="0065127A"/>
    <w:rsid w:val="00651D20"/>
    <w:rsid w:val="00651E3C"/>
    <w:rsid w:val="00651F75"/>
    <w:rsid w:val="006521F1"/>
    <w:rsid w:val="00652D63"/>
    <w:rsid w:val="00653386"/>
    <w:rsid w:val="006535D6"/>
    <w:rsid w:val="00653B63"/>
    <w:rsid w:val="00654430"/>
    <w:rsid w:val="00654996"/>
    <w:rsid w:val="00655579"/>
    <w:rsid w:val="00655642"/>
    <w:rsid w:val="006556D1"/>
    <w:rsid w:val="0065590C"/>
    <w:rsid w:val="006564BC"/>
    <w:rsid w:val="00656AF0"/>
    <w:rsid w:val="00656CBD"/>
    <w:rsid w:val="00657F96"/>
    <w:rsid w:val="0066008D"/>
    <w:rsid w:val="006600CD"/>
    <w:rsid w:val="006608BD"/>
    <w:rsid w:val="00660B7B"/>
    <w:rsid w:val="00660E87"/>
    <w:rsid w:val="00661073"/>
    <w:rsid w:val="00661197"/>
    <w:rsid w:val="00661991"/>
    <w:rsid w:val="00661CFC"/>
    <w:rsid w:val="00661DDC"/>
    <w:rsid w:val="0066251D"/>
    <w:rsid w:val="00662723"/>
    <w:rsid w:val="0066280E"/>
    <w:rsid w:val="00662F40"/>
    <w:rsid w:val="00663293"/>
    <w:rsid w:val="006638D6"/>
    <w:rsid w:val="00663B29"/>
    <w:rsid w:val="00663FD2"/>
    <w:rsid w:val="0066418A"/>
    <w:rsid w:val="0066486A"/>
    <w:rsid w:val="00664BE1"/>
    <w:rsid w:val="00664CCC"/>
    <w:rsid w:val="00664EFB"/>
    <w:rsid w:val="00665219"/>
    <w:rsid w:val="0066623E"/>
    <w:rsid w:val="00666F03"/>
    <w:rsid w:val="0066763C"/>
    <w:rsid w:val="00667A48"/>
    <w:rsid w:val="00667D27"/>
    <w:rsid w:val="00667D6D"/>
    <w:rsid w:val="006704B1"/>
    <w:rsid w:val="0067095C"/>
    <w:rsid w:val="00670C04"/>
    <w:rsid w:val="00670FDB"/>
    <w:rsid w:val="0067151C"/>
    <w:rsid w:val="00671796"/>
    <w:rsid w:val="00671D7B"/>
    <w:rsid w:val="0067240A"/>
    <w:rsid w:val="00672857"/>
    <w:rsid w:val="00672C26"/>
    <w:rsid w:val="00672E1A"/>
    <w:rsid w:val="00674328"/>
    <w:rsid w:val="0067470B"/>
    <w:rsid w:val="0067490D"/>
    <w:rsid w:val="0067522B"/>
    <w:rsid w:val="00675506"/>
    <w:rsid w:val="00675658"/>
    <w:rsid w:val="00676808"/>
    <w:rsid w:val="00676C97"/>
    <w:rsid w:val="00681B0A"/>
    <w:rsid w:val="0068230A"/>
    <w:rsid w:val="00683016"/>
    <w:rsid w:val="006834FF"/>
    <w:rsid w:val="00683748"/>
    <w:rsid w:val="006838E8"/>
    <w:rsid w:val="006839A6"/>
    <w:rsid w:val="00683F9E"/>
    <w:rsid w:val="0068412E"/>
    <w:rsid w:val="00684473"/>
    <w:rsid w:val="00684B4B"/>
    <w:rsid w:val="00684E5F"/>
    <w:rsid w:val="00685702"/>
    <w:rsid w:val="00686443"/>
    <w:rsid w:val="006868D4"/>
    <w:rsid w:val="00686B91"/>
    <w:rsid w:val="00687475"/>
    <w:rsid w:val="00687CC7"/>
    <w:rsid w:val="00687E38"/>
    <w:rsid w:val="006915AE"/>
    <w:rsid w:val="00691C92"/>
    <w:rsid w:val="006920F6"/>
    <w:rsid w:val="006923B2"/>
    <w:rsid w:val="006924C6"/>
    <w:rsid w:val="006936A4"/>
    <w:rsid w:val="00694336"/>
    <w:rsid w:val="0069450B"/>
    <w:rsid w:val="00694774"/>
    <w:rsid w:val="00694A98"/>
    <w:rsid w:val="00694B6A"/>
    <w:rsid w:val="00694BBC"/>
    <w:rsid w:val="006952F8"/>
    <w:rsid w:val="006954B7"/>
    <w:rsid w:val="00695853"/>
    <w:rsid w:val="00695BFE"/>
    <w:rsid w:val="00696077"/>
    <w:rsid w:val="006967B6"/>
    <w:rsid w:val="00696BA6"/>
    <w:rsid w:val="00696E70"/>
    <w:rsid w:val="00697252"/>
    <w:rsid w:val="00697DA4"/>
    <w:rsid w:val="00697F4A"/>
    <w:rsid w:val="00697F50"/>
    <w:rsid w:val="006A0053"/>
    <w:rsid w:val="006A04FB"/>
    <w:rsid w:val="006A0860"/>
    <w:rsid w:val="006A0C9F"/>
    <w:rsid w:val="006A0D4A"/>
    <w:rsid w:val="006A0E2A"/>
    <w:rsid w:val="006A1886"/>
    <w:rsid w:val="006A275D"/>
    <w:rsid w:val="006A33F2"/>
    <w:rsid w:val="006A35BB"/>
    <w:rsid w:val="006A3A40"/>
    <w:rsid w:val="006A3ADB"/>
    <w:rsid w:val="006A3D33"/>
    <w:rsid w:val="006A5273"/>
    <w:rsid w:val="006A5B17"/>
    <w:rsid w:val="006A5B4E"/>
    <w:rsid w:val="006A5EC9"/>
    <w:rsid w:val="006A6580"/>
    <w:rsid w:val="006B0235"/>
    <w:rsid w:val="006B0303"/>
    <w:rsid w:val="006B060F"/>
    <w:rsid w:val="006B0BFD"/>
    <w:rsid w:val="006B0C86"/>
    <w:rsid w:val="006B175D"/>
    <w:rsid w:val="006B1D54"/>
    <w:rsid w:val="006B20DC"/>
    <w:rsid w:val="006B2661"/>
    <w:rsid w:val="006B2B8D"/>
    <w:rsid w:val="006B38B4"/>
    <w:rsid w:val="006B3A6C"/>
    <w:rsid w:val="006B3BC8"/>
    <w:rsid w:val="006B3E03"/>
    <w:rsid w:val="006B4095"/>
    <w:rsid w:val="006B4159"/>
    <w:rsid w:val="006B4181"/>
    <w:rsid w:val="006B41FB"/>
    <w:rsid w:val="006B444A"/>
    <w:rsid w:val="006B4654"/>
    <w:rsid w:val="006B4928"/>
    <w:rsid w:val="006B4931"/>
    <w:rsid w:val="006B4CAA"/>
    <w:rsid w:val="006B5260"/>
    <w:rsid w:val="006B55E5"/>
    <w:rsid w:val="006B5902"/>
    <w:rsid w:val="006B60A1"/>
    <w:rsid w:val="006B61C1"/>
    <w:rsid w:val="006B627D"/>
    <w:rsid w:val="006B63E4"/>
    <w:rsid w:val="006B66BC"/>
    <w:rsid w:val="006B673C"/>
    <w:rsid w:val="006B6765"/>
    <w:rsid w:val="006B6AE1"/>
    <w:rsid w:val="006B70DE"/>
    <w:rsid w:val="006B76E6"/>
    <w:rsid w:val="006B7868"/>
    <w:rsid w:val="006B7AA5"/>
    <w:rsid w:val="006B7C53"/>
    <w:rsid w:val="006C0838"/>
    <w:rsid w:val="006C0F38"/>
    <w:rsid w:val="006C1207"/>
    <w:rsid w:val="006C140F"/>
    <w:rsid w:val="006C22D5"/>
    <w:rsid w:val="006C26F3"/>
    <w:rsid w:val="006C2A8A"/>
    <w:rsid w:val="006C2E32"/>
    <w:rsid w:val="006C3DFC"/>
    <w:rsid w:val="006C42E8"/>
    <w:rsid w:val="006C503E"/>
    <w:rsid w:val="006C5480"/>
    <w:rsid w:val="006C5559"/>
    <w:rsid w:val="006C69AB"/>
    <w:rsid w:val="006C6E24"/>
    <w:rsid w:val="006C7276"/>
    <w:rsid w:val="006D027C"/>
    <w:rsid w:val="006D08B0"/>
    <w:rsid w:val="006D0D64"/>
    <w:rsid w:val="006D0D7D"/>
    <w:rsid w:val="006D0F3B"/>
    <w:rsid w:val="006D150D"/>
    <w:rsid w:val="006D1ED8"/>
    <w:rsid w:val="006D280A"/>
    <w:rsid w:val="006D28FB"/>
    <w:rsid w:val="006D2953"/>
    <w:rsid w:val="006D2B54"/>
    <w:rsid w:val="006D2F23"/>
    <w:rsid w:val="006D35D4"/>
    <w:rsid w:val="006D3EBD"/>
    <w:rsid w:val="006D3F11"/>
    <w:rsid w:val="006D4686"/>
    <w:rsid w:val="006D4E71"/>
    <w:rsid w:val="006D50AB"/>
    <w:rsid w:val="006D522A"/>
    <w:rsid w:val="006D55AF"/>
    <w:rsid w:val="006D55F9"/>
    <w:rsid w:val="006D5609"/>
    <w:rsid w:val="006D56F7"/>
    <w:rsid w:val="006D6A1C"/>
    <w:rsid w:val="006D6ECE"/>
    <w:rsid w:val="006D6FE0"/>
    <w:rsid w:val="006D707A"/>
    <w:rsid w:val="006D758E"/>
    <w:rsid w:val="006D77EF"/>
    <w:rsid w:val="006D7E20"/>
    <w:rsid w:val="006D7F33"/>
    <w:rsid w:val="006E02B6"/>
    <w:rsid w:val="006E0375"/>
    <w:rsid w:val="006E108D"/>
    <w:rsid w:val="006E12F5"/>
    <w:rsid w:val="006E1E44"/>
    <w:rsid w:val="006E25BE"/>
    <w:rsid w:val="006E3143"/>
    <w:rsid w:val="006E3316"/>
    <w:rsid w:val="006E39D8"/>
    <w:rsid w:val="006E3CEE"/>
    <w:rsid w:val="006E431C"/>
    <w:rsid w:val="006E4571"/>
    <w:rsid w:val="006E4BF0"/>
    <w:rsid w:val="006E4CDC"/>
    <w:rsid w:val="006E4E4A"/>
    <w:rsid w:val="006E55A1"/>
    <w:rsid w:val="006E6AA9"/>
    <w:rsid w:val="006E727D"/>
    <w:rsid w:val="006E790D"/>
    <w:rsid w:val="006F0106"/>
    <w:rsid w:val="006F04E7"/>
    <w:rsid w:val="006F0790"/>
    <w:rsid w:val="006F1821"/>
    <w:rsid w:val="006F204A"/>
    <w:rsid w:val="006F21A5"/>
    <w:rsid w:val="006F266C"/>
    <w:rsid w:val="006F2756"/>
    <w:rsid w:val="006F283E"/>
    <w:rsid w:val="006F28DF"/>
    <w:rsid w:val="006F29D7"/>
    <w:rsid w:val="006F2B70"/>
    <w:rsid w:val="006F2E85"/>
    <w:rsid w:val="006F32CC"/>
    <w:rsid w:val="006F3A7B"/>
    <w:rsid w:val="006F410C"/>
    <w:rsid w:val="006F4621"/>
    <w:rsid w:val="006F4699"/>
    <w:rsid w:val="006F4F75"/>
    <w:rsid w:val="006F517C"/>
    <w:rsid w:val="006F52AE"/>
    <w:rsid w:val="006F5525"/>
    <w:rsid w:val="006F58BD"/>
    <w:rsid w:val="006F5E9A"/>
    <w:rsid w:val="006F5EBA"/>
    <w:rsid w:val="006F5F4F"/>
    <w:rsid w:val="006F6612"/>
    <w:rsid w:val="006F6F60"/>
    <w:rsid w:val="006F70AD"/>
    <w:rsid w:val="006F75F4"/>
    <w:rsid w:val="006F7619"/>
    <w:rsid w:val="006F7B69"/>
    <w:rsid w:val="006F7F31"/>
    <w:rsid w:val="007009E6"/>
    <w:rsid w:val="007014CF"/>
    <w:rsid w:val="0070169D"/>
    <w:rsid w:val="007017E7"/>
    <w:rsid w:val="00701A2C"/>
    <w:rsid w:val="00701EF5"/>
    <w:rsid w:val="00702116"/>
    <w:rsid w:val="00702572"/>
    <w:rsid w:val="00702600"/>
    <w:rsid w:val="00702969"/>
    <w:rsid w:val="00702B03"/>
    <w:rsid w:val="00702E9A"/>
    <w:rsid w:val="007033EE"/>
    <w:rsid w:val="00703456"/>
    <w:rsid w:val="00703D43"/>
    <w:rsid w:val="007042AF"/>
    <w:rsid w:val="00704930"/>
    <w:rsid w:val="00705359"/>
    <w:rsid w:val="0070536E"/>
    <w:rsid w:val="007059C2"/>
    <w:rsid w:val="00706531"/>
    <w:rsid w:val="00706699"/>
    <w:rsid w:val="007074A4"/>
    <w:rsid w:val="00707F21"/>
    <w:rsid w:val="0071018D"/>
    <w:rsid w:val="007107D4"/>
    <w:rsid w:val="007109EE"/>
    <w:rsid w:val="00710D76"/>
    <w:rsid w:val="0071127B"/>
    <w:rsid w:val="00711896"/>
    <w:rsid w:val="0071209F"/>
    <w:rsid w:val="00712181"/>
    <w:rsid w:val="007125EF"/>
    <w:rsid w:val="00712C9C"/>
    <w:rsid w:val="007134D7"/>
    <w:rsid w:val="007145C4"/>
    <w:rsid w:val="00714D9B"/>
    <w:rsid w:val="00714FF9"/>
    <w:rsid w:val="007151FB"/>
    <w:rsid w:val="007158A2"/>
    <w:rsid w:val="007158F5"/>
    <w:rsid w:val="00715A78"/>
    <w:rsid w:val="00715B5A"/>
    <w:rsid w:val="00715E56"/>
    <w:rsid w:val="00715EA2"/>
    <w:rsid w:val="00716095"/>
    <w:rsid w:val="007165FD"/>
    <w:rsid w:val="00716758"/>
    <w:rsid w:val="00716C51"/>
    <w:rsid w:val="007172C9"/>
    <w:rsid w:val="0071747A"/>
    <w:rsid w:val="007175C5"/>
    <w:rsid w:val="00717818"/>
    <w:rsid w:val="00717D01"/>
    <w:rsid w:val="00717DB5"/>
    <w:rsid w:val="007209A4"/>
    <w:rsid w:val="00720A9D"/>
    <w:rsid w:val="00720ACF"/>
    <w:rsid w:val="00721004"/>
    <w:rsid w:val="00721279"/>
    <w:rsid w:val="007213F5"/>
    <w:rsid w:val="00721555"/>
    <w:rsid w:val="0072175D"/>
    <w:rsid w:val="00722488"/>
    <w:rsid w:val="00722729"/>
    <w:rsid w:val="007227CA"/>
    <w:rsid w:val="007231A5"/>
    <w:rsid w:val="007233F9"/>
    <w:rsid w:val="007236D8"/>
    <w:rsid w:val="00724207"/>
    <w:rsid w:val="00724279"/>
    <w:rsid w:val="0072449D"/>
    <w:rsid w:val="00724636"/>
    <w:rsid w:val="0072463B"/>
    <w:rsid w:val="00724E15"/>
    <w:rsid w:val="00724E38"/>
    <w:rsid w:val="00724ED5"/>
    <w:rsid w:val="007252B6"/>
    <w:rsid w:val="00725B46"/>
    <w:rsid w:val="00725BC2"/>
    <w:rsid w:val="00726047"/>
    <w:rsid w:val="00726081"/>
    <w:rsid w:val="007265F7"/>
    <w:rsid w:val="007267FC"/>
    <w:rsid w:val="00726F92"/>
    <w:rsid w:val="007275D6"/>
    <w:rsid w:val="00727782"/>
    <w:rsid w:val="007279C3"/>
    <w:rsid w:val="007304BD"/>
    <w:rsid w:val="0073148A"/>
    <w:rsid w:val="00731B5B"/>
    <w:rsid w:val="007320E2"/>
    <w:rsid w:val="00732552"/>
    <w:rsid w:val="0073271D"/>
    <w:rsid w:val="00733971"/>
    <w:rsid w:val="00733F2F"/>
    <w:rsid w:val="00733FA6"/>
    <w:rsid w:val="00734222"/>
    <w:rsid w:val="0073464E"/>
    <w:rsid w:val="00734958"/>
    <w:rsid w:val="007353E4"/>
    <w:rsid w:val="007356E1"/>
    <w:rsid w:val="00735E25"/>
    <w:rsid w:val="00735EEE"/>
    <w:rsid w:val="00735FDE"/>
    <w:rsid w:val="00736324"/>
    <w:rsid w:val="00736BA2"/>
    <w:rsid w:val="00736D61"/>
    <w:rsid w:val="00737539"/>
    <w:rsid w:val="007379DB"/>
    <w:rsid w:val="0074020A"/>
    <w:rsid w:val="00740BA6"/>
    <w:rsid w:val="00740D1B"/>
    <w:rsid w:val="00740DED"/>
    <w:rsid w:val="0074167B"/>
    <w:rsid w:val="00741D5B"/>
    <w:rsid w:val="0074248A"/>
    <w:rsid w:val="00742519"/>
    <w:rsid w:val="007425FE"/>
    <w:rsid w:val="007429A2"/>
    <w:rsid w:val="00742C37"/>
    <w:rsid w:val="00742C81"/>
    <w:rsid w:val="00743042"/>
    <w:rsid w:val="00743B1E"/>
    <w:rsid w:val="007441B3"/>
    <w:rsid w:val="00744219"/>
    <w:rsid w:val="0074423A"/>
    <w:rsid w:val="00744EF6"/>
    <w:rsid w:val="0074541D"/>
    <w:rsid w:val="00745746"/>
    <w:rsid w:val="007457C5"/>
    <w:rsid w:val="00745B50"/>
    <w:rsid w:val="00746FC1"/>
    <w:rsid w:val="00747005"/>
    <w:rsid w:val="00747E03"/>
    <w:rsid w:val="007501D8"/>
    <w:rsid w:val="00750402"/>
    <w:rsid w:val="00750488"/>
    <w:rsid w:val="0075051B"/>
    <w:rsid w:val="00750690"/>
    <w:rsid w:val="00750EEC"/>
    <w:rsid w:val="00751112"/>
    <w:rsid w:val="007516B8"/>
    <w:rsid w:val="007518D2"/>
    <w:rsid w:val="00751D12"/>
    <w:rsid w:val="0075286D"/>
    <w:rsid w:val="00752BA7"/>
    <w:rsid w:val="007538A5"/>
    <w:rsid w:val="00753B6A"/>
    <w:rsid w:val="00753CFB"/>
    <w:rsid w:val="00753F1D"/>
    <w:rsid w:val="007550DE"/>
    <w:rsid w:val="0075529B"/>
    <w:rsid w:val="00756499"/>
    <w:rsid w:val="00757006"/>
    <w:rsid w:val="00757058"/>
    <w:rsid w:val="007574A5"/>
    <w:rsid w:val="00757FD2"/>
    <w:rsid w:val="00761004"/>
    <w:rsid w:val="0076103F"/>
    <w:rsid w:val="007610FA"/>
    <w:rsid w:val="007619CF"/>
    <w:rsid w:val="00762013"/>
    <w:rsid w:val="00762137"/>
    <w:rsid w:val="007625C3"/>
    <w:rsid w:val="00763D46"/>
    <w:rsid w:val="00763EB6"/>
    <w:rsid w:val="00764172"/>
    <w:rsid w:val="007643B3"/>
    <w:rsid w:val="0076440C"/>
    <w:rsid w:val="00764E1C"/>
    <w:rsid w:val="00764F23"/>
    <w:rsid w:val="0076578F"/>
    <w:rsid w:val="00765D4C"/>
    <w:rsid w:val="00765F99"/>
    <w:rsid w:val="007661F8"/>
    <w:rsid w:val="0076622C"/>
    <w:rsid w:val="00766445"/>
    <w:rsid w:val="0076656C"/>
    <w:rsid w:val="00766CF4"/>
    <w:rsid w:val="007676B6"/>
    <w:rsid w:val="00767745"/>
    <w:rsid w:val="00767787"/>
    <w:rsid w:val="007678F1"/>
    <w:rsid w:val="00767ED0"/>
    <w:rsid w:val="0077004C"/>
    <w:rsid w:val="00770934"/>
    <w:rsid w:val="0077171F"/>
    <w:rsid w:val="00771DE6"/>
    <w:rsid w:val="00771E84"/>
    <w:rsid w:val="00772331"/>
    <w:rsid w:val="00772973"/>
    <w:rsid w:val="00773448"/>
    <w:rsid w:val="007737DD"/>
    <w:rsid w:val="0077444E"/>
    <w:rsid w:val="00774755"/>
    <w:rsid w:val="007749F4"/>
    <w:rsid w:val="0077528B"/>
    <w:rsid w:val="00775655"/>
    <w:rsid w:val="00775CD8"/>
    <w:rsid w:val="00776A37"/>
    <w:rsid w:val="007771C6"/>
    <w:rsid w:val="0077729B"/>
    <w:rsid w:val="007772B0"/>
    <w:rsid w:val="007773BC"/>
    <w:rsid w:val="007778E2"/>
    <w:rsid w:val="007779BF"/>
    <w:rsid w:val="00777E68"/>
    <w:rsid w:val="007803A1"/>
    <w:rsid w:val="007808E9"/>
    <w:rsid w:val="007809F4"/>
    <w:rsid w:val="00780CF0"/>
    <w:rsid w:val="00780E12"/>
    <w:rsid w:val="00780E28"/>
    <w:rsid w:val="0078126A"/>
    <w:rsid w:val="00781F09"/>
    <w:rsid w:val="00781F0D"/>
    <w:rsid w:val="00782135"/>
    <w:rsid w:val="007822DD"/>
    <w:rsid w:val="0078239E"/>
    <w:rsid w:val="00782467"/>
    <w:rsid w:val="007829FD"/>
    <w:rsid w:val="00782A84"/>
    <w:rsid w:val="00782AD6"/>
    <w:rsid w:val="0078307B"/>
    <w:rsid w:val="0078324F"/>
    <w:rsid w:val="0078347B"/>
    <w:rsid w:val="00783C5B"/>
    <w:rsid w:val="00783EFA"/>
    <w:rsid w:val="007851EE"/>
    <w:rsid w:val="007854A7"/>
    <w:rsid w:val="0078583E"/>
    <w:rsid w:val="00786124"/>
    <w:rsid w:val="007863CA"/>
    <w:rsid w:val="007867F6"/>
    <w:rsid w:val="00786BBF"/>
    <w:rsid w:val="007876A3"/>
    <w:rsid w:val="0079084C"/>
    <w:rsid w:val="00790A4B"/>
    <w:rsid w:val="00790D4D"/>
    <w:rsid w:val="00790D7D"/>
    <w:rsid w:val="007911AF"/>
    <w:rsid w:val="0079159B"/>
    <w:rsid w:val="00791C09"/>
    <w:rsid w:val="0079319F"/>
    <w:rsid w:val="00793CEF"/>
    <w:rsid w:val="00794E74"/>
    <w:rsid w:val="007957E7"/>
    <w:rsid w:val="007958D0"/>
    <w:rsid w:val="007959B8"/>
    <w:rsid w:val="00795BA8"/>
    <w:rsid w:val="00796137"/>
    <w:rsid w:val="00796285"/>
    <w:rsid w:val="007967EB"/>
    <w:rsid w:val="00796D3B"/>
    <w:rsid w:val="00796DC2"/>
    <w:rsid w:val="00796F36"/>
    <w:rsid w:val="0079704F"/>
    <w:rsid w:val="00797CF6"/>
    <w:rsid w:val="007A070F"/>
    <w:rsid w:val="007A0A2C"/>
    <w:rsid w:val="007A0B08"/>
    <w:rsid w:val="007A0E62"/>
    <w:rsid w:val="007A17F8"/>
    <w:rsid w:val="007A1CA2"/>
    <w:rsid w:val="007A2C23"/>
    <w:rsid w:val="007A3078"/>
    <w:rsid w:val="007A30BC"/>
    <w:rsid w:val="007A30BE"/>
    <w:rsid w:val="007A33C7"/>
    <w:rsid w:val="007A3EEF"/>
    <w:rsid w:val="007A4337"/>
    <w:rsid w:val="007A444B"/>
    <w:rsid w:val="007A4723"/>
    <w:rsid w:val="007A49A9"/>
    <w:rsid w:val="007A49D3"/>
    <w:rsid w:val="007A4CA5"/>
    <w:rsid w:val="007A51BD"/>
    <w:rsid w:val="007A51E1"/>
    <w:rsid w:val="007A5344"/>
    <w:rsid w:val="007A5352"/>
    <w:rsid w:val="007A537B"/>
    <w:rsid w:val="007A5633"/>
    <w:rsid w:val="007A6600"/>
    <w:rsid w:val="007A666F"/>
    <w:rsid w:val="007A6A00"/>
    <w:rsid w:val="007A74BF"/>
    <w:rsid w:val="007A7669"/>
    <w:rsid w:val="007A7765"/>
    <w:rsid w:val="007A77A1"/>
    <w:rsid w:val="007A7EF8"/>
    <w:rsid w:val="007B0324"/>
    <w:rsid w:val="007B042D"/>
    <w:rsid w:val="007B0B44"/>
    <w:rsid w:val="007B192D"/>
    <w:rsid w:val="007B1DD1"/>
    <w:rsid w:val="007B250A"/>
    <w:rsid w:val="007B29CD"/>
    <w:rsid w:val="007B35F4"/>
    <w:rsid w:val="007B41C3"/>
    <w:rsid w:val="007B44FC"/>
    <w:rsid w:val="007B4820"/>
    <w:rsid w:val="007B482C"/>
    <w:rsid w:val="007B4970"/>
    <w:rsid w:val="007B547A"/>
    <w:rsid w:val="007B54EA"/>
    <w:rsid w:val="007B57DF"/>
    <w:rsid w:val="007B5859"/>
    <w:rsid w:val="007B5888"/>
    <w:rsid w:val="007B5BB7"/>
    <w:rsid w:val="007B5D3D"/>
    <w:rsid w:val="007B617E"/>
    <w:rsid w:val="007B73CA"/>
    <w:rsid w:val="007B7A6A"/>
    <w:rsid w:val="007C0603"/>
    <w:rsid w:val="007C07A4"/>
    <w:rsid w:val="007C0CBF"/>
    <w:rsid w:val="007C155B"/>
    <w:rsid w:val="007C174F"/>
    <w:rsid w:val="007C1D0E"/>
    <w:rsid w:val="007C2095"/>
    <w:rsid w:val="007C24F9"/>
    <w:rsid w:val="007C2683"/>
    <w:rsid w:val="007C2CBF"/>
    <w:rsid w:val="007C2EBD"/>
    <w:rsid w:val="007C2FB2"/>
    <w:rsid w:val="007C38C4"/>
    <w:rsid w:val="007C3BF1"/>
    <w:rsid w:val="007C3CD4"/>
    <w:rsid w:val="007C4009"/>
    <w:rsid w:val="007C4104"/>
    <w:rsid w:val="007C423A"/>
    <w:rsid w:val="007C440E"/>
    <w:rsid w:val="007C4DA4"/>
    <w:rsid w:val="007C4EA8"/>
    <w:rsid w:val="007C5CC4"/>
    <w:rsid w:val="007C5E8C"/>
    <w:rsid w:val="007C65D8"/>
    <w:rsid w:val="007C713C"/>
    <w:rsid w:val="007C71B6"/>
    <w:rsid w:val="007C7CCC"/>
    <w:rsid w:val="007C7DBD"/>
    <w:rsid w:val="007D02D8"/>
    <w:rsid w:val="007D0433"/>
    <w:rsid w:val="007D0B48"/>
    <w:rsid w:val="007D1128"/>
    <w:rsid w:val="007D139B"/>
    <w:rsid w:val="007D1A04"/>
    <w:rsid w:val="007D2591"/>
    <w:rsid w:val="007D25DC"/>
    <w:rsid w:val="007D270C"/>
    <w:rsid w:val="007D2A2E"/>
    <w:rsid w:val="007D319F"/>
    <w:rsid w:val="007D31B5"/>
    <w:rsid w:val="007D47D3"/>
    <w:rsid w:val="007D4FF7"/>
    <w:rsid w:val="007D5316"/>
    <w:rsid w:val="007D531D"/>
    <w:rsid w:val="007D554E"/>
    <w:rsid w:val="007D5889"/>
    <w:rsid w:val="007D5891"/>
    <w:rsid w:val="007D5993"/>
    <w:rsid w:val="007D5EDC"/>
    <w:rsid w:val="007D6123"/>
    <w:rsid w:val="007D66D2"/>
    <w:rsid w:val="007D66F8"/>
    <w:rsid w:val="007D6C5D"/>
    <w:rsid w:val="007E014B"/>
    <w:rsid w:val="007E114C"/>
    <w:rsid w:val="007E13FC"/>
    <w:rsid w:val="007E1D82"/>
    <w:rsid w:val="007E2087"/>
    <w:rsid w:val="007E2380"/>
    <w:rsid w:val="007E27FD"/>
    <w:rsid w:val="007E33A8"/>
    <w:rsid w:val="007E398C"/>
    <w:rsid w:val="007E3E6E"/>
    <w:rsid w:val="007E3FDC"/>
    <w:rsid w:val="007E4743"/>
    <w:rsid w:val="007E5915"/>
    <w:rsid w:val="007E5AE6"/>
    <w:rsid w:val="007E5C82"/>
    <w:rsid w:val="007E5DCE"/>
    <w:rsid w:val="007E6289"/>
    <w:rsid w:val="007E66BE"/>
    <w:rsid w:val="007E6E59"/>
    <w:rsid w:val="007E72F4"/>
    <w:rsid w:val="007E7302"/>
    <w:rsid w:val="007E7802"/>
    <w:rsid w:val="007F089E"/>
    <w:rsid w:val="007F0A0D"/>
    <w:rsid w:val="007F0AE1"/>
    <w:rsid w:val="007F11D5"/>
    <w:rsid w:val="007F165E"/>
    <w:rsid w:val="007F16D8"/>
    <w:rsid w:val="007F2A12"/>
    <w:rsid w:val="007F2E16"/>
    <w:rsid w:val="007F3545"/>
    <w:rsid w:val="007F3FBD"/>
    <w:rsid w:val="007F465D"/>
    <w:rsid w:val="007F4675"/>
    <w:rsid w:val="007F4788"/>
    <w:rsid w:val="007F5619"/>
    <w:rsid w:val="007F562D"/>
    <w:rsid w:val="007F6007"/>
    <w:rsid w:val="007F6E8F"/>
    <w:rsid w:val="007F76B4"/>
    <w:rsid w:val="007F7AF8"/>
    <w:rsid w:val="008007D3"/>
    <w:rsid w:val="008008BA"/>
    <w:rsid w:val="00801084"/>
    <w:rsid w:val="008015D2"/>
    <w:rsid w:val="00801623"/>
    <w:rsid w:val="00801E11"/>
    <w:rsid w:val="00801FC3"/>
    <w:rsid w:val="008021F4"/>
    <w:rsid w:val="00802802"/>
    <w:rsid w:val="008028B8"/>
    <w:rsid w:val="008032CE"/>
    <w:rsid w:val="008034F5"/>
    <w:rsid w:val="00803529"/>
    <w:rsid w:val="008039AE"/>
    <w:rsid w:val="00803F12"/>
    <w:rsid w:val="00804246"/>
    <w:rsid w:val="0080437A"/>
    <w:rsid w:val="00805267"/>
    <w:rsid w:val="00805415"/>
    <w:rsid w:val="008054FE"/>
    <w:rsid w:val="008055CF"/>
    <w:rsid w:val="008058B6"/>
    <w:rsid w:val="008058D1"/>
    <w:rsid w:val="00805D93"/>
    <w:rsid w:val="008063E3"/>
    <w:rsid w:val="008064AF"/>
    <w:rsid w:val="0080676B"/>
    <w:rsid w:val="00807103"/>
    <w:rsid w:val="0081041A"/>
    <w:rsid w:val="00811143"/>
    <w:rsid w:val="00811612"/>
    <w:rsid w:val="008119AB"/>
    <w:rsid w:val="00811CA9"/>
    <w:rsid w:val="008122AF"/>
    <w:rsid w:val="00812615"/>
    <w:rsid w:val="008126FF"/>
    <w:rsid w:val="00812B56"/>
    <w:rsid w:val="00812EC8"/>
    <w:rsid w:val="00813A34"/>
    <w:rsid w:val="008148AE"/>
    <w:rsid w:val="008155CD"/>
    <w:rsid w:val="00815749"/>
    <w:rsid w:val="00815E0D"/>
    <w:rsid w:val="00816316"/>
    <w:rsid w:val="00816660"/>
    <w:rsid w:val="00816EB4"/>
    <w:rsid w:val="00816FB6"/>
    <w:rsid w:val="008171E3"/>
    <w:rsid w:val="00817D3A"/>
    <w:rsid w:val="00817E37"/>
    <w:rsid w:val="008200EA"/>
    <w:rsid w:val="008201A0"/>
    <w:rsid w:val="008208A9"/>
    <w:rsid w:val="00820ADB"/>
    <w:rsid w:val="0082126E"/>
    <w:rsid w:val="0082184D"/>
    <w:rsid w:val="008232A1"/>
    <w:rsid w:val="008237D6"/>
    <w:rsid w:val="00823CC7"/>
    <w:rsid w:val="00823D3B"/>
    <w:rsid w:val="008244F5"/>
    <w:rsid w:val="00824F6C"/>
    <w:rsid w:val="008250CD"/>
    <w:rsid w:val="008251BE"/>
    <w:rsid w:val="008256CB"/>
    <w:rsid w:val="00825BE3"/>
    <w:rsid w:val="00825FE4"/>
    <w:rsid w:val="00826DD1"/>
    <w:rsid w:val="008270E4"/>
    <w:rsid w:val="008277FD"/>
    <w:rsid w:val="00827B08"/>
    <w:rsid w:val="00827DA9"/>
    <w:rsid w:val="00827E09"/>
    <w:rsid w:val="00827EB1"/>
    <w:rsid w:val="0083054D"/>
    <w:rsid w:val="0083098B"/>
    <w:rsid w:val="00830B26"/>
    <w:rsid w:val="00830F51"/>
    <w:rsid w:val="00830F8D"/>
    <w:rsid w:val="00831420"/>
    <w:rsid w:val="00831899"/>
    <w:rsid w:val="00831C3C"/>
    <w:rsid w:val="00831F0F"/>
    <w:rsid w:val="008321AF"/>
    <w:rsid w:val="00833F05"/>
    <w:rsid w:val="0083442E"/>
    <w:rsid w:val="008344FF"/>
    <w:rsid w:val="00834C27"/>
    <w:rsid w:val="00835298"/>
    <w:rsid w:val="00835425"/>
    <w:rsid w:val="00835509"/>
    <w:rsid w:val="00835702"/>
    <w:rsid w:val="008359B4"/>
    <w:rsid w:val="00835CEF"/>
    <w:rsid w:val="00835E70"/>
    <w:rsid w:val="00836209"/>
    <w:rsid w:val="008371EB"/>
    <w:rsid w:val="0083799F"/>
    <w:rsid w:val="008401C1"/>
    <w:rsid w:val="00840E51"/>
    <w:rsid w:val="00841086"/>
    <w:rsid w:val="008414B6"/>
    <w:rsid w:val="00841F28"/>
    <w:rsid w:val="00841F87"/>
    <w:rsid w:val="00842B1F"/>
    <w:rsid w:val="00843012"/>
    <w:rsid w:val="008441DB"/>
    <w:rsid w:val="00844577"/>
    <w:rsid w:val="0084485B"/>
    <w:rsid w:val="00844C6E"/>
    <w:rsid w:val="0084537D"/>
    <w:rsid w:val="008457B7"/>
    <w:rsid w:val="00845FAF"/>
    <w:rsid w:val="008463EE"/>
    <w:rsid w:val="00846472"/>
    <w:rsid w:val="008467D5"/>
    <w:rsid w:val="00846A96"/>
    <w:rsid w:val="00847290"/>
    <w:rsid w:val="008474DA"/>
    <w:rsid w:val="00847DAA"/>
    <w:rsid w:val="00851581"/>
    <w:rsid w:val="00851EB9"/>
    <w:rsid w:val="00852561"/>
    <w:rsid w:val="0085325E"/>
    <w:rsid w:val="00854342"/>
    <w:rsid w:val="00854421"/>
    <w:rsid w:val="00854872"/>
    <w:rsid w:val="00854BED"/>
    <w:rsid w:val="00854EC3"/>
    <w:rsid w:val="00854ED6"/>
    <w:rsid w:val="008552AB"/>
    <w:rsid w:val="0085553B"/>
    <w:rsid w:val="0085559E"/>
    <w:rsid w:val="00855A0A"/>
    <w:rsid w:val="00855B98"/>
    <w:rsid w:val="00856637"/>
    <w:rsid w:val="008569EC"/>
    <w:rsid w:val="00857730"/>
    <w:rsid w:val="00857790"/>
    <w:rsid w:val="008577FB"/>
    <w:rsid w:val="00860590"/>
    <w:rsid w:val="00861322"/>
    <w:rsid w:val="00861394"/>
    <w:rsid w:val="008617AE"/>
    <w:rsid w:val="00861B69"/>
    <w:rsid w:val="00862346"/>
    <w:rsid w:val="0086285C"/>
    <w:rsid w:val="008628D1"/>
    <w:rsid w:val="008630E7"/>
    <w:rsid w:val="00863CB8"/>
    <w:rsid w:val="00863CF1"/>
    <w:rsid w:val="00863D22"/>
    <w:rsid w:val="00863DFD"/>
    <w:rsid w:val="00864342"/>
    <w:rsid w:val="00864640"/>
    <w:rsid w:val="00864AF4"/>
    <w:rsid w:val="00864F55"/>
    <w:rsid w:val="00865E7B"/>
    <w:rsid w:val="008660DC"/>
    <w:rsid w:val="00866600"/>
    <w:rsid w:val="00866755"/>
    <w:rsid w:val="00866844"/>
    <w:rsid w:val="008668FC"/>
    <w:rsid w:val="008669ED"/>
    <w:rsid w:val="00866D04"/>
    <w:rsid w:val="00866DDC"/>
    <w:rsid w:val="0086712D"/>
    <w:rsid w:val="008676D8"/>
    <w:rsid w:val="008677C3"/>
    <w:rsid w:val="00867FBB"/>
    <w:rsid w:val="008701C4"/>
    <w:rsid w:val="00870325"/>
    <w:rsid w:val="00870352"/>
    <w:rsid w:val="00870501"/>
    <w:rsid w:val="0087074B"/>
    <w:rsid w:val="008707B4"/>
    <w:rsid w:val="00870983"/>
    <w:rsid w:val="008709E3"/>
    <w:rsid w:val="00870D8F"/>
    <w:rsid w:val="00870FF7"/>
    <w:rsid w:val="0087161C"/>
    <w:rsid w:val="008716D7"/>
    <w:rsid w:val="008718BD"/>
    <w:rsid w:val="0087193C"/>
    <w:rsid w:val="008721F9"/>
    <w:rsid w:val="00872A4E"/>
    <w:rsid w:val="0087301D"/>
    <w:rsid w:val="0087319C"/>
    <w:rsid w:val="0087327A"/>
    <w:rsid w:val="00873419"/>
    <w:rsid w:val="00873A2E"/>
    <w:rsid w:val="00873DAB"/>
    <w:rsid w:val="00874107"/>
    <w:rsid w:val="00874C70"/>
    <w:rsid w:val="00875162"/>
    <w:rsid w:val="008755EA"/>
    <w:rsid w:val="0087569B"/>
    <w:rsid w:val="00875DD1"/>
    <w:rsid w:val="00876331"/>
    <w:rsid w:val="0087637A"/>
    <w:rsid w:val="00876423"/>
    <w:rsid w:val="00877AB2"/>
    <w:rsid w:val="00877B29"/>
    <w:rsid w:val="00877CA3"/>
    <w:rsid w:val="00880367"/>
    <w:rsid w:val="0088055E"/>
    <w:rsid w:val="0088097D"/>
    <w:rsid w:val="00880D86"/>
    <w:rsid w:val="0088103D"/>
    <w:rsid w:val="00881041"/>
    <w:rsid w:val="00881A0B"/>
    <w:rsid w:val="00881B19"/>
    <w:rsid w:val="00882244"/>
    <w:rsid w:val="00882286"/>
    <w:rsid w:val="00882641"/>
    <w:rsid w:val="008828E1"/>
    <w:rsid w:val="00883367"/>
    <w:rsid w:val="00883376"/>
    <w:rsid w:val="00883BD5"/>
    <w:rsid w:val="00883F67"/>
    <w:rsid w:val="00884342"/>
    <w:rsid w:val="00884563"/>
    <w:rsid w:val="00884987"/>
    <w:rsid w:val="00884C78"/>
    <w:rsid w:val="00884D7A"/>
    <w:rsid w:val="008852AC"/>
    <w:rsid w:val="00885318"/>
    <w:rsid w:val="00885599"/>
    <w:rsid w:val="00885AA1"/>
    <w:rsid w:val="00885E78"/>
    <w:rsid w:val="008867A8"/>
    <w:rsid w:val="008867CB"/>
    <w:rsid w:val="00886C54"/>
    <w:rsid w:val="00886F4F"/>
    <w:rsid w:val="00887FDD"/>
    <w:rsid w:val="008905F3"/>
    <w:rsid w:val="00890AC3"/>
    <w:rsid w:val="00890DB6"/>
    <w:rsid w:val="00890E0B"/>
    <w:rsid w:val="00890E1F"/>
    <w:rsid w:val="00891702"/>
    <w:rsid w:val="00891856"/>
    <w:rsid w:val="00891A7E"/>
    <w:rsid w:val="00891AE8"/>
    <w:rsid w:val="008925B4"/>
    <w:rsid w:val="00892E89"/>
    <w:rsid w:val="0089315B"/>
    <w:rsid w:val="008933C4"/>
    <w:rsid w:val="00893464"/>
    <w:rsid w:val="00893D74"/>
    <w:rsid w:val="00893DF8"/>
    <w:rsid w:val="008942F2"/>
    <w:rsid w:val="00894C5B"/>
    <w:rsid w:val="00894E86"/>
    <w:rsid w:val="0089521E"/>
    <w:rsid w:val="0089591B"/>
    <w:rsid w:val="008959CD"/>
    <w:rsid w:val="00895D02"/>
    <w:rsid w:val="00895E7E"/>
    <w:rsid w:val="0089652B"/>
    <w:rsid w:val="00896644"/>
    <w:rsid w:val="0089677F"/>
    <w:rsid w:val="00897104"/>
    <w:rsid w:val="008976F0"/>
    <w:rsid w:val="00897A1B"/>
    <w:rsid w:val="008A086B"/>
    <w:rsid w:val="008A0A37"/>
    <w:rsid w:val="008A0AC1"/>
    <w:rsid w:val="008A0BDD"/>
    <w:rsid w:val="008A12E4"/>
    <w:rsid w:val="008A1A2A"/>
    <w:rsid w:val="008A1C24"/>
    <w:rsid w:val="008A1D02"/>
    <w:rsid w:val="008A2554"/>
    <w:rsid w:val="008A27E6"/>
    <w:rsid w:val="008A3255"/>
    <w:rsid w:val="008A443D"/>
    <w:rsid w:val="008A4746"/>
    <w:rsid w:val="008A4791"/>
    <w:rsid w:val="008A4B67"/>
    <w:rsid w:val="008A4E10"/>
    <w:rsid w:val="008A5B1D"/>
    <w:rsid w:val="008A5B59"/>
    <w:rsid w:val="008A645C"/>
    <w:rsid w:val="008A6707"/>
    <w:rsid w:val="008A6DB8"/>
    <w:rsid w:val="008A6E0D"/>
    <w:rsid w:val="008A7FB6"/>
    <w:rsid w:val="008B011E"/>
    <w:rsid w:val="008B0652"/>
    <w:rsid w:val="008B073F"/>
    <w:rsid w:val="008B0AFF"/>
    <w:rsid w:val="008B0E75"/>
    <w:rsid w:val="008B14BD"/>
    <w:rsid w:val="008B1A9A"/>
    <w:rsid w:val="008B1BF4"/>
    <w:rsid w:val="008B22D5"/>
    <w:rsid w:val="008B2EEB"/>
    <w:rsid w:val="008B3889"/>
    <w:rsid w:val="008B3CD9"/>
    <w:rsid w:val="008B4CD7"/>
    <w:rsid w:val="008B528D"/>
    <w:rsid w:val="008B559C"/>
    <w:rsid w:val="008B5EC4"/>
    <w:rsid w:val="008B65F7"/>
    <w:rsid w:val="008B6896"/>
    <w:rsid w:val="008B7515"/>
    <w:rsid w:val="008B7BCA"/>
    <w:rsid w:val="008C04C5"/>
    <w:rsid w:val="008C0500"/>
    <w:rsid w:val="008C0666"/>
    <w:rsid w:val="008C2569"/>
    <w:rsid w:val="008C260F"/>
    <w:rsid w:val="008C2DC5"/>
    <w:rsid w:val="008C348C"/>
    <w:rsid w:val="008C3800"/>
    <w:rsid w:val="008C5096"/>
    <w:rsid w:val="008C6073"/>
    <w:rsid w:val="008C69DA"/>
    <w:rsid w:val="008C6A1C"/>
    <w:rsid w:val="008C6C28"/>
    <w:rsid w:val="008C7860"/>
    <w:rsid w:val="008C7D35"/>
    <w:rsid w:val="008D02B5"/>
    <w:rsid w:val="008D0315"/>
    <w:rsid w:val="008D055E"/>
    <w:rsid w:val="008D0696"/>
    <w:rsid w:val="008D0B3B"/>
    <w:rsid w:val="008D1038"/>
    <w:rsid w:val="008D1929"/>
    <w:rsid w:val="008D1DC5"/>
    <w:rsid w:val="008D1F58"/>
    <w:rsid w:val="008D1FB6"/>
    <w:rsid w:val="008D2A71"/>
    <w:rsid w:val="008D2D29"/>
    <w:rsid w:val="008D35F3"/>
    <w:rsid w:val="008D3690"/>
    <w:rsid w:val="008D3BC5"/>
    <w:rsid w:val="008D44E5"/>
    <w:rsid w:val="008D481D"/>
    <w:rsid w:val="008D4A00"/>
    <w:rsid w:val="008D50C8"/>
    <w:rsid w:val="008D5786"/>
    <w:rsid w:val="008D59A4"/>
    <w:rsid w:val="008D5D26"/>
    <w:rsid w:val="008D6AE4"/>
    <w:rsid w:val="008D6F66"/>
    <w:rsid w:val="008D7138"/>
    <w:rsid w:val="008D726B"/>
    <w:rsid w:val="008D74ED"/>
    <w:rsid w:val="008D76E7"/>
    <w:rsid w:val="008D790B"/>
    <w:rsid w:val="008D7AF9"/>
    <w:rsid w:val="008D7CAB"/>
    <w:rsid w:val="008D7E57"/>
    <w:rsid w:val="008E0679"/>
    <w:rsid w:val="008E10CF"/>
    <w:rsid w:val="008E1BF2"/>
    <w:rsid w:val="008E20BD"/>
    <w:rsid w:val="008E213A"/>
    <w:rsid w:val="008E224D"/>
    <w:rsid w:val="008E2895"/>
    <w:rsid w:val="008E313C"/>
    <w:rsid w:val="008E37A7"/>
    <w:rsid w:val="008E429F"/>
    <w:rsid w:val="008E4656"/>
    <w:rsid w:val="008E59B4"/>
    <w:rsid w:val="008E689F"/>
    <w:rsid w:val="008E6CDB"/>
    <w:rsid w:val="008E721F"/>
    <w:rsid w:val="008E74A5"/>
    <w:rsid w:val="008E7C8D"/>
    <w:rsid w:val="008F0687"/>
    <w:rsid w:val="008F081F"/>
    <w:rsid w:val="008F0EA3"/>
    <w:rsid w:val="008F0FF0"/>
    <w:rsid w:val="008F113F"/>
    <w:rsid w:val="008F14ED"/>
    <w:rsid w:val="008F1CCB"/>
    <w:rsid w:val="008F1D02"/>
    <w:rsid w:val="008F1F33"/>
    <w:rsid w:val="008F21AC"/>
    <w:rsid w:val="008F22F3"/>
    <w:rsid w:val="008F231D"/>
    <w:rsid w:val="008F2801"/>
    <w:rsid w:val="008F31C5"/>
    <w:rsid w:val="008F39F0"/>
    <w:rsid w:val="008F3C4C"/>
    <w:rsid w:val="008F4638"/>
    <w:rsid w:val="008F48CE"/>
    <w:rsid w:val="008F4D72"/>
    <w:rsid w:val="008F4E1A"/>
    <w:rsid w:val="008F5643"/>
    <w:rsid w:val="008F56BF"/>
    <w:rsid w:val="008F5746"/>
    <w:rsid w:val="008F5D8B"/>
    <w:rsid w:val="008F6355"/>
    <w:rsid w:val="008F647A"/>
    <w:rsid w:val="008F6491"/>
    <w:rsid w:val="008F68AA"/>
    <w:rsid w:val="008F6A14"/>
    <w:rsid w:val="008F6C9F"/>
    <w:rsid w:val="008F74EC"/>
    <w:rsid w:val="009002F3"/>
    <w:rsid w:val="00900B75"/>
    <w:rsid w:val="00900C44"/>
    <w:rsid w:val="00900DF8"/>
    <w:rsid w:val="00901486"/>
    <w:rsid w:val="00901C2C"/>
    <w:rsid w:val="00902268"/>
    <w:rsid w:val="00902661"/>
    <w:rsid w:val="00903052"/>
    <w:rsid w:val="00904313"/>
    <w:rsid w:val="00904687"/>
    <w:rsid w:val="009047D7"/>
    <w:rsid w:val="0090485D"/>
    <w:rsid w:val="00904AFF"/>
    <w:rsid w:val="00904BB5"/>
    <w:rsid w:val="00904CE4"/>
    <w:rsid w:val="009062F1"/>
    <w:rsid w:val="00906F94"/>
    <w:rsid w:val="0090766B"/>
    <w:rsid w:val="00907A6E"/>
    <w:rsid w:val="00907AD4"/>
    <w:rsid w:val="00907E64"/>
    <w:rsid w:val="00907FE8"/>
    <w:rsid w:val="00910006"/>
    <w:rsid w:val="009109FE"/>
    <w:rsid w:val="00910D08"/>
    <w:rsid w:val="00910D98"/>
    <w:rsid w:val="00910EAB"/>
    <w:rsid w:val="009110D4"/>
    <w:rsid w:val="009111B0"/>
    <w:rsid w:val="00912516"/>
    <w:rsid w:val="00912ACD"/>
    <w:rsid w:val="00912D79"/>
    <w:rsid w:val="009130C0"/>
    <w:rsid w:val="00913298"/>
    <w:rsid w:val="00913536"/>
    <w:rsid w:val="0091357F"/>
    <w:rsid w:val="00913608"/>
    <w:rsid w:val="00913922"/>
    <w:rsid w:val="00913CDC"/>
    <w:rsid w:val="0091479D"/>
    <w:rsid w:val="009150F1"/>
    <w:rsid w:val="009151C6"/>
    <w:rsid w:val="00915289"/>
    <w:rsid w:val="009155AE"/>
    <w:rsid w:val="00915FD5"/>
    <w:rsid w:val="009163BB"/>
    <w:rsid w:val="00916674"/>
    <w:rsid w:val="0091670B"/>
    <w:rsid w:val="009168F6"/>
    <w:rsid w:val="00916AE7"/>
    <w:rsid w:val="00916D06"/>
    <w:rsid w:val="009176FC"/>
    <w:rsid w:val="00917EED"/>
    <w:rsid w:val="00920A9C"/>
    <w:rsid w:val="009211F0"/>
    <w:rsid w:val="00921276"/>
    <w:rsid w:val="0092162A"/>
    <w:rsid w:val="00921691"/>
    <w:rsid w:val="009221CD"/>
    <w:rsid w:val="00922847"/>
    <w:rsid w:val="00922FBF"/>
    <w:rsid w:val="00923418"/>
    <w:rsid w:val="0092360A"/>
    <w:rsid w:val="00923939"/>
    <w:rsid w:val="00923A12"/>
    <w:rsid w:val="00924B90"/>
    <w:rsid w:val="009251D2"/>
    <w:rsid w:val="00925389"/>
    <w:rsid w:val="00925467"/>
    <w:rsid w:val="0092549E"/>
    <w:rsid w:val="00925CE1"/>
    <w:rsid w:val="00925F11"/>
    <w:rsid w:val="00925F54"/>
    <w:rsid w:val="009260A9"/>
    <w:rsid w:val="00926357"/>
    <w:rsid w:val="009266EE"/>
    <w:rsid w:val="00926D3C"/>
    <w:rsid w:val="00926DD6"/>
    <w:rsid w:val="009274A4"/>
    <w:rsid w:val="00930D5D"/>
    <w:rsid w:val="00930F0F"/>
    <w:rsid w:val="0093120F"/>
    <w:rsid w:val="0093260B"/>
    <w:rsid w:val="009328C9"/>
    <w:rsid w:val="00932D2C"/>
    <w:rsid w:val="00932D8C"/>
    <w:rsid w:val="00932FA0"/>
    <w:rsid w:val="00932FAA"/>
    <w:rsid w:val="00933A35"/>
    <w:rsid w:val="009343F0"/>
    <w:rsid w:val="00934687"/>
    <w:rsid w:val="00935095"/>
    <w:rsid w:val="009357F6"/>
    <w:rsid w:val="00935CC2"/>
    <w:rsid w:val="00935CC4"/>
    <w:rsid w:val="009362D5"/>
    <w:rsid w:val="00936FA0"/>
    <w:rsid w:val="0093711C"/>
    <w:rsid w:val="00937253"/>
    <w:rsid w:val="0093775E"/>
    <w:rsid w:val="00937FC9"/>
    <w:rsid w:val="00940278"/>
    <w:rsid w:val="00940810"/>
    <w:rsid w:val="00940852"/>
    <w:rsid w:val="00941006"/>
    <w:rsid w:val="00941346"/>
    <w:rsid w:val="00941A4C"/>
    <w:rsid w:val="00941A77"/>
    <w:rsid w:val="00942120"/>
    <w:rsid w:val="009422D0"/>
    <w:rsid w:val="009429BE"/>
    <w:rsid w:val="00942C98"/>
    <w:rsid w:val="00943037"/>
    <w:rsid w:val="009433B6"/>
    <w:rsid w:val="00943521"/>
    <w:rsid w:val="0094362C"/>
    <w:rsid w:val="0094367E"/>
    <w:rsid w:val="009438A5"/>
    <w:rsid w:val="0094406B"/>
    <w:rsid w:val="009443DF"/>
    <w:rsid w:val="00944C3D"/>
    <w:rsid w:val="00945556"/>
    <w:rsid w:val="009467BF"/>
    <w:rsid w:val="00946F5C"/>
    <w:rsid w:val="009475CD"/>
    <w:rsid w:val="0094781C"/>
    <w:rsid w:val="00947C7D"/>
    <w:rsid w:val="009503F7"/>
    <w:rsid w:val="009507A8"/>
    <w:rsid w:val="00950F1E"/>
    <w:rsid w:val="00950F7E"/>
    <w:rsid w:val="00951055"/>
    <w:rsid w:val="0095193C"/>
    <w:rsid w:val="00952164"/>
    <w:rsid w:val="00952397"/>
    <w:rsid w:val="00953174"/>
    <w:rsid w:val="009539B5"/>
    <w:rsid w:val="00954414"/>
    <w:rsid w:val="00954801"/>
    <w:rsid w:val="00954A97"/>
    <w:rsid w:val="00954B45"/>
    <w:rsid w:val="009556C3"/>
    <w:rsid w:val="00955CE0"/>
    <w:rsid w:val="00955D64"/>
    <w:rsid w:val="00955E97"/>
    <w:rsid w:val="00956369"/>
    <w:rsid w:val="009574FC"/>
    <w:rsid w:val="00957853"/>
    <w:rsid w:val="00960516"/>
    <w:rsid w:val="00960D16"/>
    <w:rsid w:val="0096110F"/>
    <w:rsid w:val="00961322"/>
    <w:rsid w:val="009613F0"/>
    <w:rsid w:val="00961450"/>
    <w:rsid w:val="0096165E"/>
    <w:rsid w:val="00961886"/>
    <w:rsid w:val="00961D51"/>
    <w:rsid w:val="00962228"/>
    <w:rsid w:val="00962F60"/>
    <w:rsid w:val="009630D6"/>
    <w:rsid w:val="0096349A"/>
    <w:rsid w:val="009642B5"/>
    <w:rsid w:val="00964775"/>
    <w:rsid w:val="00964810"/>
    <w:rsid w:val="00964B05"/>
    <w:rsid w:val="00964D9B"/>
    <w:rsid w:val="009661F1"/>
    <w:rsid w:val="0096684A"/>
    <w:rsid w:val="0096695B"/>
    <w:rsid w:val="00966CF6"/>
    <w:rsid w:val="00966F70"/>
    <w:rsid w:val="00967072"/>
    <w:rsid w:val="0096735B"/>
    <w:rsid w:val="00967892"/>
    <w:rsid w:val="009678B3"/>
    <w:rsid w:val="00967CD9"/>
    <w:rsid w:val="00970026"/>
    <w:rsid w:val="009701F1"/>
    <w:rsid w:val="0097037E"/>
    <w:rsid w:val="009707E8"/>
    <w:rsid w:val="00970873"/>
    <w:rsid w:val="00970960"/>
    <w:rsid w:val="00970F43"/>
    <w:rsid w:val="00970F76"/>
    <w:rsid w:val="00971284"/>
    <w:rsid w:val="0097170F"/>
    <w:rsid w:val="00971792"/>
    <w:rsid w:val="00971990"/>
    <w:rsid w:val="00971F1C"/>
    <w:rsid w:val="009722CC"/>
    <w:rsid w:val="0097230A"/>
    <w:rsid w:val="00972488"/>
    <w:rsid w:val="00972CC2"/>
    <w:rsid w:val="00972E23"/>
    <w:rsid w:val="009735CC"/>
    <w:rsid w:val="00973C15"/>
    <w:rsid w:val="00973E79"/>
    <w:rsid w:val="0097408A"/>
    <w:rsid w:val="009742AD"/>
    <w:rsid w:val="009744B7"/>
    <w:rsid w:val="00974DF8"/>
    <w:rsid w:val="00975021"/>
    <w:rsid w:val="0097520D"/>
    <w:rsid w:val="00975480"/>
    <w:rsid w:val="009754F4"/>
    <w:rsid w:val="009758A6"/>
    <w:rsid w:val="00976F74"/>
    <w:rsid w:val="00977064"/>
    <w:rsid w:val="009778F2"/>
    <w:rsid w:val="00977BB4"/>
    <w:rsid w:val="00977CA7"/>
    <w:rsid w:val="00980A4B"/>
    <w:rsid w:val="00980CD1"/>
    <w:rsid w:val="0098133F"/>
    <w:rsid w:val="0098148D"/>
    <w:rsid w:val="009816B4"/>
    <w:rsid w:val="0098192A"/>
    <w:rsid w:val="00981B32"/>
    <w:rsid w:val="00981D21"/>
    <w:rsid w:val="00981FB0"/>
    <w:rsid w:val="009823C7"/>
    <w:rsid w:val="00982949"/>
    <w:rsid w:val="00982A23"/>
    <w:rsid w:val="00982D65"/>
    <w:rsid w:val="00983168"/>
    <w:rsid w:val="009838C1"/>
    <w:rsid w:val="00984311"/>
    <w:rsid w:val="00984691"/>
    <w:rsid w:val="009846D9"/>
    <w:rsid w:val="009847E9"/>
    <w:rsid w:val="00984DC1"/>
    <w:rsid w:val="00984F0C"/>
    <w:rsid w:val="00984F61"/>
    <w:rsid w:val="009851A8"/>
    <w:rsid w:val="009853B5"/>
    <w:rsid w:val="00985754"/>
    <w:rsid w:val="00985F93"/>
    <w:rsid w:val="0098600A"/>
    <w:rsid w:val="00986012"/>
    <w:rsid w:val="0098604A"/>
    <w:rsid w:val="00986743"/>
    <w:rsid w:val="00986D2E"/>
    <w:rsid w:val="00987287"/>
    <w:rsid w:val="00987A1E"/>
    <w:rsid w:val="009900AA"/>
    <w:rsid w:val="00990751"/>
    <w:rsid w:val="00990913"/>
    <w:rsid w:val="00990CB7"/>
    <w:rsid w:val="0099261B"/>
    <w:rsid w:val="00992EFB"/>
    <w:rsid w:val="00993461"/>
    <w:rsid w:val="00993A72"/>
    <w:rsid w:val="00993F32"/>
    <w:rsid w:val="00994165"/>
    <w:rsid w:val="00994174"/>
    <w:rsid w:val="00994301"/>
    <w:rsid w:val="00994343"/>
    <w:rsid w:val="0099459F"/>
    <w:rsid w:val="00994725"/>
    <w:rsid w:val="00995140"/>
    <w:rsid w:val="009953C4"/>
    <w:rsid w:val="009955E4"/>
    <w:rsid w:val="00995955"/>
    <w:rsid w:val="009959F2"/>
    <w:rsid w:val="009959FA"/>
    <w:rsid w:val="009961FA"/>
    <w:rsid w:val="0099708B"/>
    <w:rsid w:val="009975A9"/>
    <w:rsid w:val="00997721"/>
    <w:rsid w:val="00997D7C"/>
    <w:rsid w:val="009A000D"/>
    <w:rsid w:val="009A00AD"/>
    <w:rsid w:val="009A0856"/>
    <w:rsid w:val="009A1154"/>
    <w:rsid w:val="009A149C"/>
    <w:rsid w:val="009A173B"/>
    <w:rsid w:val="009A1AFB"/>
    <w:rsid w:val="009A1DCA"/>
    <w:rsid w:val="009A2593"/>
    <w:rsid w:val="009A282B"/>
    <w:rsid w:val="009A344E"/>
    <w:rsid w:val="009A3608"/>
    <w:rsid w:val="009A36AF"/>
    <w:rsid w:val="009A3F06"/>
    <w:rsid w:val="009A41F1"/>
    <w:rsid w:val="009A4553"/>
    <w:rsid w:val="009A462E"/>
    <w:rsid w:val="009A4DFD"/>
    <w:rsid w:val="009A5FC5"/>
    <w:rsid w:val="009A68B7"/>
    <w:rsid w:val="009A6FAE"/>
    <w:rsid w:val="009A73DA"/>
    <w:rsid w:val="009A75DC"/>
    <w:rsid w:val="009A77B8"/>
    <w:rsid w:val="009B03F3"/>
    <w:rsid w:val="009B0809"/>
    <w:rsid w:val="009B091D"/>
    <w:rsid w:val="009B0A0A"/>
    <w:rsid w:val="009B1E06"/>
    <w:rsid w:val="009B1E0A"/>
    <w:rsid w:val="009B2206"/>
    <w:rsid w:val="009B2890"/>
    <w:rsid w:val="009B28C2"/>
    <w:rsid w:val="009B2B86"/>
    <w:rsid w:val="009B2C6C"/>
    <w:rsid w:val="009B2C7A"/>
    <w:rsid w:val="009B32F9"/>
    <w:rsid w:val="009B3686"/>
    <w:rsid w:val="009B377F"/>
    <w:rsid w:val="009B3DF2"/>
    <w:rsid w:val="009B4F48"/>
    <w:rsid w:val="009B524A"/>
    <w:rsid w:val="009B5516"/>
    <w:rsid w:val="009B5CD6"/>
    <w:rsid w:val="009B5EB5"/>
    <w:rsid w:val="009B6510"/>
    <w:rsid w:val="009B661D"/>
    <w:rsid w:val="009B6A65"/>
    <w:rsid w:val="009B73CB"/>
    <w:rsid w:val="009B73F8"/>
    <w:rsid w:val="009B7417"/>
    <w:rsid w:val="009B7825"/>
    <w:rsid w:val="009B7B4C"/>
    <w:rsid w:val="009B7EEC"/>
    <w:rsid w:val="009C0461"/>
    <w:rsid w:val="009C0ACC"/>
    <w:rsid w:val="009C12AF"/>
    <w:rsid w:val="009C152B"/>
    <w:rsid w:val="009C1B90"/>
    <w:rsid w:val="009C20FA"/>
    <w:rsid w:val="009C23F8"/>
    <w:rsid w:val="009C26CE"/>
    <w:rsid w:val="009C2868"/>
    <w:rsid w:val="009C3064"/>
    <w:rsid w:val="009C399D"/>
    <w:rsid w:val="009C4117"/>
    <w:rsid w:val="009C4A1C"/>
    <w:rsid w:val="009C4FB2"/>
    <w:rsid w:val="009C50EA"/>
    <w:rsid w:val="009C5948"/>
    <w:rsid w:val="009C64CF"/>
    <w:rsid w:val="009C6B97"/>
    <w:rsid w:val="009C6F51"/>
    <w:rsid w:val="009C722D"/>
    <w:rsid w:val="009C7BF5"/>
    <w:rsid w:val="009C7D03"/>
    <w:rsid w:val="009C7F1E"/>
    <w:rsid w:val="009C7F53"/>
    <w:rsid w:val="009D0055"/>
    <w:rsid w:val="009D01BE"/>
    <w:rsid w:val="009D0E36"/>
    <w:rsid w:val="009D10B3"/>
    <w:rsid w:val="009D138F"/>
    <w:rsid w:val="009D1544"/>
    <w:rsid w:val="009D1736"/>
    <w:rsid w:val="009D18BE"/>
    <w:rsid w:val="009D2033"/>
    <w:rsid w:val="009D227E"/>
    <w:rsid w:val="009D29FE"/>
    <w:rsid w:val="009D2ACA"/>
    <w:rsid w:val="009D2BB7"/>
    <w:rsid w:val="009D3163"/>
    <w:rsid w:val="009D3893"/>
    <w:rsid w:val="009D40BA"/>
    <w:rsid w:val="009D4449"/>
    <w:rsid w:val="009D49BB"/>
    <w:rsid w:val="009D49CC"/>
    <w:rsid w:val="009D4DC5"/>
    <w:rsid w:val="009D4DCB"/>
    <w:rsid w:val="009D5031"/>
    <w:rsid w:val="009D5151"/>
    <w:rsid w:val="009D52EC"/>
    <w:rsid w:val="009D5F7C"/>
    <w:rsid w:val="009D632D"/>
    <w:rsid w:val="009D6974"/>
    <w:rsid w:val="009D6984"/>
    <w:rsid w:val="009D6DBC"/>
    <w:rsid w:val="009D74CE"/>
    <w:rsid w:val="009D7703"/>
    <w:rsid w:val="009D7765"/>
    <w:rsid w:val="009D7ACD"/>
    <w:rsid w:val="009E049E"/>
    <w:rsid w:val="009E0A4A"/>
    <w:rsid w:val="009E0E0C"/>
    <w:rsid w:val="009E1365"/>
    <w:rsid w:val="009E19DD"/>
    <w:rsid w:val="009E1CAD"/>
    <w:rsid w:val="009E243A"/>
    <w:rsid w:val="009E2932"/>
    <w:rsid w:val="009E301F"/>
    <w:rsid w:val="009E3057"/>
    <w:rsid w:val="009E39C0"/>
    <w:rsid w:val="009E3EAC"/>
    <w:rsid w:val="009E4277"/>
    <w:rsid w:val="009E4DC8"/>
    <w:rsid w:val="009E5031"/>
    <w:rsid w:val="009E52D3"/>
    <w:rsid w:val="009E59FC"/>
    <w:rsid w:val="009E65BA"/>
    <w:rsid w:val="009E6836"/>
    <w:rsid w:val="009E6B0C"/>
    <w:rsid w:val="009E6CBF"/>
    <w:rsid w:val="009E71F8"/>
    <w:rsid w:val="009E752A"/>
    <w:rsid w:val="009E76D3"/>
    <w:rsid w:val="009F1053"/>
    <w:rsid w:val="009F1525"/>
    <w:rsid w:val="009F16FA"/>
    <w:rsid w:val="009F1A2A"/>
    <w:rsid w:val="009F25AD"/>
    <w:rsid w:val="009F2B76"/>
    <w:rsid w:val="009F2CD0"/>
    <w:rsid w:val="009F2D34"/>
    <w:rsid w:val="009F2D37"/>
    <w:rsid w:val="009F2EBB"/>
    <w:rsid w:val="009F30BF"/>
    <w:rsid w:val="009F3E83"/>
    <w:rsid w:val="009F4473"/>
    <w:rsid w:val="009F49A5"/>
    <w:rsid w:val="009F579B"/>
    <w:rsid w:val="009F5BEB"/>
    <w:rsid w:val="009F5FC4"/>
    <w:rsid w:val="009F66EB"/>
    <w:rsid w:val="009F67AD"/>
    <w:rsid w:val="009F724A"/>
    <w:rsid w:val="009F79B7"/>
    <w:rsid w:val="00A001DE"/>
    <w:rsid w:val="00A00D74"/>
    <w:rsid w:val="00A010AF"/>
    <w:rsid w:val="00A012CC"/>
    <w:rsid w:val="00A016CE"/>
    <w:rsid w:val="00A01E4E"/>
    <w:rsid w:val="00A01FAA"/>
    <w:rsid w:val="00A0202B"/>
    <w:rsid w:val="00A02479"/>
    <w:rsid w:val="00A02615"/>
    <w:rsid w:val="00A0266A"/>
    <w:rsid w:val="00A02A8A"/>
    <w:rsid w:val="00A030DB"/>
    <w:rsid w:val="00A03646"/>
    <w:rsid w:val="00A038AB"/>
    <w:rsid w:val="00A04209"/>
    <w:rsid w:val="00A04A83"/>
    <w:rsid w:val="00A04E41"/>
    <w:rsid w:val="00A06F74"/>
    <w:rsid w:val="00A071E9"/>
    <w:rsid w:val="00A07644"/>
    <w:rsid w:val="00A07989"/>
    <w:rsid w:val="00A07DD0"/>
    <w:rsid w:val="00A10340"/>
    <w:rsid w:val="00A1039D"/>
    <w:rsid w:val="00A11246"/>
    <w:rsid w:val="00A11307"/>
    <w:rsid w:val="00A1169F"/>
    <w:rsid w:val="00A12466"/>
    <w:rsid w:val="00A12797"/>
    <w:rsid w:val="00A13147"/>
    <w:rsid w:val="00A131D8"/>
    <w:rsid w:val="00A13767"/>
    <w:rsid w:val="00A13975"/>
    <w:rsid w:val="00A14E99"/>
    <w:rsid w:val="00A1534A"/>
    <w:rsid w:val="00A157F0"/>
    <w:rsid w:val="00A16185"/>
    <w:rsid w:val="00A165CB"/>
    <w:rsid w:val="00A16E9D"/>
    <w:rsid w:val="00A17F07"/>
    <w:rsid w:val="00A2093D"/>
    <w:rsid w:val="00A209ED"/>
    <w:rsid w:val="00A20B3C"/>
    <w:rsid w:val="00A20CB9"/>
    <w:rsid w:val="00A20E78"/>
    <w:rsid w:val="00A2155C"/>
    <w:rsid w:val="00A21566"/>
    <w:rsid w:val="00A21D89"/>
    <w:rsid w:val="00A22002"/>
    <w:rsid w:val="00A22C83"/>
    <w:rsid w:val="00A22E09"/>
    <w:rsid w:val="00A22E51"/>
    <w:rsid w:val="00A23019"/>
    <w:rsid w:val="00A230CA"/>
    <w:rsid w:val="00A2315C"/>
    <w:rsid w:val="00A23334"/>
    <w:rsid w:val="00A23536"/>
    <w:rsid w:val="00A236ED"/>
    <w:rsid w:val="00A2387C"/>
    <w:rsid w:val="00A244BB"/>
    <w:rsid w:val="00A24571"/>
    <w:rsid w:val="00A246BE"/>
    <w:rsid w:val="00A247CC"/>
    <w:rsid w:val="00A2497A"/>
    <w:rsid w:val="00A24CAC"/>
    <w:rsid w:val="00A2510E"/>
    <w:rsid w:val="00A25658"/>
    <w:rsid w:val="00A264F2"/>
    <w:rsid w:val="00A26A20"/>
    <w:rsid w:val="00A26CBF"/>
    <w:rsid w:val="00A26E42"/>
    <w:rsid w:val="00A26E93"/>
    <w:rsid w:val="00A271F8"/>
    <w:rsid w:val="00A2721A"/>
    <w:rsid w:val="00A27230"/>
    <w:rsid w:val="00A2730E"/>
    <w:rsid w:val="00A27B83"/>
    <w:rsid w:val="00A27C07"/>
    <w:rsid w:val="00A27CA4"/>
    <w:rsid w:val="00A27E78"/>
    <w:rsid w:val="00A30ABD"/>
    <w:rsid w:val="00A30D23"/>
    <w:rsid w:val="00A319FA"/>
    <w:rsid w:val="00A321EF"/>
    <w:rsid w:val="00A3253F"/>
    <w:rsid w:val="00A32576"/>
    <w:rsid w:val="00A3294D"/>
    <w:rsid w:val="00A32A38"/>
    <w:rsid w:val="00A32C71"/>
    <w:rsid w:val="00A32CF7"/>
    <w:rsid w:val="00A333A2"/>
    <w:rsid w:val="00A33406"/>
    <w:rsid w:val="00A33A69"/>
    <w:rsid w:val="00A33FF4"/>
    <w:rsid w:val="00A3545B"/>
    <w:rsid w:val="00A355A1"/>
    <w:rsid w:val="00A3573E"/>
    <w:rsid w:val="00A3590C"/>
    <w:rsid w:val="00A35C91"/>
    <w:rsid w:val="00A35E2D"/>
    <w:rsid w:val="00A36581"/>
    <w:rsid w:val="00A36AC3"/>
    <w:rsid w:val="00A36CCE"/>
    <w:rsid w:val="00A373D4"/>
    <w:rsid w:val="00A377F9"/>
    <w:rsid w:val="00A40026"/>
    <w:rsid w:val="00A40249"/>
    <w:rsid w:val="00A404F9"/>
    <w:rsid w:val="00A407CA"/>
    <w:rsid w:val="00A4098A"/>
    <w:rsid w:val="00A41549"/>
    <w:rsid w:val="00A41CAE"/>
    <w:rsid w:val="00A41DA3"/>
    <w:rsid w:val="00A4277F"/>
    <w:rsid w:val="00A42EA4"/>
    <w:rsid w:val="00A43172"/>
    <w:rsid w:val="00A4320B"/>
    <w:rsid w:val="00A4377E"/>
    <w:rsid w:val="00A43E34"/>
    <w:rsid w:val="00A43E8E"/>
    <w:rsid w:val="00A44E7F"/>
    <w:rsid w:val="00A44FA9"/>
    <w:rsid w:val="00A45374"/>
    <w:rsid w:val="00A45514"/>
    <w:rsid w:val="00A461A1"/>
    <w:rsid w:val="00A461F6"/>
    <w:rsid w:val="00A46C59"/>
    <w:rsid w:val="00A46FB6"/>
    <w:rsid w:val="00A47175"/>
    <w:rsid w:val="00A4745E"/>
    <w:rsid w:val="00A50658"/>
    <w:rsid w:val="00A50B59"/>
    <w:rsid w:val="00A52457"/>
    <w:rsid w:val="00A52615"/>
    <w:rsid w:val="00A52A02"/>
    <w:rsid w:val="00A52EA9"/>
    <w:rsid w:val="00A53048"/>
    <w:rsid w:val="00A53337"/>
    <w:rsid w:val="00A5353B"/>
    <w:rsid w:val="00A54290"/>
    <w:rsid w:val="00A550FA"/>
    <w:rsid w:val="00A55248"/>
    <w:rsid w:val="00A553A5"/>
    <w:rsid w:val="00A5560A"/>
    <w:rsid w:val="00A55DEB"/>
    <w:rsid w:val="00A55F8E"/>
    <w:rsid w:val="00A56060"/>
    <w:rsid w:val="00A56192"/>
    <w:rsid w:val="00A579AF"/>
    <w:rsid w:val="00A57AA6"/>
    <w:rsid w:val="00A600A7"/>
    <w:rsid w:val="00A600FF"/>
    <w:rsid w:val="00A60481"/>
    <w:rsid w:val="00A6072E"/>
    <w:rsid w:val="00A607AA"/>
    <w:rsid w:val="00A60DD6"/>
    <w:rsid w:val="00A60FF9"/>
    <w:rsid w:val="00A610EA"/>
    <w:rsid w:val="00A61133"/>
    <w:rsid w:val="00A61974"/>
    <w:rsid w:val="00A61E23"/>
    <w:rsid w:val="00A62BAD"/>
    <w:rsid w:val="00A62BF0"/>
    <w:rsid w:val="00A62C44"/>
    <w:rsid w:val="00A62D73"/>
    <w:rsid w:val="00A62DE4"/>
    <w:rsid w:val="00A6348E"/>
    <w:rsid w:val="00A63FE9"/>
    <w:rsid w:val="00A644C7"/>
    <w:rsid w:val="00A65222"/>
    <w:rsid w:val="00A6549C"/>
    <w:rsid w:val="00A65A3B"/>
    <w:rsid w:val="00A65DA5"/>
    <w:rsid w:val="00A66554"/>
    <w:rsid w:val="00A667A1"/>
    <w:rsid w:val="00A669E6"/>
    <w:rsid w:val="00A67245"/>
    <w:rsid w:val="00A6728B"/>
    <w:rsid w:val="00A677DB"/>
    <w:rsid w:val="00A6789A"/>
    <w:rsid w:val="00A6799E"/>
    <w:rsid w:val="00A67A90"/>
    <w:rsid w:val="00A67D8C"/>
    <w:rsid w:val="00A67EB1"/>
    <w:rsid w:val="00A67FD9"/>
    <w:rsid w:val="00A70529"/>
    <w:rsid w:val="00A70CC7"/>
    <w:rsid w:val="00A70E75"/>
    <w:rsid w:val="00A712C5"/>
    <w:rsid w:val="00A717C9"/>
    <w:rsid w:val="00A71952"/>
    <w:rsid w:val="00A71D61"/>
    <w:rsid w:val="00A71DEE"/>
    <w:rsid w:val="00A736FC"/>
    <w:rsid w:val="00A74DAF"/>
    <w:rsid w:val="00A7521E"/>
    <w:rsid w:val="00A75382"/>
    <w:rsid w:val="00A75983"/>
    <w:rsid w:val="00A761FE"/>
    <w:rsid w:val="00A7642C"/>
    <w:rsid w:val="00A76492"/>
    <w:rsid w:val="00A76C07"/>
    <w:rsid w:val="00A76EA0"/>
    <w:rsid w:val="00A7733F"/>
    <w:rsid w:val="00A7782A"/>
    <w:rsid w:val="00A805DA"/>
    <w:rsid w:val="00A80773"/>
    <w:rsid w:val="00A80777"/>
    <w:rsid w:val="00A80A0B"/>
    <w:rsid w:val="00A80B09"/>
    <w:rsid w:val="00A80D38"/>
    <w:rsid w:val="00A810C7"/>
    <w:rsid w:val="00A8115B"/>
    <w:rsid w:val="00A814F2"/>
    <w:rsid w:val="00A815C1"/>
    <w:rsid w:val="00A81642"/>
    <w:rsid w:val="00A817FF"/>
    <w:rsid w:val="00A82367"/>
    <w:rsid w:val="00A829E9"/>
    <w:rsid w:val="00A830F2"/>
    <w:rsid w:val="00A836BA"/>
    <w:rsid w:val="00A83E88"/>
    <w:rsid w:val="00A8456D"/>
    <w:rsid w:val="00A84579"/>
    <w:rsid w:val="00A8458E"/>
    <w:rsid w:val="00A847CD"/>
    <w:rsid w:val="00A84B17"/>
    <w:rsid w:val="00A8584F"/>
    <w:rsid w:val="00A85923"/>
    <w:rsid w:val="00A85E7C"/>
    <w:rsid w:val="00A86234"/>
    <w:rsid w:val="00A863D9"/>
    <w:rsid w:val="00A8662F"/>
    <w:rsid w:val="00A86EA5"/>
    <w:rsid w:val="00A901B0"/>
    <w:rsid w:val="00A901B5"/>
    <w:rsid w:val="00A90403"/>
    <w:rsid w:val="00A90494"/>
    <w:rsid w:val="00A906C5"/>
    <w:rsid w:val="00A907EE"/>
    <w:rsid w:val="00A90A35"/>
    <w:rsid w:val="00A91271"/>
    <w:rsid w:val="00A91F93"/>
    <w:rsid w:val="00A92217"/>
    <w:rsid w:val="00A9251A"/>
    <w:rsid w:val="00A92555"/>
    <w:rsid w:val="00A92A44"/>
    <w:rsid w:val="00A92F17"/>
    <w:rsid w:val="00A9340B"/>
    <w:rsid w:val="00A944AA"/>
    <w:rsid w:val="00A944BF"/>
    <w:rsid w:val="00A94AE1"/>
    <w:rsid w:val="00A95134"/>
    <w:rsid w:val="00A95B8F"/>
    <w:rsid w:val="00A95BA7"/>
    <w:rsid w:val="00A95D65"/>
    <w:rsid w:val="00A9607A"/>
    <w:rsid w:val="00A96272"/>
    <w:rsid w:val="00A96375"/>
    <w:rsid w:val="00A96F8A"/>
    <w:rsid w:val="00A97595"/>
    <w:rsid w:val="00AA012D"/>
    <w:rsid w:val="00AA0414"/>
    <w:rsid w:val="00AA0432"/>
    <w:rsid w:val="00AA0550"/>
    <w:rsid w:val="00AA090C"/>
    <w:rsid w:val="00AA0B03"/>
    <w:rsid w:val="00AA18D6"/>
    <w:rsid w:val="00AA2308"/>
    <w:rsid w:val="00AA2902"/>
    <w:rsid w:val="00AA2ABA"/>
    <w:rsid w:val="00AA30A9"/>
    <w:rsid w:val="00AA34E3"/>
    <w:rsid w:val="00AA3B0D"/>
    <w:rsid w:val="00AA42CB"/>
    <w:rsid w:val="00AA4A64"/>
    <w:rsid w:val="00AA4AF1"/>
    <w:rsid w:val="00AA4F9C"/>
    <w:rsid w:val="00AA508D"/>
    <w:rsid w:val="00AA529B"/>
    <w:rsid w:val="00AA5492"/>
    <w:rsid w:val="00AA5688"/>
    <w:rsid w:val="00AA58C7"/>
    <w:rsid w:val="00AA5C37"/>
    <w:rsid w:val="00AA5FE2"/>
    <w:rsid w:val="00AA6190"/>
    <w:rsid w:val="00AA6249"/>
    <w:rsid w:val="00AA6698"/>
    <w:rsid w:val="00AA7311"/>
    <w:rsid w:val="00AA75AF"/>
    <w:rsid w:val="00AA764F"/>
    <w:rsid w:val="00AB012E"/>
    <w:rsid w:val="00AB04A1"/>
    <w:rsid w:val="00AB0746"/>
    <w:rsid w:val="00AB096F"/>
    <w:rsid w:val="00AB09BD"/>
    <w:rsid w:val="00AB0BBA"/>
    <w:rsid w:val="00AB0CA8"/>
    <w:rsid w:val="00AB11F8"/>
    <w:rsid w:val="00AB1525"/>
    <w:rsid w:val="00AB16E2"/>
    <w:rsid w:val="00AB21D6"/>
    <w:rsid w:val="00AB278A"/>
    <w:rsid w:val="00AB2C9A"/>
    <w:rsid w:val="00AB2CAD"/>
    <w:rsid w:val="00AB2D65"/>
    <w:rsid w:val="00AB2F00"/>
    <w:rsid w:val="00AB3131"/>
    <w:rsid w:val="00AB3D6B"/>
    <w:rsid w:val="00AB454B"/>
    <w:rsid w:val="00AB478B"/>
    <w:rsid w:val="00AB49DB"/>
    <w:rsid w:val="00AB4F3A"/>
    <w:rsid w:val="00AB513B"/>
    <w:rsid w:val="00AB5601"/>
    <w:rsid w:val="00AB5FBF"/>
    <w:rsid w:val="00AB6067"/>
    <w:rsid w:val="00AB6694"/>
    <w:rsid w:val="00AB702F"/>
    <w:rsid w:val="00AB7979"/>
    <w:rsid w:val="00AB7C01"/>
    <w:rsid w:val="00AB7F65"/>
    <w:rsid w:val="00AC0089"/>
    <w:rsid w:val="00AC015E"/>
    <w:rsid w:val="00AC02E2"/>
    <w:rsid w:val="00AC0BA5"/>
    <w:rsid w:val="00AC0FE2"/>
    <w:rsid w:val="00AC1941"/>
    <w:rsid w:val="00AC1FAD"/>
    <w:rsid w:val="00AC275E"/>
    <w:rsid w:val="00AC29F9"/>
    <w:rsid w:val="00AC2A1D"/>
    <w:rsid w:val="00AC337B"/>
    <w:rsid w:val="00AC33AC"/>
    <w:rsid w:val="00AC35B6"/>
    <w:rsid w:val="00AC404B"/>
    <w:rsid w:val="00AC4299"/>
    <w:rsid w:val="00AC4708"/>
    <w:rsid w:val="00AC4851"/>
    <w:rsid w:val="00AC48A5"/>
    <w:rsid w:val="00AC4BF0"/>
    <w:rsid w:val="00AC5108"/>
    <w:rsid w:val="00AC567C"/>
    <w:rsid w:val="00AC57ED"/>
    <w:rsid w:val="00AC583F"/>
    <w:rsid w:val="00AC59DD"/>
    <w:rsid w:val="00AC65BE"/>
    <w:rsid w:val="00AC67AF"/>
    <w:rsid w:val="00AC7559"/>
    <w:rsid w:val="00AC764F"/>
    <w:rsid w:val="00AC7B17"/>
    <w:rsid w:val="00AD00C7"/>
    <w:rsid w:val="00AD0D10"/>
    <w:rsid w:val="00AD0DD8"/>
    <w:rsid w:val="00AD0E4D"/>
    <w:rsid w:val="00AD103C"/>
    <w:rsid w:val="00AD1DF9"/>
    <w:rsid w:val="00AD1EDB"/>
    <w:rsid w:val="00AD2917"/>
    <w:rsid w:val="00AD29A8"/>
    <w:rsid w:val="00AD2ABA"/>
    <w:rsid w:val="00AD2C3C"/>
    <w:rsid w:val="00AD2C67"/>
    <w:rsid w:val="00AD374D"/>
    <w:rsid w:val="00AD3E42"/>
    <w:rsid w:val="00AD41A3"/>
    <w:rsid w:val="00AD5359"/>
    <w:rsid w:val="00AD54B7"/>
    <w:rsid w:val="00AD57C8"/>
    <w:rsid w:val="00AD5A1D"/>
    <w:rsid w:val="00AD5E19"/>
    <w:rsid w:val="00AD626B"/>
    <w:rsid w:val="00AD6C96"/>
    <w:rsid w:val="00AD6D3A"/>
    <w:rsid w:val="00AD73E2"/>
    <w:rsid w:val="00AD7E30"/>
    <w:rsid w:val="00AE0A74"/>
    <w:rsid w:val="00AE0D1F"/>
    <w:rsid w:val="00AE0D47"/>
    <w:rsid w:val="00AE0F47"/>
    <w:rsid w:val="00AE111A"/>
    <w:rsid w:val="00AE1628"/>
    <w:rsid w:val="00AE18E3"/>
    <w:rsid w:val="00AE1A20"/>
    <w:rsid w:val="00AE1C6D"/>
    <w:rsid w:val="00AE1ED5"/>
    <w:rsid w:val="00AE1FEE"/>
    <w:rsid w:val="00AE21AB"/>
    <w:rsid w:val="00AE2CA6"/>
    <w:rsid w:val="00AE2F58"/>
    <w:rsid w:val="00AE3217"/>
    <w:rsid w:val="00AE3EE5"/>
    <w:rsid w:val="00AE3F32"/>
    <w:rsid w:val="00AE410A"/>
    <w:rsid w:val="00AE4175"/>
    <w:rsid w:val="00AE41D0"/>
    <w:rsid w:val="00AE4248"/>
    <w:rsid w:val="00AE4419"/>
    <w:rsid w:val="00AE4A02"/>
    <w:rsid w:val="00AE5770"/>
    <w:rsid w:val="00AE5971"/>
    <w:rsid w:val="00AE5BF9"/>
    <w:rsid w:val="00AE5C10"/>
    <w:rsid w:val="00AE5D4B"/>
    <w:rsid w:val="00AE5FE1"/>
    <w:rsid w:val="00AE6963"/>
    <w:rsid w:val="00AE69D1"/>
    <w:rsid w:val="00AE6B6E"/>
    <w:rsid w:val="00AE6C47"/>
    <w:rsid w:val="00AE6EBE"/>
    <w:rsid w:val="00AE729A"/>
    <w:rsid w:val="00AE7635"/>
    <w:rsid w:val="00AE7D92"/>
    <w:rsid w:val="00AF06B2"/>
    <w:rsid w:val="00AF075B"/>
    <w:rsid w:val="00AF077E"/>
    <w:rsid w:val="00AF0ADE"/>
    <w:rsid w:val="00AF1598"/>
    <w:rsid w:val="00AF23BB"/>
    <w:rsid w:val="00AF276C"/>
    <w:rsid w:val="00AF27AF"/>
    <w:rsid w:val="00AF2CF9"/>
    <w:rsid w:val="00AF2DA4"/>
    <w:rsid w:val="00AF2E30"/>
    <w:rsid w:val="00AF3035"/>
    <w:rsid w:val="00AF3A96"/>
    <w:rsid w:val="00AF3C3E"/>
    <w:rsid w:val="00AF4012"/>
    <w:rsid w:val="00AF46CA"/>
    <w:rsid w:val="00AF4A19"/>
    <w:rsid w:val="00AF52DA"/>
    <w:rsid w:val="00AF5E6E"/>
    <w:rsid w:val="00AF76D7"/>
    <w:rsid w:val="00AF7C86"/>
    <w:rsid w:val="00AF7E35"/>
    <w:rsid w:val="00B00497"/>
    <w:rsid w:val="00B007BE"/>
    <w:rsid w:val="00B00BAD"/>
    <w:rsid w:val="00B00D3F"/>
    <w:rsid w:val="00B010A7"/>
    <w:rsid w:val="00B013E4"/>
    <w:rsid w:val="00B01AB3"/>
    <w:rsid w:val="00B020C8"/>
    <w:rsid w:val="00B0234E"/>
    <w:rsid w:val="00B02920"/>
    <w:rsid w:val="00B02C3D"/>
    <w:rsid w:val="00B02DAF"/>
    <w:rsid w:val="00B02FCF"/>
    <w:rsid w:val="00B03D8E"/>
    <w:rsid w:val="00B04F10"/>
    <w:rsid w:val="00B05647"/>
    <w:rsid w:val="00B06093"/>
    <w:rsid w:val="00B06494"/>
    <w:rsid w:val="00B065C5"/>
    <w:rsid w:val="00B06A93"/>
    <w:rsid w:val="00B07106"/>
    <w:rsid w:val="00B074C6"/>
    <w:rsid w:val="00B07578"/>
    <w:rsid w:val="00B07AB6"/>
    <w:rsid w:val="00B07B8D"/>
    <w:rsid w:val="00B07C0B"/>
    <w:rsid w:val="00B07E5A"/>
    <w:rsid w:val="00B1007F"/>
    <w:rsid w:val="00B102BF"/>
    <w:rsid w:val="00B10711"/>
    <w:rsid w:val="00B108FA"/>
    <w:rsid w:val="00B10D38"/>
    <w:rsid w:val="00B10D6A"/>
    <w:rsid w:val="00B116E9"/>
    <w:rsid w:val="00B11CAF"/>
    <w:rsid w:val="00B12924"/>
    <w:rsid w:val="00B13028"/>
    <w:rsid w:val="00B13250"/>
    <w:rsid w:val="00B1341D"/>
    <w:rsid w:val="00B13B49"/>
    <w:rsid w:val="00B13EB7"/>
    <w:rsid w:val="00B13FB9"/>
    <w:rsid w:val="00B14657"/>
    <w:rsid w:val="00B146F9"/>
    <w:rsid w:val="00B149C2"/>
    <w:rsid w:val="00B1502F"/>
    <w:rsid w:val="00B154EA"/>
    <w:rsid w:val="00B155BB"/>
    <w:rsid w:val="00B15876"/>
    <w:rsid w:val="00B1669D"/>
    <w:rsid w:val="00B166B2"/>
    <w:rsid w:val="00B16CE8"/>
    <w:rsid w:val="00B17C9E"/>
    <w:rsid w:val="00B17CA4"/>
    <w:rsid w:val="00B17EBF"/>
    <w:rsid w:val="00B20133"/>
    <w:rsid w:val="00B207BA"/>
    <w:rsid w:val="00B21087"/>
    <w:rsid w:val="00B21261"/>
    <w:rsid w:val="00B22BC4"/>
    <w:rsid w:val="00B22F15"/>
    <w:rsid w:val="00B24096"/>
    <w:rsid w:val="00B246C3"/>
    <w:rsid w:val="00B24941"/>
    <w:rsid w:val="00B24B08"/>
    <w:rsid w:val="00B24E2D"/>
    <w:rsid w:val="00B252F4"/>
    <w:rsid w:val="00B265BA"/>
    <w:rsid w:val="00B26C20"/>
    <w:rsid w:val="00B26CC6"/>
    <w:rsid w:val="00B26E33"/>
    <w:rsid w:val="00B301B2"/>
    <w:rsid w:val="00B30ADD"/>
    <w:rsid w:val="00B30DC5"/>
    <w:rsid w:val="00B30E5C"/>
    <w:rsid w:val="00B31C92"/>
    <w:rsid w:val="00B31D22"/>
    <w:rsid w:val="00B320E2"/>
    <w:rsid w:val="00B327B0"/>
    <w:rsid w:val="00B330BD"/>
    <w:rsid w:val="00B33ECA"/>
    <w:rsid w:val="00B3409C"/>
    <w:rsid w:val="00B342F3"/>
    <w:rsid w:val="00B349A1"/>
    <w:rsid w:val="00B34A2A"/>
    <w:rsid w:val="00B35750"/>
    <w:rsid w:val="00B35CB3"/>
    <w:rsid w:val="00B362DD"/>
    <w:rsid w:val="00B36650"/>
    <w:rsid w:val="00B36B0D"/>
    <w:rsid w:val="00B36E09"/>
    <w:rsid w:val="00B36FA2"/>
    <w:rsid w:val="00B3721A"/>
    <w:rsid w:val="00B37E59"/>
    <w:rsid w:val="00B4016A"/>
    <w:rsid w:val="00B4026F"/>
    <w:rsid w:val="00B40DFF"/>
    <w:rsid w:val="00B40E46"/>
    <w:rsid w:val="00B41013"/>
    <w:rsid w:val="00B41053"/>
    <w:rsid w:val="00B41076"/>
    <w:rsid w:val="00B41081"/>
    <w:rsid w:val="00B414E4"/>
    <w:rsid w:val="00B416A6"/>
    <w:rsid w:val="00B420E3"/>
    <w:rsid w:val="00B424D8"/>
    <w:rsid w:val="00B42578"/>
    <w:rsid w:val="00B43737"/>
    <w:rsid w:val="00B43CA1"/>
    <w:rsid w:val="00B43CBD"/>
    <w:rsid w:val="00B43DBA"/>
    <w:rsid w:val="00B43F13"/>
    <w:rsid w:val="00B44BD6"/>
    <w:rsid w:val="00B4510E"/>
    <w:rsid w:val="00B45668"/>
    <w:rsid w:val="00B456C2"/>
    <w:rsid w:val="00B4572C"/>
    <w:rsid w:val="00B46D67"/>
    <w:rsid w:val="00B47055"/>
    <w:rsid w:val="00B472D3"/>
    <w:rsid w:val="00B473D9"/>
    <w:rsid w:val="00B4746C"/>
    <w:rsid w:val="00B479D1"/>
    <w:rsid w:val="00B47A2C"/>
    <w:rsid w:val="00B47A40"/>
    <w:rsid w:val="00B47B4B"/>
    <w:rsid w:val="00B47BDA"/>
    <w:rsid w:val="00B504C0"/>
    <w:rsid w:val="00B50851"/>
    <w:rsid w:val="00B51673"/>
    <w:rsid w:val="00B519C5"/>
    <w:rsid w:val="00B52165"/>
    <w:rsid w:val="00B5244A"/>
    <w:rsid w:val="00B524BA"/>
    <w:rsid w:val="00B52CAD"/>
    <w:rsid w:val="00B52D8B"/>
    <w:rsid w:val="00B5325D"/>
    <w:rsid w:val="00B5399B"/>
    <w:rsid w:val="00B539D3"/>
    <w:rsid w:val="00B5420B"/>
    <w:rsid w:val="00B549A2"/>
    <w:rsid w:val="00B5557F"/>
    <w:rsid w:val="00B556A0"/>
    <w:rsid w:val="00B55D23"/>
    <w:rsid w:val="00B55F9D"/>
    <w:rsid w:val="00B5617F"/>
    <w:rsid w:val="00B56319"/>
    <w:rsid w:val="00B56CCF"/>
    <w:rsid w:val="00B57205"/>
    <w:rsid w:val="00B573FD"/>
    <w:rsid w:val="00B57768"/>
    <w:rsid w:val="00B57798"/>
    <w:rsid w:val="00B57966"/>
    <w:rsid w:val="00B57A10"/>
    <w:rsid w:val="00B57C6B"/>
    <w:rsid w:val="00B6096E"/>
    <w:rsid w:val="00B60A93"/>
    <w:rsid w:val="00B60D07"/>
    <w:rsid w:val="00B614D0"/>
    <w:rsid w:val="00B6186E"/>
    <w:rsid w:val="00B61A7E"/>
    <w:rsid w:val="00B61CAF"/>
    <w:rsid w:val="00B626E5"/>
    <w:rsid w:val="00B628ED"/>
    <w:rsid w:val="00B62943"/>
    <w:rsid w:val="00B62C57"/>
    <w:rsid w:val="00B63414"/>
    <w:rsid w:val="00B63442"/>
    <w:rsid w:val="00B63E20"/>
    <w:rsid w:val="00B645AB"/>
    <w:rsid w:val="00B64B32"/>
    <w:rsid w:val="00B65599"/>
    <w:rsid w:val="00B655D7"/>
    <w:rsid w:val="00B65780"/>
    <w:rsid w:val="00B65AB1"/>
    <w:rsid w:val="00B65C06"/>
    <w:rsid w:val="00B66011"/>
    <w:rsid w:val="00B66099"/>
    <w:rsid w:val="00B66694"/>
    <w:rsid w:val="00B66AF5"/>
    <w:rsid w:val="00B67DEE"/>
    <w:rsid w:val="00B7014F"/>
    <w:rsid w:val="00B70B28"/>
    <w:rsid w:val="00B710BE"/>
    <w:rsid w:val="00B7210C"/>
    <w:rsid w:val="00B72A0D"/>
    <w:rsid w:val="00B72A64"/>
    <w:rsid w:val="00B72BF3"/>
    <w:rsid w:val="00B72D0E"/>
    <w:rsid w:val="00B72EA5"/>
    <w:rsid w:val="00B72F4F"/>
    <w:rsid w:val="00B7317C"/>
    <w:rsid w:val="00B74963"/>
    <w:rsid w:val="00B74E7A"/>
    <w:rsid w:val="00B74FDE"/>
    <w:rsid w:val="00B75778"/>
    <w:rsid w:val="00B75F83"/>
    <w:rsid w:val="00B7636B"/>
    <w:rsid w:val="00B76DA2"/>
    <w:rsid w:val="00B77119"/>
    <w:rsid w:val="00B77BC1"/>
    <w:rsid w:val="00B80146"/>
    <w:rsid w:val="00B8089B"/>
    <w:rsid w:val="00B80EE1"/>
    <w:rsid w:val="00B81118"/>
    <w:rsid w:val="00B815B8"/>
    <w:rsid w:val="00B81939"/>
    <w:rsid w:val="00B81AA8"/>
    <w:rsid w:val="00B81B2A"/>
    <w:rsid w:val="00B81BC6"/>
    <w:rsid w:val="00B821C6"/>
    <w:rsid w:val="00B82DA4"/>
    <w:rsid w:val="00B83065"/>
    <w:rsid w:val="00B83427"/>
    <w:rsid w:val="00B835E5"/>
    <w:rsid w:val="00B839E2"/>
    <w:rsid w:val="00B84AF0"/>
    <w:rsid w:val="00B84E94"/>
    <w:rsid w:val="00B84EDE"/>
    <w:rsid w:val="00B851CE"/>
    <w:rsid w:val="00B860AB"/>
    <w:rsid w:val="00B8672F"/>
    <w:rsid w:val="00B867F1"/>
    <w:rsid w:val="00B87746"/>
    <w:rsid w:val="00B87D0D"/>
    <w:rsid w:val="00B901CB"/>
    <w:rsid w:val="00B906C3"/>
    <w:rsid w:val="00B90838"/>
    <w:rsid w:val="00B90869"/>
    <w:rsid w:val="00B908F4"/>
    <w:rsid w:val="00B917C7"/>
    <w:rsid w:val="00B91A12"/>
    <w:rsid w:val="00B91D0F"/>
    <w:rsid w:val="00B920E0"/>
    <w:rsid w:val="00B92440"/>
    <w:rsid w:val="00B92785"/>
    <w:rsid w:val="00B92B82"/>
    <w:rsid w:val="00B930F9"/>
    <w:rsid w:val="00B93778"/>
    <w:rsid w:val="00B94032"/>
    <w:rsid w:val="00B94990"/>
    <w:rsid w:val="00B94E4B"/>
    <w:rsid w:val="00B954AD"/>
    <w:rsid w:val="00B9567D"/>
    <w:rsid w:val="00B95C13"/>
    <w:rsid w:val="00B970C5"/>
    <w:rsid w:val="00B97511"/>
    <w:rsid w:val="00B97BA4"/>
    <w:rsid w:val="00BA01EC"/>
    <w:rsid w:val="00BA0846"/>
    <w:rsid w:val="00BA0ABF"/>
    <w:rsid w:val="00BA0E57"/>
    <w:rsid w:val="00BA101D"/>
    <w:rsid w:val="00BA16FF"/>
    <w:rsid w:val="00BA1968"/>
    <w:rsid w:val="00BA1AA0"/>
    <w:rsid w:val="00BA1FD7"/>
    <w:rsid w:val="00BA21D3"/>
    <w:rsid w:val="00BA23CE"/>
    <w:rsid w:val="00BA26D7"/>
    <w:rsid w:val="00BA27CC"/>
    <w:rsid w:val="00BA28F9"/>
    <w:rsid w:val="00BA2A27"/>
    <w:rsid w:val="00BA3056"/>
    <w:rsid w:val="00BA311E"/>
    <w:rsid w:val="00BA3416"/>
    <w:rsid w:val="00BA3F9A"/>
    <w:rsid w:val="00BA46D0"/>
    <w:rsid w:val="00BA47BF"/>
    <w:rsid w:val="00BA4A83"/>
    <w:rsid w:val="00BA4B0E"/>
    <w:rsid w:val="00BA5851"/>
    <w:rsid w:val="00BA5B79"/>
    <w:rsid w:val="00BA6908"/>
    <w:rsid w:val="00BA7090"/>
    <w:rsid w:val="00BA790A"/>
    <w:rsid w:val="00BB0101"/>
    <w:rsid w:val="00BB059A"/>
    <w:rsid w:val="00BB08BB"/>
    <w:rsid w:val="00BB1A9E"/>
    <w:rsid w:val="00BB1B52"/>
    <w:rsid w:val="00BB1CFB"/>
    <w:rsid w:val="00BB2070"/>
    <w:rsid w:val="00BB2336"/>
    <w:rsid w:val="00BB28FC"/>
    <w:rsid w:val="00BB2942"/>
    <w:rsid w:val="00BB3210"/>
    <w:rsid w:val="00BB3A39"/>
    <w:rsid w:val="00BB3A5B"/>
    <w:rsid w:val="00BB44F6"/>
    <w:rsid w:val="00BB44FF"/>
    <w:rsid w:val="00BB4948"/>
    <w:rsid w:val="00BB4D29"/>
    <w:rsid w:val="00BB4FDD"/>
    <w:rsid w:val="00BB582D"/>
    <w:rsid w:val="00BB5D46"/>
    <w:rsid w:val="00BB6A99"/>
    <w:rsid w:val="00BB6C21"/>
    <w:rsid w:val="00BB71F1"/>
    <w:rsid w:val="00BB729C"/>
    <w:rsid w:val="00BB76A6"/>
    <w:rsid w:val="00BB78AD"/>
    <w:rsid w:val="00BB7C55"/>
    <w:rsid w:val="00BB7CF5"/>
    <w:rsid w:val="00BC051A"/>
    <w:rsid w:val="00BC09A9"/>
    <w:rsid w:val="00BC1144"/>
    <w:rsid w:val="00BC1166"/>
    <w:rsid w:val="00BC11AF"/>
    <w:rsid w:val="00BC1AD0"/>
    <w:rsid w:val="00BC1BC8"/>
    <w:rsid w:val="00BC1D7C"/>
    <w:rsid w:val="00BC2A7C"/>
    <w:rsid w:val="00BC2CFA"/>
    <w:rsid w:val="00BC3511"/>
    <w:rsid w:val="00BC397D"/>
    <w:rsid w:val="00BC4AAF"/>
    <w:rsid w:val="00BC5383"/>
    <w:rsid w:val="00BC5780"/>
    <w:rsid w:val="00BC5B39"/>
    <w:rsid w:val="00BC621F"/>
    <w:rsid w:val="00BC6794"/>
    <w:rsid w:val="00BC6DCE"/>
    <w:rsid w:val="00BC763C"/>
    <w:rsid w:val="00BC7810"/>
    <w:rsid w:val="00BD0391"/>
    <w:rsid w:val="00BD05EA"/>
    <w:rsid w:val="00BD0D34"/>
    <w:rsid w:val="00BD0F88"/>
    <w:rsid w:val="00BD1203"/>
    <w:rsid w:val="00BD2667"/>
    <w:rsid w:val="00BD2AA7"/>
    <w:rsid w:val="00BD2B8A"/>
    <w:rsid w:val="00BD2FE3"/>
    <w:rsid w:val="00BD3316"/>
    <w:rsid w:val="00BD4412"/>
    <w:rsid w:val="00BD4424"/>
    <w:rsid w:val="00BD5091"/>
    <w:rsid w:val="00BD509D"/>
    <w:rsid w:val="00BD53B4"/>
    <w:rsid w:val="00BD5C8C"/>
    <w:rsid w:val="00BD5E38"/>
    <w:rsid w:val="00BD64F7"/>
    <w:rsid w:val="00BD6698"/>
    <w:rsid w:val="00BD70A1"/>
    <w:rsid w:val="00BE07D7"/>
    <w:rsid w:val="00BE0C49"/>
    <w:rsid w:val="00BE135E"/>
    <w:rsid w:val="00BE17EB"/>
    <w:rsid w:val="00BE18DC"/>
    <w:rsid w:val="00BE19FA"/>
    <w:rsid w:val="00BE1B41"/>
    <w:rsid w:val="00BE2036"/>
    <w:rsid w:val="00BE2084"/>
    <w:rsid w:val="00BE269B"/>
    <w:rsid w:val="00BE2BA8"/>
    <w:rsid w:val="00BE2CCD"/>
    <w:rsid w:val="00BE2E06"/>
    <w:rsid w:val="00BE2FC4"/>
    <w:rsid w:val="00BE3994"/>
    <w:rsid w:val="00BE3BAF"/>
    <w:rsid w:val="00BE3BFF"/>
    <w:rsid w:val="00BE408D"/>
    <w:rsid w:val="00BE4128"/>
    <w:rsid w:val="00BE421F"/>
    <w:rsid w:val="00BE4DE6"/>
    <w:rsid w:val="00BE5B6A"/>
    <w:rsid w:val="00BE6AAB"/>
    <w:rsid w:val="00BE6DD8"/>
    <w:rsid w:val="00BE6E39"/>
    <w:rsid w:val="00BE6EDF"/>
    <w:rsid w:val="00BE7CB1"/>
    <w:rsid w:val="00BE7E86"/>
    <w:rsid w:val="00BF054B"/>
    <w:rsid w:val="00BF0887"/>
    <w:rsid w:val="00BF0A04"/>
    <w:rsid w:val="00BF1A9A"/>
    <w:rsid w:val="00BF1D47"/>
    <w:rsid w:val="00BF2334"/>
    <w:rsid w:val="00BF250A"/>
    <w:rsid w:val="00BF2574"/>
    <w:rsid w:val="00BF2C75"/>
    <w:rsid w:val="00BF2CA8"/>
    <w:rsid w:val="00BF2E5B"/>
    <w:rsid w:val="00BF31B7"/>
    <w:rsid w:val="00BF3860"/>
    <w:rsid w:val="00BF3AAC"/>
    <w:rsid w:val="00BF3B66"/>
    <w:rsid w:val="00BF3F69"/>
    <w:rsid w:val="00BF4130"/>
    <w:rsid w:val="00BF42D1"/>
    <w:rsid w:val="00BF469B"/>
    <w:rsid w:val="00BF57C8"/>
    <w:rsid w:val="00BF5DFD"/>
    <w:rsid w:val="00BF6267"/>
    <w:rsid w:val="00BF6498"/>
    <w:rsid w:val="00BF66AB"/>
    <w:rsid w:val="00BF66F5"/>
    <w:rsid w:val="00BF74BD"/>
    <w:rsid w:val="00BF7A0C"/>
    <w:rsid w:val="00BF7C87"/>
    <w:rsid w:val="00BF7C8A"/>
    <w:rsid w:val="00C0045C"/>
    <w:rsid w:val="00C01855"/>
    <w:rsid w:val="00C019EB"/>
    <w:rsid w:val="00C01C74"/>
    <w:rsid w:val="00C024DD"/>
    <w:rsid w:val="00C03B34"/>
    <w:rsid w:val="00C0427B"/>
    <w:rsid w:val="00C042FC"/>
    <w:rsid w:val="00C04963"/>
    <w:rsid w:val="00C04FF4"/>
    <w:rsid w:val="00C05038"/>
    <w:rsid w:val="00C05157"/>
    <w:rsid w:val="00C0581C"/>
    <w:rsid w:val="00C05A0F"/>
    <w:rsid w:val="00C05A54"/>
    <w:rsid w:val="00C05BCE"/>
    <w:rsid w:val="00C05C1A"/>
    <w:rsid w:val="00C0657F"/>
    <w:rsid w:val="00C06897"/>
    <w:rsid w:val="00C068E2"/>
    <w:rsid w:val="00C06BF8"/>
    <w:rsid w:val="00C06C15"/>
    <w:rsid w:val="00C07561"/>
    <w:rsid w:val="00C078F7"/>
    <w:rsid w:val="00C10678"/>
    <w:rsid w:val="00C1094B"/>
    <w:rsid w:val="00C10980"/>
    <w:rsid w:val="00C11D6A"/>
    <w:rsid w:val="00C122B9"/>
    <w:rsid w:val="00C12413"/>
    <w:rsid w:val="00C12628"/>
    <w:rsid w:val="00C12E6D"/>
    <w:rsid w:val="00C12F3C"/>
    <w:rsid w:val="00C13C68"/>
    <w:rsid w:val="00C13EDC"/>
    <w:rsid w:val="00C14476"/>
    <w:rsid w:val="00C14648"/>
    <w:rsid w:val="00C154B5"/>
    <w:rsid w:val="00C1563E"/>
    <w:rsid w:val="00C159A5"/>
    <w:rsid w:val="00C15A52"/>
    <w:rsid w:val="00C15DBF"/>
    <w:rsid w:val="00C15FC2"/>
    <w:rsid w:val="00C16355"/>
    <w:rsid w:val="00C17703"/>
    <w:rsid w:val="00C20995"/>
    <w:rsid w:val="00C21701"/>
    <w:rsid w:val="00C2201A"/>
    <w:rsid w:val="00C22BED"/>
    <w:rsid w:val="00C22CB7"/>
    <w:rsid w:val="00C23014"/>
    <w:rsid w:val="00C2397A"/>
    <w:rsid w:val="00C24316"/>
    <w:rsid w:val="00C247A6"/>
    <w:rsid w:val="00C25453"/>
    <w:rsid w:val="00C2558F"/>
    <w:rsid w:val="00C26BE2"/>
    <w:rsid w:val="00C26E59"/>
    <w:rsid w:val="00C272BF"/>
    <w:rsid w:val="00C2748C"/>
    <w:rsid w:val="00C27EEF"/>
    <w:rsid w:val="00C30A89"/>
    <w:rsid w:val="00C31034"/>
    <w:rsid w:val="00C311D4"/>
    <w:rsid w:val="00C316A1"/>
    <w:rsid w:val="00C316E5"/>
    <w:rsid w:val="00C31EA0"/>
    <w:rsid w:val="00C3216B"/>
    <w:rsid w:val="00C32D8C"/>
    <w:rsid w:val="00C331FC"/>
    <w:rsid w:val="00C33C33"/>
    <w:rsid w:val="00C34486"/>
    <w:rsid w:val="00C34868"/>
    <w:rsid w:val="00C34E3B"/>
    <w:rsid w:val="00C34FCB"/>
    <w:rsid w:val="00C35117"/>
    <w:rsid w:val="00C35907"/>
    <w:rsid w:val="00C35A5B"/>
    <w:rsid w:val="00C35D3F"/>
    <w:rsid w:val="00C36116"/>
    <w:rsid w:val="00C36357"/>
    <w:rsid w:val="00C36420"/>
    <w:rsid w:val="00C3705C"/>
    <w:rsid w:val="00C3720F"/>
    <w:rsid w:val="00C37F78"/>
    <w:rsid w:val="00C4134D"/>
    <w:rsid w:val="00C4176A"/>
    <w:rsid w:val="00C4192D"/>
    <w:rsid w:val="00C4197F"/>
    <w:rsid w:val="00C41B64"/>
    <w:rsid w:val="00C41C4A"/>
    <w:rsid w:val="00C41D89"/>
    <w:rsid w:val="00C4252D"/>
    <w:rsid w:val="00C42E51"/>
    <w:rsid w:val="00C42E5F"/>
    <w:rsid w:val="00C42E71"/>
    <w:rsid w:val="00C43C4A"/>
    <w:rsid w:val="00C44313"/>
    <w:rsid w:val="00C44506"/>
    <w:rsid w:val="00C445C4"/>
    <w:rsid w:val="00C445F5"/>
    <w:rsid w:val="00C44657"/>
    <w:rsid w:val="00C446E4"/>
    <w:rsid w:val="00C44CDF"/>
    <w:rsid w:val="00C44FFA"/>
    <w:rsid w:val="00C4503B"/>
    <w:rsid w:val="00C4580D"/>
    <w:rsid w:val="00C45A00"/>
    <w:rsid w:val="00C45D7E"/>
    <w:rsid w:val="00C45F07"/>
    <w:rsid w:val="00C46134"/>
    <w:rsid w:val="00C46717"/>
    <w:rsid w:val="00C46815"/>
    <w:rsid w:val="00C47422"/>
    <w:rsid w:val="00C475D0"/>
    <w:rsid w:val="00C47B2A"/>
    <w:rsid w:val="00C50653"/>
    <w:rsid w:val="00C507D5"/>
    <w:rsid w:val="00C511F7"/>
    <w:rsid w:val="00C519FA"/>
    <w:rsid w:val="00C51C5F"/>
    <w:rsid w:val="00C51C74"/>
    <w:rsid w:val="00C52313"/>
    <w:rsid w:val="00C526CA"/>
    <w:rsid w:val="00C533E4"/>
    <w:rsid w:val="00C535FF"/>
    <w:rsid w:val="00C5465B"/>
    <w:rsid w:val="00C547A4"/>
    <w:rsid w:val="00C548F1"/>
    <w:rsid w:val="00C54F6C"/>
    <w:rsid w:val="00C5520B"/>
    <w:rsid w:val="00C553C5"/>
    <w:rsid w:val="00C554E3"/>
    <w:rsid w:val="00C5553C"/>
    <w:rsid w:val="00C557D8"/>
    <w:rsid w:val="00C55CB4"/>
    <w:rsid w:val="00C55FBE"/>
    <w:rsid w:val="00C57148"/>
    <w:rsid w:val="00C573CF"/>
    <w:rsid w:val="00C576B9"/>
    <w:rsid w:val="00C57C6A"/>
    <w:rsid w:val="00C60EE5"/>
    <w:rsid w:val="00C61120"/>
    <w:rsid w:val="00C62ABC"/>
    <w:rsid w:val="00C62EB3"/>
    <w:rsid w:val="00C62F55"/>
    <w:rsid w:val="00C62FF1"/>
    <w:rsid w:val="00C632B2"/>
    <w:rsid w:val="00C633D2"/>
    <w:rsid w:val="00C636A9"/>
    <w:rsid w:val="00C6446B"/>
    <w:rsid w:val="00C64644"/>
    <w:rsid w:val="00C652B1"/>
    <w:rsid w:val="00C65786"/>
    <w:rsid w:val="00C65EA4"/>
    <w:rsid w:val="00C661AA"/>
    <w:rsid w:val="00C66229"/>
    <w:rsid w:val="00C663EA"/>
    <w:rsid w:val="00C6668D"/>
    <w:rsid w:val="00C66DA4"/>
    <w:rsid w:val="00C673AC"/>
    <w:rsid w:val="00C679DF"/>
    <w:rsid w:val="00C7036E"/>
    <w:rsid w:val="00C70418"/>
    <w:rsid w:val="00C7087D"/>
    <w:rsid w:val="00C70DEE"/>
    <w:rsid w:val="00C70FAA"/>
    <w:rsid w:val="00C71803"/>
    <w:rsid w:val="00C73C03"/>
    <w:rsid w:val="00C73CFA"/>
    <w:rsid w:val="00C7408D"/>
    <w:rsid w:val="00C742B5"/>
    <w:rsid w:val="00C7433A"/>
    <w:rsid w:val="00C74D68"/>
    <w:rsid w:val="00C750CB"/>
    <w:rsid w:val="00C75ADE"/>
    <w:rsid w:val="00C7652A"/>
    <w:rsid w:val="00C7674A"/>
    <w:rsid w:val="00C76B7F"/>
    <w:rsid w:val="00C772B8"/>
    <w:rsid w:val="00C77D8A"/>
    <w:rsid w:val="00C802EC"/>
    <w:rsid w:val="00C8075E"/>
    <w:rsid w:val="00C80AF2"/>
    <w:rsid w:val="00C81032"/>
    <w:rsid w:val="00C81BD7"/>
    <w:rsid w:val="00C820FA"/>
    <w:rsid w:val="00C82412"/>
    <w:rsid w:val="00C82564"/>
    <w:rsid w:val="00C82CC5"/>
    <w:rsid w:val="00C82D17"/>
    <w:rsid w:val="00C83CCE"/>
    <w:rsid w:val="00C85844"/>
    <w:rsid w:val="00C85E71"/>
    <w:rsid w:val="00C8647F"/>
    <w:rsid w:val="00C86B26"/>
    <w:rsid w:val="00C86D09"/>
    <w:rsid w:val="00C87A4D"/>
    <w:rsid w:val="00C901E8"/>
    <w:rsid w:val="00C901ED"/>
    <w:rsid w:val="00C90665"/>
    <w:rsid w:val="00C906DA"/>
    <w:rsid w:val="00C9070F"/>
    <w:rsid w:val="00C910AB"/>
    <w:rsid w:val="00C91214"/>
    <w:rsid w:val="00C917AB"/>
    <w:rsid w:val="00C91976"/>
    <w:rsid w:val="00C91980"/>
    <w:rsid w:val="00C91CA8"/>
    <w:rsid w:val="00C91CFF"/>
    <w:rsid w:val="00C922CF"/>
    <w:rsid w:val="00C92646"/>
    <w:rsid w:val="00C92D2C"/>
    <w:rsid w:val="00C92D4E"/>
    <w:rsid w:val="00C93C0E"/>
    <w:rsid w:val="00C94264"/>
    <w:rsid w:val="00C942D3"/>
    <w:rsid w:val="00C94330"/>
    <w:rsid w:val="00C94A86"/>
    <w:rsid w:val="00C94C02"/>
    <w:rsid w:val="00C951D8"/>
    <w:rsid w:val="00C95524"/>
    <w:rsid w:val="00C9562E"/>
    <w:rsid w:val="00C95723"/>
    <w:rsid w:val="00C95F17"/>
    <w:rsid w:val="00C96B4F"/>
    <w:rsid w:val="00C96BFC"/>
    <w:rsid w:val="00C96CCF"/>
    <w:rsid w:val="00C971CB"/>
    <w:rsid w:val="00C97525"/>
    <w:rsid w:val="00C97A70"/>
    <w:rsid w:val="00C97E89"/>
    <w:rsid w:val="00CA01F7"/>
    <w:rsid w:val="00CA08CF"/>
    <w:rsid w:val="00CA0A3A"/>
    <w:rsid w:val="00CA0EFA"/>
    <w:rsid w:val="00CA1546"/>
    <w:rsid w:val="00CA2039"/>
    <w:rsid w:val="00CA2C2D"/>
    <w:rsid w:val="00CA2E4B"/>
    <w:rsid w:val="00CA2F67"/>
    <w:rsid w:val="00CA304A"/>
    <w:rsid w:val="00CA30FC"/>
    <w:rsid w:val="00CA328F"/>
    <w:rsid w:val="00CA344E"/>
    <w:rsid w:val="00CA3BA3"/>
    <w:rsid w:val="00CA3C5D"/>
    <w:rsid w:val="00CA541A"/>
    <w:rsid w:val="00CA567F"/>
    <w:rsid w:val="00CA58E6"/>
    <w:rsid w:val="00CA5C7F"/>
    <w:rsid w:val="00CA5F2F"/>
    <w:rsid w:val="00CA6554"/>
    <w:rsid w:val="00CA66F2"/>
    <w:rsid w:val="00CA68D5"/>
    <w:rsid w:val="00CA6B01"/>
    <w:rsid w:val="00CA71E5"/>
    <w:rsid w:val="00CA7367"/>
    <w:rsid w:val="00CA79CC"/>
    <w:rsid w:val="00CA7ADE"/>
    <w:rsid w:val="00CA7B44"/>
    <w:rsid w:val="00CA7D5B"/>
    <w:rsid w:val="00CA7F5A"/>
    <w:rsid w:val="00CB0079"/>
    <w:rsid w:val="00CB055D"/>
    <w:rsid w:val="00CB0D39"/>
    <w:rsid w:val="00CB0E78"/>
    <w:rsid w:val="00CB1186"/>
    <w:rsid w:val="00CB1660"/>
    <w:rsid w:val="00CB1743"/>
    <w:rsid w:val="00CB1C81"/>
    <w:rsid w:val="00CB1C95"/>
    <w:rsid w:val="00CB2271"/>
    <w:rsid w:val="00CB2B2C"/>
    <w:rsid w:val="00CB30E8"/>
    <w:rsid w:val="00CB32B1"/>
    <w:rsid w:val="00CB340A"/>
    <w:rsid w:val="00CB36E1"/>
    <w:rsid w:val="00CB4711"/>
    <w:rsid w:val="00CB511E"/>
    <w:rsid w:val="00CB53DB"/>
    <w:rsid w:val="00CB562D"/>
    <w:rsid w:val="00CB5969"/>
    <w:rsid w:val="00CB5AB8"/>
    <w:rsid w:val="00CB5F96"/>
    <w:rsid w:val="00CB60FC"/>
    <w:rsid w:val="00CB63E8"/>
    <w:rsid w:val="00CB6538"/>
    <w:rsid w:val="00CB6E5E"/>
    <w:rsid w:val="00CB724D"/>
    <w:rsid w:val="00CB796F"/>
    <w:rsid w:val="00CB7F59"/>
    <w:rsid w:val="00CC0101"/>
    <w:rsid w:val="00CC0126"/>
    <w:rsid w:val="00CC0387"/>
    <w:rsid w:val="00CC0990"/>
    <w:rsid w:val="00CC0ADC"/>
    <w:rsid w:val="00CC0D14"/>
    <w:rsid w:val="00CC0E24"/>
    <w:rsid w:val="00CC12A1"/>
    <w:rsid w:val="00CC1314"/>
    <w:rsid w:val="00CC1715"/>
    <w:rsid w:val="00CC1865"/>
    <w:rsid w:val="00CC2030"/>
    <w:rsid w:val="00CC2218"/>
    <w:rsid w:val="00CC3374"/>
    <w:rsid w:val="00CC3528"/>
    <w:rsid w:val="00CC3F79"/>
    <w:rsid w:val="00CC44E7"/>
    <w:rsid w:val="00CC4897"/>
    <w:rsid w:val="00CC4F56"/>
    <w:rsid w:val="00CC4FC4"/>
    <w:rsid w:val="00CC509B"/>
    <w:rsid w:val="00CC511E"/>
    <w:rsid w:val="00CC69F5"/>
    <w:rsid w:val="00CC744C"/>
    <w:rsid w:val="00CC77BC"/>
    <w:rsid w:val="00CC7CA7"/>
    <w:rsid w:val="00CD03DE"/>
    <w:rsid w:val="00CD057A"/>
    <w:rsid w:val="00CD0CFD"/>
    <w:rsid w:val="00CD0D04"/>
    <w:rsid w:val="00CD0D88"/>
    <w:rsid w:val="00CD15FC"/>
    <w:rsid w:val="00CD2658"/>
    <w:rsid w:val="00CD28B8"/>
    <w:rsid w:val="00CD29F5"/>
    <w:rsid w:val="00CD2C4A"/>
    <w:rsid w:val="00CD2C51"/>
    <w:rsid w:val="00CD2DC6"/>
    <w:rsid w:val="00CD3481"/>
    <w:rsid w:val="00CD3D14"/>
    <w:rsid w:val="00CD40AC"/>
    <w:rsid w:val="00CD4BB5"/>
    <w:rsid w:val="00CD540D"/>
    <w:rsid w:val="00CD5F9C"/>
    <w:rsid w:val="00CD604B"/>
    <w:rsid w:val="00CD69FA"/>
    <w:rsid w:val="00CD70D3"/>
    <w:rsid w:val="00CD74B6"/>
    <w:rsid w:val="00CD7A1B"/>
    <w:rsid w:val="00CE042F"/>
    <w:rsid w:val="00CE11B8"/>
    <w:rsid w:val="00CE1510"/>
    <w:rsid w:val="00CE1554"/>
    <w:rsid w:val="00CE1EFD"/>
    <w:rsid w:val="00CE25CE"/>
    <w:rsid w:val="00CE2CA9"/>
    <w:rsid w:val="00CE2DBE"/>
    <w:rsid w:val="00CE31F2"/>
    <w:rsid w:val="00CE4D58"/>
    <w:rsid w:val="00CE4E73"/>
    <w:rsid w:val="00CE4F96"/>
    <w:rsid w:val="00CE5212"/>
    <w:rsid w:val="00CE5A02"/>
    <w:rsid w:val="00CE60D5"/>
    <w:rsid w:val="00CE641C"/>
    <w:rsid w:val="00CE6479"/>
    <w:rsid w:val="00CE6616"/>
    <w:rsid w:val="00CE6B9B"/>
    <w:rsid w:val="00CE6CAA"/>
    <w:rsid w:val="00CE6F45"/>
    <w:rsid w:val="00CE704E"/>
    <w:rsid w:val="00CE7AD8"/>
    <w:rsid w:val="00CE7EAC"/>
    <w:rsid w:val="00CF0A9E"/>
    <w:rsid w:val="00CF0C93"/>
    <w:rsid w:val="00CF1236"/>
    <w:rsid w:val="00CF1A23"/>
    <w:rsid w:val="00CF2068"/>
    <w:rsid w:val="00CF212A"/>
    <w:rsid w:val="00CF2420"/>
    <w:rsid w:val="00CF2521"/>
    <w:rsid w:val="00CF25C3"/>
    <w:rsid w:val="00CF28D2"/>
    <w:rsid w:val="00CF2A11"/>
    <w:rsid w:val="00CF2E42"/>
    <w:rsid w:val="00CF34AA"/>
    <w:rsid w:val="00CF3AC7"/>
    <w:rsid w:val="00CF3E43"/>
    <w:rsid w:val="00CF43AF"/>
    <w:rsid w:val="00CF45B5"/>
    <w:rsid w:val="00CF45BE"/>
    <w:rsid w:val="00CF5B25"/>
    <w:rsid w:val="00CF617F"/>
    <w:rsid w:val="00CF6398"/>
    <w:rsid w:val="00CF63B4"/>
    <w:rsid w:val="00CF66FA"/>
    <w:rsid w:val="00CF69A0"/>
    <w:rsid w:val="00CF6A0F"/>
    <w:rsid w:val="00CF6FC8"/>
    <w:rsid w:val="00CF7EC8"/>
    <w:rsid w:val="00D005B2"/>
    <w:rsid w:val="00D00FE6"/>
    <w:rsid w:val="00D014F0"/>
    <w:rsid w:val="00D01CCD"/>
    <w:rsid w:val="00D01F63"/>
    <w:rsid w:val="00D02C4D"/>
    <w:rsid w:val="00D02C9A"/>
    <w:rsid w:val="00D02D37"/>
    <w:rsid w:val="00D033F2"/>
    <w:rsid w:val="00D03412"/>
    <w:rsid w:val="00D03897"/>
    <w:rsid w:val="00D03F64"/>
    <w:rsid w:val="00D04206"/>
    <w:rsid w:val="00D04665"/>
    <w:rsid w:val="00D049F2"/>
    <w:rsid w:val="00D04A04"/>
    <w:rsid w:val="00D0511E"/>
    <w:rsid w:val="00D0530D"/>
    <w:rsid w:val="00D0537B"/>
    <w:rsid w:val="00D054DB"/>
    <w:rsid w:val="00D05859"/>
    <w:rsid w:val="00D05E12"/>
    <w:rsid w:val="00D05F37"/>
    <w:rsid w:val="00D05F4A"/>
    <w:rsid w:val="00D06273"/>
    <w:rsid w:val="00D062DB"/>
    <w:rsid w:val="00D06949"/>
    <w:rsid w:val="00D0730B"/>
    <w:rsid w:val="00D075D3"/>
    <w:rsid w:val="00D07C40"/>
    <w:rsid w:val="00D10671"/>
    <w:rsid w:val="00D107CF"/>
    <w:rsid w:val="00D10A70"/>
    <w:rsid w:val="00D110DE"/>
    <w:rsid w:val="00D11488"/>
    <w:rsid w:val="00D11C34"/>
    <w:rsid w:val="00D12C34"/>
    <w:rsid w:val="00D12DD9"/>
    <w:rsid w:val="00D13030"/>
    <w:rsid w:val="00D1348F"/>
    <w:rsid w:val="00D1349C"/>
    <w:rsid w:val="00D13DDD"/>
    <w:rsid w:val="00D155FF"/>
    <w:rsid w:val="00D15F84"/>
    <w:rsid w:val="00D1607E"/>
    <w:rsid w:val="00D16312"/>
    <w:rsid w:val="00D17941"/>
    <w:rsid w:val="00D17A12"/>
    <w:rsid w:val="00D17E2E"/>
    <w:rsid w:val="00D2019D"/>
    <w:rsid w:val="00D20843"/>
    <w:rsid w:val="00D2101B"/>
    <w:rsid w:val="00D21243"/>
    <w:rsid w:val="00D21410"/>
    <w:rsid w:val="00D222B4"/>
    <w:rsid w:val="00D229CC"/>
    <w:rsid w:val="00D22BEE"/>
    <w:rsid w:val="00D2336A"/>
    <w:rsid w:val="00D2366D"/>
    <w:rsid w:val="00D239C6"/>
    <w:rsid w:val="00D23EB3"/>
    <w:rsid w:val="00D23FB4"/>
    <w:rsid w:val="00D2435E"/>
    <w:rsid w:val="00D24A77"/>
    <w:rsid w:val="00D2513A"/>
    <w:rsid w:val="00D26E38"/>
    <w:rsid w:val="00D26E93"/>
    <w:rsid w:val="00D27353"/>
    <w:rsid w:val="00D27EA9"/>
    <w:rsid w:val="00D30161"/>
    <w:rsid w:val="00D30289"/>
    <w:rsid w:val="00D3066F"/>
    <w:rsid w:val="00D30861"/>
    <w:rsid w:val="00D309BC"/>
    <w:rsid w:val="00D30F1B"/>
    <w:rsid w:val="00D315F4"/>
    <w:rsid w:val="00D31ECA"/>
    <w:rsid w:val="00D32190"/>
    <w:rsid w:val="00D32371"/>
    <w:rsid w:val="00D32924"/>
    <w:rsid w:val="00D32A17"/>
    <w:rsid w:val="00D32A26"/>
    <w:rsid w:val="00D32AC5"/>
    <w:rsid w:val="00D32AD0"/>
    <w:rsid w:val="00D32D06"/>
    <w:rsid w:val="00D33900"/>
    <w:rsid w:val="00D33B62"/>
    <w:rsid w:val="00D33DA4"/>
    <w:rsid w:val="00D342B8"/>
    <w:rsid w:val="00D34458"/>
    <w:rsid w:val="00D35772"/>
    <w:rsid w:val="00D362B5"/>
    <w:rsid w:val="00D3637D"/>
    <w:rsid w:val="00D36EBB"/>
    <w:rsid w:val="00D36F5F"/>
    <w:rsid w:val="00D37158"/>
    <w:rsid w:val="00D37F28"/>
    <w:rsid w:val="00D40134"/>
    <w:rsid w:val="00D4053C"/>
    <w:rsid w:val="00D411F0"/>
    <w:rsid w:val="00D41361"/>
    <w:rsid w:val="00D4194E"/>
    <w:rsid w:val="00D42536"/>
    <w:rsid w:val="00D42BD8"/>
    <w:rsid w:val="00D42D91"/>
    <w:rsid w:val="00D42E99"/>
    <w:rsid w:val="00D4305E"/>
    <w:rsid w:val="00D433A9"/>
    <w:rsid w:val="00D43650"/>
    <w:rsid w:val="00D43A5A"/>
    <w:rsid w:val="00D43EA7"/>
    <w:rsid w:val="00D44063"/>
    <w:rsid w:val="00D4451A"/>
    <w:rsid w:val="00D44E5F"/>
    <w:rsid w:val="00D450A7"/>
    <w:rsid w:val="00D45632"/>
    <w:rsid w:val="00D45DC6"/>
    <w:rsid w:val="00D45E43"/>
    <w:rsid w:val="00D46034"/>
    <w:rsid w:val="00D471E9"/>
    <w:rsid w:val="00D473B3"/>
    <w:rsid w:val="00D479F9"/>
    <w:rsid w:val="00D47B46"/>
    <w:rsid w:val="00D5035A"/>
    <w:rsid w:val="00D50633"/>
    <w:rsid w:val="00D50DA1"/>
    <w:rsid w:val="00D50DE3"/>
    <w:rsid w:val="00D510B8"/>
    <w:rsid w:val="00D514AD"/>
    <w:rsid w:val="00D5178C"/>
    <w:rsid w:val="00D519A3"/>
    <w:rsid w:val="00D51BB5"/>
    <w:rsid w:val="00D52110"/>
    <w:rsid w:val="00D52514"/>
    <w:rsid w:val="00D52F05"/>
    <w:rsid w:val="00D53013"/>
    <w:rsid w:val="00D5323A"/>
    <w:rsid w:val="00D53975"/>
    <w:rsid w:val="00D540F1"/>
    <w:rsid w:val="00D5452B"/>
    <w:rsid w:val="00D548E3"/>
    <w:rsid w:val="00D5543B"/>
    <w:rsid w:val="00D55593"/>
    <w:rsid w:val="00D55A0D"/>
    <w:rsid w:val="00D55C6A"/>
    <w:rsid w:val="00D56686"/>
    <w:rsid w:val="00D56925"/>
    <w:rsid w:val="00D56C91"/>
    <w:rsid w:val="00D57147"/>
    <w:rsid w:val="00D57563"/>
    <w:rsid w:val="00D57CCD"/>
    <w:rsid w:val="00D57FB2"/>
    <w:rsid w:val="00D60016"/>
    <w:rsid w:val="00D600D2"/>
    <w:rsid w:val="00D61101"/>
    <w:rsid w:val="00D611ED"/>
    <w:rsid w:val="00D613D3"/>
    <w:rsid w:val="00D613E1"/>
    <w:rsid w:val="00D6176C"/>
    <w:rsid w:val="00D61ACD"/>
    <w:rsid w:val="00D61C86"/>
    <w:rsid w:val="00D629E2"/>
    <w:rsid w:val="00D62B54"/>
    <w:rsid w:val="00D62DF1"/>
    <w:rsid w:val="00D63FDE"/>
    <w:rsid w:val="00D649A8"/>
    <w:rsid w:val="00D64D62"/>
    <w:rsid w:val="00D64E37"/>
    <w:rsid w:val="00D6598C"/>
    <w:rsid w:val="00D65CDB"/>
    <w:rsid w:val="00D66E8E"/>
    <w:rsid w:val="00D6701C"/>
    <w:rsid w:val="00D67910"/>
    <w:rsid w:val="00D67B0E"/>
    <w:rsid w:val="00D67DD0"/>
    <w:rsid w:val="00D703B1"/>
    <w:rsid w:val="00D70451"/>
    <w:rsid w:val="00D70A0F"/>
    <w:rsid w:val="00D70B1F"/>
    <w:rsid w:val="00D70BA6"/>
    <w:rsid w:val="00D71040"/>
    <w:rsid w:val="00D7138D"/>
    <w:rsid w:val="00D717EA"/>
    <w:rsid w:val="00D72498"/>
    <w:rsid w:val="00D72515"/>
    <w:rsid w:val="00D7294D"/>
    <w:rsid w:val="00D72BA7"/>
    <w:rsid w:val="00D740CB"/>
    <w:rsid w:val="00D74B51"/>
    <w:rsid w:val="00D74F11"/>
    <w:rsid w:val="00D7544E"/>
    <w:rsid w:val="00D75671"/>
    <w:rsid w:val="00D7571C"/>
    <w:rsid w:val="00D762E4"/>
    <w:rsid w:val="00D763A4"/>
    <w:rsid w:val="00D76BE4"/>
    <w:rsid w:val="00D76D8A"/>
    <w:rsid w:val="00D76F88"/>
    <w:rsid w:val="00D772EC"/>
    <w:rsid w:val="00D77F2F"/>
    <w:rsid w:val="00D807F6"/>
    <w:rsid w:val="00D80AA0"/>
    <w:rsid w:val="00D812A4"/>
    <w:rsid w:val="00D813F2"/>
    <w:rsid w:val="00D81450"/>
    <w:rsid w:val="00D81733"/>
    <w:rsid w:val="00D8188B"/>
    <w:rsid w:val="00D81DF1"/>
    <w:rsid w:val="00D81EF2"/>
    <w:rsid w:val="00D81F66"/>
    <w:rsid w:val="00D8204B"/>
    <w:rsid w:val="00D82411"/>
    <w:rsid w:val="00D826F8"/>
    <w:rsid w:val="00D831B4"/>
    <w:rsid w:val="00D83C6B"/>
    <w:rsid w:val="00D8414A"/>
    <w:rsid w:val="00D85B06"/>
    <w:rsid w:val="00D86065"/>
    <w:rsid w:val="00D861C6"/>
    <w:rsid w:val="00D861E8"/>
    <w:rsid w:val="00D862AB"/>
    <w:rsid w:val="00D86FBB"/>
    <w:rsid w:val="00D87511"/>
    <w:rsid w:val="00D87CC4"/>
    <w:rsid w:val="00D90734"/>
    <w:rsid w:val="00D90B5C"/>
    <w:rsid w:val="00D90DC1"/>
    <w:rsid w:val="00D90E7D"/>
    <w:rsid w:val="00D90F5B"/>
    <w:rsid w:val="00D912DF"/>
    <w:rsid w:val="00D91637"/>
    <w:rsid w:val="00D91793"/>
    <w:rsid w:val="00D91BDD"/>
    <w:rsid w:val="00D91D02"/>
    <w:rsid w:val="00D91F83"/>
    <w:rsid w:val="00D921D0"/>
    <w:rsid w:val="00D926D3"/>
    <w:rsid w:val="00D9286E"/>
    <w:rsid w:val="00D92C58"/>
    <w:rsid w:val="00D92EA4"/>
    <w:rsid w:val="00D93136"/>
    <w:rsid w:val="00D93150"/>
    <w:rsid w:val="00D936A9"/>
    <w:rsid w:val="00D93936"/>
    <w:rsid w:val="00D9411C"/>
    <w:rsid w:val="00D9413E"/>
    <w:rsid w:val="00D94154"/>
    <w:rsid w:val="00D949F0"/>
    <w:rsid w:val="00D950B4"/>
    <w:rsid w:val="00D95289"/>
    <w:rsid w:val="00D9613D"/>
    <w:rsid w:val="00D968DD"/>
    <w:rsid w:val="00D96CF6"/>
    <w:rsid w:val="00D97364"/>
    <w:rsid w:val="00D97AD7"/>
    <w:rsid w:val="00D97C99"/>
    <w:rsid w:val="00DA09B4"/>
    <w:rsid w:val="00DA1203"/>
    <w:rsid w:val="00DA1912"/>
    <w:rsid w:val="00DA222A"/>
    <w:rsid w:val="00DA2B36"/>
    <w:rsid w:val="00DA2C67"/>
    <w:rsid w:val="00DA2F26"/>
    <w:rsid w:val="00DA3127"/>
    <w:rsid w:val="00DA3268"/>
    <w:rsid w:val="00DA3301"/>
    <w:rsid w:val="00DA3643"/>
    <w:rsid w:val="00DA4168"/>
    <w:rsid w:val="00DA42C1"/>
    <w:rsid w:val="00DA55A3"/>
    <w:rsid w:val="00DA5B92"/>
    <w:rsid w:val="00DA5D3D"/>
    <w:rsid w:val="00DA6D4C"/>
    <w:rsid w:val="00DA6FC3"/>
    <w:rsid w:val="00DB0484"/>
    <w:rsid w:val="00DB0736"/>
    <w:rsid w:val="00DB0BAE"/>
    <w:rsid w:val="00DB1083"/>
    <w:rsid w:val="00DB14AD"/>
    <w:rsid w:val="00DB173E"/>
    <w:rsid w:val="00DB191C"/>
    <w:rsid w:val="00DB1A19"/>
    <w:rsid w:val="00DB1B76"/>
    <w:rsid w:val="00DB1D87"/>
    <w:rsid w:val="00DB217E"/>
    <w:rsid w:val="00DB2A50"/>
    <w:rsid w:val="00DB2AA1"/>
    <w:rsid w:val="00DB3621"/>
    <w:rsid w:val="00DB3D23"/>
    <w:rsid w:val="00DB4025"/>
    <w:rsid w:val="00DB40B6"/>
    <w:rsid w:val="00DB4394"/>
    <w:rsid w:val="00DB4562"/>
    <w:rsid w:val="00DB467A"/>
    <w:rsid w:val="00DB4C1D"/>
    <w:rsid w:val="00DB4C36"/>
    <w:rsid w:val="00DB4E5D"/>
    <w:rsid w:val="00DB55A1"/>
    <w:rsid w:val="00DB6444"/>
    <w:rsid w:val="00DB6B09"/>
    <w:rsid w:val="00DB6DF5"/>
    <w:rsid w:val="00DB6FCC"/>
    <w:rsid w:val="00DB71B3"/>
    <w:rsid w:val="00DB7350"/>
    <w:rsid w:val="00DB73BD"/>
    <w:rsid w:val="00DB74F6"/>
    <w:rsid w:val="00DB75D4"/>
    <w:rsid w:val="00DB784C"/>
    <w:rsid w:val="00DB79AC"/>
    <w:rsid w:val="00DC0DDD"/>
    <w:rsid w:val="00DC18FC"/>
    <w:rsid w:val="00DC1B93"/>
    <w:rsid w:val="00DC22EB"/>
    <w:rsid w:val="00DC239C"/>
    <w:rsid w:val="00DC245F"/>
    <w:rsid w:val="00DC2514"/>
    <w:rsid w:val="00DC26EB"/>
    <w:rsid w:val="00DC3834"/>
    <w:rsid w:val="00DC38FB"/>
    <w:rsid w:val="00DC3D79"/>
    <w:rsid w:val="00DC41CA"/>
    <w:rsid w:val="00DC466C"/>
    <w:rsid w:val="00DC4F8F"/>
    <w:rsid w:val="00DC50C2"/>
    <w:rsid w:val="00DC56AF"/>
    <w:rsid w:val="00DC5EBB"/>
    <w:rsid w:val="00DC618C"/>
    <w:rsid w:val="00DC61F4"/>
    <w:rsid w:val="00DC6594"/>
    <w:rsid w:val="00DC6A55"/>
    <w:rsid w:val="00DC71B9"/>
    <w:rsid w:val="00DC73A9"/>
    <w:rsid w:val="00DC771F"/>
    <w:rsid w:val="00DC77E3"/>
    <w:rsid w:val="00DC7BA7"/>
    <w:rsid w:val="00DC7D61"/>
    <w:rsid w:val="00DC7DA8"/>
    <w:rsid w:val="00DC7F5D"/>
    <w:rsid w:val="00DD05B3"/>
    <w:rsid w:val="00DD0948"/>
    <w:rsid w:val="00DD0CA2"/>
    <w:rsid w:val="00DD0E11"/>
    <w:rsid w:val="00DD103F"/>
    <w:rsid w:val="00DD1A4B"/>
    <w:rsid w:val="00DD1DD1"/>
    <w:rsid w:val="00DD2647"/>
    <w:rsid w:val="00DD2EFF"/>
    <w:rsid w:val="00DD3061"/>
    <w:rsid w:val="00DD35F2"/>
    <w:rsid w:val="00DD3707"/>
    <w:rsid w:val="00DD3A9E"/>
    <w:rsid w:val="00DD3B21"/>
    <w:rsid w:val="00DD46ED"/>
    <w:rsid w:val="00DD4AF3"/>
    <w:rsid w:val="00DD4D82"/>
    <w:rsid w:val="00DD4FA3"/>
    <w:rsid w:val="00DD522A"/>
    <w:rsid w:val="00DD55A1"/>
    <w:rsid w:val="00DD5AD0"/>
    <w:rsid w:val="00DD5D77"/>
    <w:rsid w:val="00DD5DB6"/>
    <w:rsid w:val="00DD6208"/>
    <w:rsid w:val="00DD6916"/>
    <w:rsid w:val="00DD6EAD"/>
    <w:rsid w:val="00DD7161"/>
    <w:rsid w:val="00DD72B9"/>
    <w:rsid w:val="00DD77F3"/>
    <w:rsid w:val="00DD784F"/>
    <w:rsid w:val="00DE036B"/>
    <w:rsid w:val="00DE0A04"/>
    <w:rsid w:val="00DE0DC7"/>
    <w:rsid w:val="00DE0FD3"/>
    <w:rsid w:val="00DE1132"/>
    <w:rsid w:val="00DE1175"/>
    <w:rsid w:val="00DE1776"/>
    <w:rsid w:val="00DE1C44"/>
    <w:rsid w:val="00DE1D0A"/>
    <w:rsid w:val="00DE24FD"/>
    <w:rsid w:val="00DE3712"/>
    <w:rsid w:val="00DE3991"/>
    <w:rsid w:val="00DE39C0"/>
    <w:rsid w:val="00DE3A21"/>
    <w:rsid w:val="00DE3A99"/>
    <w:rsid w:val="00DE4AC0"/>
    <w:rsid w:val="00DE4ED9"/>
    <w:rsid w:val="00DE53E8"/>
    <w:rsid w:val="00DE546B"/>
    <w:rsid w:val="00DE55D7"/>
    <w:rsid w:val="00DE5623"/>
    <w:rsid w:val="00DE5969"/>
    <w:rsid w:val="00DE5AAA"/>
    <w:rsid w:val="00DE5CC7"/>
    <w:rsid w:val="00DE5F3D"/>
    <w:rsid w:val="00DE67F3"/>
    <w:rsid w:val="00DE68B0"/>
    <w:rsid w:val="00DE6A5D"/>
    <w:rsid w:val="00DE750F"/>
    <w:rsid w:val="00DE793E"/>
    <w:rsid w:val="00DE7E8A"/>
    <w:rsid w:val="00DE7F2E"/>
    <w:rsid w:val="00DF0385"/>
    <w:rsid w:val="00DF0411"/>
    <w:rsid w:val="00DF07C9"/>
    <w:rsid w:val="00DF0966"/>
    <w:rsid w:val="00DF0A50"/>
    <w:rsid w:val="00DF0C0C"/>
    <w:rsid w:val="00DF105E"/>
    <w:rsid w:val="00DF10F7"/>
    <w:rsid w:val="00DF18BF"/>
    <w:rsid w:val="00DF1E77"/>
    <w:rsid w:val="00DF228A"/>
    <w:rsid w:val="00DF2641"/>
    <w:rsid w:val="00DF27AC"/>
    <w:rsid w:val="00DF2AEC"/>
    <w:rsid w:val="00DF2ED7"/>
    <w:rsid w:val="00DF3312"/>
    <w:rsid w:val="00DF3369"/>
    <w:rsid w:val="00DF3C33"/>
    <w:rsid w:val="00DF44CC"/>
    <w:rsid w:val="00DF4798"/>
    <w:rsid w:val="00DF4BC3"/>
    <w:rsid w:val="00DF4E96"/>
    <w:rsid w:val="00DF56C4"/>
    <w:rsid w:val="00DF5AF6"/>
    <w:rsid w:val="00DF5BA2"/>
    <w:rsid w:val="00DF6502"/>
    <w:rsid w:val="00DF6A16"/>
    <w:rsid w:val="00DF6B45"/>
    <w:rsid w:val="00DF6BDB"/>
    <w:rsid w:val="00DF71C9"/>
    <w:rsid w:val="00DF736C"/>
    <w:rsid w:val="00DF7720"/>
    <w:rsid w:val="00E00120"/>
    <w:rsid w:val="00E00477"/>
    <w:rsid w:val="00E00880"/>
    <w:rsid w:val="00E00B5E"/>
    <w:rsid w:val="00E00C05"/>
    <w:rsid w:val="00E0121E"/>
    <w:rsid w:val="00E01468"/>
    <w:rsid w:val="00E01C28"/>
    <w:rsid w:val="00E01C62"/>
    <w:rsid w:val="00E028E8"/>
    <w:rsid w:val="00E02CC6"/>
    <w:rsid w:val="00E030F8"/>
    <w:rsid w:val="00E03AE2"/>
    <w:rsid w:val="00E03B06"/>
    <w:rsid w:val="00E03B5E"/>
    <w:rsid w:val="00E03C78"/>
    <w:rsid w:val="00E03F86"/>
    <w:rsid w:val="00E04741"/>
    <w:rsid w:val="00E04DD2"/>
    <w:rsid w:val="00E050C1"/>
    <w:rsid w:val="00E05B3C"/>
    <w:rsid w:val="00E05CCC"/>
    <w:rsid w:val="00E05D6C"/>
    <w:rsid w:val="00E05DD4"/>
    <w:rsid w:val="00E064F2"/>
    <w:rsid w:val="00E066A4"/>
    <w:rsid w:val="00E07188"/>
    <w:rsid w:val="00E078F9"/>
    <w:rsid w:val="00E07A61"/>
    <w:rsid w:val="00E10854"/>
    <w:rsid w:val="00E109A8"/>
    <w:rsid w:val="00E10DD6"/>
    <w:rsid w:val="00E10DED"/>
    <w:rsid w:val="00E11411"/>
    <w:rsid w:val="00E1172C"/>
    <w:rsid w:val="00E11821"/>
    <w:rsid w:val="00E11C80"/>
    <w:rsid w:val="00E1231F"/>
    <w:rsid w:val="00E126D0"/>
    <w:rsid w:val="00E12B4A"/>
    <w:rsid w:val="00E134FD"/>
    <w:rsid w:val="00E14607"/>
    <w:rsid w:val="00E151E1"/>
    <w:rsid w:val="00E15337"/>
    <w:rsid w:val="00E15BC2"/>
    <w:rsid w:val="00E15BD1"/>
    <w:rsid w:val="00E16190"/>
    <w:rsid w:val="00E17006"/>
    <w:rsid w:val="00E17C6B"/>
    <w:rsid w:val="00E17F43"/>
    <w:rsid w:val="00E20632"/>
    <w:rsid w:val="00E20A05"/>
    <w:rsid w:val="00E20BAA"/>
    <w:rsid w:val="00E20C4C"/>
    <w:rsid w:val="00E20E0B"/>
    <w:rsid w:val="00E21C81"/>
    <w:rsid w:val="00E21DED"/>
    <w:rsid w:val="00E22064"/>
    <w:rsid w:val="00E22355"/>
    <w:rsid w:val="00E225B0"/>
    <w:rsid w:val="00E2277F"/>
    <w:rsid w:val="00E23466"/>
    <w:rsid w:val="00E23CAC"/>
    <w:rsid w:val="00E23E87"/>
    <w:rsid w:val="00E245CA"/>
    <w:rsid w:val="00E245D1"/>
    <w:rsid w:val="00E2484F"/>
    <w:rsid w:val="00E24FAE"/>
    <w:rsid w:val="00E24FF5"/>
    <w:rsid w:val="00E25813"/>
    <w:rsid w:val="00E25A64"/>
    <w:rsid w:val="00E25BE6"/>
    <w:rsid w:val="00E25C5F"/>
    <w:rsid w:val="00E25D32"/>
    <w:rsid w:val="00E25D39"/>
    <w:rsid w:val="00E25E45"/>
    <w:rsid w:val="00E25E83"/>
    <w:rsid w:val="00E26085"/>
    <w:rsid w:val="00E26C0A"/>
    <w:rsid w:val="00E26CC3"/>
    <w:rsid w:val="00E2710C"/>
    <w:rsid w:val="00E27942"/>
    <w:rsid w:val="00E27AE5"/>
    <w:rsid w:val="00E27AFD"/>
    <w:rsid w:val="00E27B47"/>
    <w:rsid w:val="00E27DF0"/>
    <w:rsid w:val="00E300B8"/>
    <w:rsid w:val="00E30D0E"/>
    <w:rsid w:val="00E3143D"/>
    <w:rsid w:val="00E31482"/>
    <w:rsid w:val="00E31A0E"/>
    <w:rsid w:val="00E31A8B"/>
    <w:rsid w:val="00E321A8"/>
    <w:rsid w:val="00E32717"/>
    <w:rsid w:val="00E32D77"/>
    <w:rsid w:val="00E32E2A"/>
    <w:rsid w:val="00E33254"/>
    <w:rsid w:val="00E335C1"/>
    <w:rsid w:val="00E33DA7"/>
    <w:rsid w:val="00E346D1"/>
    <w:rsid w:val="00E34851"/>
    <w:rsid w:val="00E34B7D"/>
    <w:rsid w:val="00E3542B"/>
    <w:rsid w:val="00E357E0"/>
    <w:rsid w:val="00E3606C"/>
    <w:rsid w:val="00E3685C"/>
    <w:rsid w:val="00E36F78"/>
    <w:rsid w:val="00E37AA1"/>
    <w:rsid w:val="00E37AD8"/>
    <w:rsid w:val="00E40B95"/>
    <w:rsid w:val="00E40D16"/>
    <w:rsid w:val="00E41218"/>
    <w:rsid w:val="00E41628"/>
    <w:rsid w:val="00E41A12"/>
    <w:rsid w:val="00E42290"/>
    <w:rsid w:val="00E42402"/>
    <w:rsid w:val="00E4269C"/>
    <w:rsid w:val="00E42869"/>
    <w:rsid w:val="00E42B28"/>
    <w:rsid w:val="00E42D3A"/>
    <w:rsid w:val="00E43956"/>
    <w:rsid w:val="00E43BF2"/>
    <w:rsid w:val="00E43F7F"/>
    <w:rsid w:val="00E44798"/>
    <w:rsid w:val="00E44EFC"/>
    <w:rsid w:val="00E45185"/>
    <w:rsid w:val="00E45A83"/>
    <w:rsid w:val="00E45ECA"/>
    <w:rsid w:val="00E460D3"/>
    <w:rsid w:val="00E46608"/>
    <w:rsid w:val="00E46FAD"/>
    <w:rsid w:val="00E476EA"/>
    <w:rsid w:val="00E4781F"/>
    <w:rsid w:val="00E47879"/>
    <w:rsid w:val="00E50191"/>
    <w:rsid w:val="00E50507"/>
    <w:rsid w:val="00E50C37"/>
    <w:rsid w:val="00E50DAC"/>
    <w:rsid w:val="00E50E02"/>
    <w:rsid w:val="00E51364"/>
    <w:rsid w:val="00E5171C"/>
    <w:rsid w:val="00E51C8D"/>
    <w:rsid w:val="00E51DA7"/>
    <w:rsid w:val="00E522B5"/>
    <w:rsid w:val="00E523A6"/>
    <w:rsid w:val="00E527C7"/>
    <w:rsid w:val="00E52A61"/>
    <w:rsid w:val="00E534D3"/>
    <w:rsid w:val="00E541EE"/>
    <w:rsid w:val="00E548C6"/>
    <w:rsid w:val="00E54BF8"/>
    <w:rsid w:val="00E550C8"/>
    <w:rsid w:val="00E5528B"/>
    <w:rsid w:val="00E5531F"/>
    <w:rsid w:val="00E55498"/>
    <w:rsid w:val="00E55613"/>
    <w:rsid w:val="00E55628"/>
    <w:rsid w:val="00E556A2"/>
    <w:rsid w:val="00E557C7"/>
    <w:rsid w:val="00E57590"/>
    <w:rsid w:val="00E60CE4"/>
    <w:rsid w:val="00E60FF6"/>
    <w:rsid w:val="00E61118"/>
    <w:rsid w:val="00E6134E"/>
    <w:rsid w:val="00E61640"/>
    <w:rsid w:val="00E616A4"/>
    <w:rsid w:val="00E618BA"/>
    <w:rsid w:val="00E61A2E"/>
    <w:rsid w:val="00E61D26"/>
    <w:rsid w:val="00E62526"/>
    <w:rsid w:val="00E62659"/>
    <w:rsid w:val="00E62AB8"/>
    <w:rsid w:val="00E62D4A"/>
    <w:rsid w:val="00E6338A"/>
    <w:rsid w:val="00E63530"/>
    <w:rsid w:val="00E638A6"/>
    <w:rsid w:val="00E63940"/>
    <w:rsid w:val="00E63BC3"/>
    <w:rsid w:val="00E63F40"/>
    <w:rsid w:val="00E63FE6"/>
    <w:rsid w:val="00E646D9"/>
    <w:rsid w:val="00E64741"/>
    <w:rsid w:val="00E64E9D"/>
    <w:rsid w:val="00E64FB7"/>
    <w:rsid w:val="00E64FF2"/>
    <w:rsid w:val="00E65491"/>
    <w:rsid w:val="00E6557A"/>
    <w:rsid w:val="00E655BE"/>
    <w:rsid w:val="00E657A7"/>
    <w:rsid w:val="00E6640A"/>
    <w:rsid w:val="00E66A71"/>
    <w:rsid w:val="00E675C7"/>
    <w:rsid w:val="00E7047A"/>
    <w:rsid w:val="00E7097B"/>
    <w:rsid w:val="00E709D4"/>
    <w:rsid w:val="00E71B62"/>
    <w:rsid w:val="00E7220C"/>
    <w:rsid w:val="00E72421"/>
    <w:rsid w:val="00E728BF"/>
    <w:rsid w:val="00E731B0"/>
    <w:rsid w:val="00E73238"/>
    <w:rsid w:val="00E73A3B"/>
    <w:rsid w:val="00E73BF6"/>
    <w:rsid w:val="00E73BF8"/>
    <w:rsid w:val="00E74415"/>
    <w:rsid w:val="00E74DE7"/>
    <w:rsid w:val="00E753E7"/>
    <w:rsid w:val="00E76002"/>
    <w:rsid w:val="00E7612A"/>
    <w:rsid w:val="00E766C8"/>
    <w:rsid w:val="00E76898"/>
    <w:rsid w:val="00E76A38"/>
    <w:rsid w:val="00E80457"/>
    <w:rsid w:val="00E80BB3"/>
    <w:rsid w:val="00E816BA"/>
    <w:rsid w:val="00E81757"/>
    <w:rsid w:val="00E82170"/>
    <w:rsid w:val="00E82549"/>
    <w:rsid w:val="00E82681"/>
    <w:rsid w:val="00E82BCF"/>
    <w:rsid w:val="00E82DB8"/>
    <w:rsid w:val="00E82F34"/>
    <w:rsid w:val="00E83037"/>
    <w:rsid w:val="00E83489"/>
    <w:rsid w:val="00E834CA"/>
    <w:rsid w:val="00E836FE"/>
    <w:rsid w:val="00E83723"/>
    <w:rsid w:val="00E83BA1"/>
    <w:rsid w:val="00E840CC"/>
    <w:rsid w:val="00E8444E"/>
    <w:rsid w:val="00E84B04"/>
    <w:rsid w:val="00E8508A"/>
    <w:rsid w:val="00E8562E"/>
    <w:rsid w:val="00E85C46"/>
    <w:rsid w:val="00E85D9F"/>
    <w:rsid w:val="00E86303"/>
    <w:rsid w:val="00E86BC1"/>
    <w:rsid w:val="00E873B2"/>
    <w:rsid w:val="00E87714"/>
    <w:rsid w:val="00E878DD"/>
    <w:rsid w:val="00E87AE9"/>
    <w:rsid w:val="00E90A23"/>
    <w:rsid w:val="00E90D44"/>
    <w:rsid w:val="00E913E7"/>
    <w:rsid w:val="00E91574"/>
    <w:rsid w:val="00E91F03"/>
    <w:rsid w:val="00E920AD"/>
    <w:rsid w:val="00E930E1"/>
    <w:rsid w:val="00E9310C"/>
    <w:rsid w:val="00E932B1"/>
    <w:rsid w:val="00E93530"/>
    <w:rsid w:val="00E937C7"/>
    <w:rsid w:val="00E93CD7"/>
    <w:rsid w:val="00E9435D"/>
    <w:rsid w:val="00E94986"/>
    <w:rsid w:val="00E955E7"/>
    <w:rsid w:val="00E956A5"/>
    <w:rsid w:val="00E9583A"/>
    <w:rsid w:val="00E959CC"/>
    <w:rsid w:val="00E95DB4"/>
    <w:rsid w:val="00E95FC5"/>
    <w:rsid w:val="00E95FDF"/>
    <w:rsid w:val="00E9665A"/>
    <w:rsid w:val="00E96714"/>
    <w:rsid w:val="00E96BE1"/>
    <w:rsid w:val="00E972FC"/>
    <w:rsid w:val="00E97B8E"/>
    <w:rsid w:val="00E97FCF"/>
    <w:rsid w:val="00EA059B"/>
    <w:rsid w:val="00EA080E"/>
    <w:rsid w:val="00EA10D2"/>
    <w:rsid w:val="00EA12AB"/>
    <w:rsid w:val="00EA1345"/>
    <w:rsid w:val="00EA1A24"/>
    <w:rsid w:val="00EA1C1B"/>
    <w:rsid w:val="00EA1D6F"/>
    <w:rsid w:val="00EA1FC3"/>
    <w:rsid w:val="00EA28AD"/>
    <w:rsid w:val="00EA2F99"/>
    <w:rsid w:val="00EA38B3"/>
    <w:rsid w:val="00EA3A61"/>
    <w:rsid w:val="00EA3F3A"/>
    <w:rsid w:val="00EA413D"/>
    <w:rsid w:val="00EA44A8"/>
    <w:rsid w:val="00EA45C7"/>
    <w:rsid w:val="00EA471A"/>
    <w:rsid w:val="00EA47A0"/>
    <w:rsid w:val="00EA49E1"/>
    <w:rsid w:val="00EA5007"/>
    <w:rsid w:val="00EA57E2"/>
    <w:rsid w:val="00EA5E33"/>
    <w:rsid w:val="00EA62BC"/>
    <w:rsid w:val="00EA6674"/>
    <w:rsid w:val="00EA7F6F"/>
    <w:rsid w:val="00EB0017"/>
    <w:rsid w:val="00EB0647"/>
    <w:rsid w:val="00EB0930"/>
    <w:rsid w:val="00EB1978"/>
    <w:rsid w:val="00EB1BB6"/>
    <w:rsid w:val="00EB2091"/>
    <w:rsid w:val="00EB24F6"/>
    <w:rsid w:val="00EB296A"/>
    <w:rsid w:val="00EB2C45"/>
    <w:rsid w:val="00EB327A"/>
    <w:rsid w:val="00EB35E8"/>
    <w:rsid w:val="00EB3700"/>
    <w:rsid w:val="00EB3BFC"/>
    <w:rsid w:val="00EB44BB"/>
    <w:rsid w:val="00EB463E"/>
    <w:rsid w:val="00EB4864"/>
    <w:rsid w:val="00EB4C40"/>
    <w:rsid w:val="00EB6884"/>
    <w:rsid w:val="00EB7DD3"/>
    <w:rsid w:val="00EC0306"/>
    <w:rsid w:val="00EC0615"/>
    <w:rsid w:val="00EC0641"/>
    <w:rsid w:val="00EC06F5"/>
    <w:rsid w:val="00EC0F6A"/>
    <w:rsid w:val="00EC0F8C"/>
    <w:rsid w:val="00EC0F94"/>
    <w:rsid w:val="00EC127E"/>
    <w:rsid w:val="00EC1614"/>
    <w:rsid w:val="00EC19FE"/>
    <w:rsid w:val="00EC1A7F"/>
    <w:rsid w:val="00EC1E78"/>
    <w:rsid w:val="00EC2648"/>
    <w:rsid w:val="00EC278A"/>
    <w:rsid w:val="00EC2D9C"/>
    <w:rsid w:val="00EC3719"/>
    <w:rsid w:val="00EC3CC4"/>
    <w:rsid w:val="00EC423C"/>
    <w:rsid w:val="00EC42D1"/>
    <w:rsid w:val="00EC4581"/>
    <w:rsid w:val="00EC459A"/>
    <w:rsid w:val="00EC48B6"/>
    <w:rsid w:val="00EC4F0D"/>
    <w:rsid w:val="00EC5362"/>
    <w:rsid w:val="00EC53E9"/>
    <w:rsid w:val="00EC56D2"/>
    <w:rsid w:val="00EC5F0E"/>
    <w:rsid w:val="00EC6C24"/>
    <w:rsid w:val="00EC7338"/>
    <w:rsid w:val="00EC7B45"/>
    <w:rsid w:val="00EC7E22"/>
    <w:rsid w:val="00EC7FDE"/>
    <w:rsid w:val="00ED0374"/>
    <w:rsid w:val="00ED087F"/>
    <w:rsid w:val="00ED0CDE"/>
    <w:rsid w:val="00ED0CF9"/>
    <w:rsid w:val="00ED0D5B"/>
    <w:rsid w:val="00ED0DCC"/>
    <w:rsid w:val="00ED141F"/>
    <w:rsid w:val="00ED1850"/>
    <w:rsid w:val="00ED1D44"/>
    <w:rsid w:val="00ED1FE5"/>
    <w:rsid w:val="00ED221D"/>
    <w:rsid w:val="00ED2776"/>
    <w:rsid w:val="00ED28A3"/>
    <w:rsid w:val="00ED2CD7"/>
    <w:rsid w:val="00ED300C"/>
    <w:rsid w:val="00ED3745"/>
    <w:rsid w:val="00ED3C0E"/>
    <w:rsid w:val="00ED3EA1"/>
    <w:rsid w:val="00ED41B4"/>
    <w:rsid w:val="00ED4A68"/>
    <w:rsid w:val="00ED4E33"/>
    <w:rsid w:val="00ED4F8C"/>
    <w:rsid w:val="00ED58B1"/>
    <w:rsid w:val="00ED5906"/>
    <w:rsid w:val="00ED5F6F"/>
    <w:rsid w:val="00ED5FB4"/>
    <w:rsid w:val="00ED63E5"/>
    <w:rsid w:val="00ED72FD"/>
    <w:rsid w:val="00ED73AE"/>
    <w:rsid w:val="00EE011E"/>
    <w:rsid w:val="00EE070D"/>
    <w:rsid w:val="00EE0841"/>
    <w:rsid w:val="00EE126E"/>
    <w:rsid w:val="00EE1652"/>
    <w:rsid w:val="00EE1DE1"/>
    <w:rsid w:val="00EE1F09"/>
    <w:rsid w:val="00EE1FEC"/>
    <w:rsid w:val="00EE208A"/>
    <w:rsid w:val="00EE2179"/>
    <w:rsid w:val="00EE22C6"/>
    <w:rsid w:val="00EE23BE"/>
    <w:rsid w:val="00EE2D6C"/>
    <w:rsid w:val="00EE34EC"/>
    <w:rsid w:val="00EE3A55"/>
    <w:rsid w:val="00EE466A"/>
    <w:rsid w:val="00EE4831"/>
    <w:rsid w:val="00EE4850"/>
    <w:rsid w:val="00EE4C58"/>
    <w:rsid w:val="00EE5821"/>
    <w:rsid w:val="00EE5CF2"/>
    <w:rsid w:val="00EE5F4D"/>
    <w:rsid w:val="00EE7A4F"/>
    <w:rsid w:val="00EE7BDA"/>
    <w:rsid w:val="00EF0B43"/>
    <w:rsid w:val="00EF0EC9"/>
    <w:rsid w:val="00EF1540"/>
    <w:rsid w:val="00EF1827"/>
    <w:rsid w:val="00EF1D0B"/>
    <w:rsid w:val="00EF1D3F"/>
    <w:rsid w:val="00EF1EFB"/>
    <w:rsid w:val="00EF2140"/>
    <w:rsid w:val="00EF2201"/>
    <w:rsid w:val="00EF2556"/>
    <w:rsid w:val="00EF263C"/>
    <w:rsid w:val="00EF274A"/>
    <w:rsid w:val="00EF2F80"/>
    <w:rsid w:val="00EF2FC0"/>
    <w:rsid w:val="00EF38AE"/>
    <w:rsid w:val="00EF3958"/>
    <w:rsid w:val="00EF4046"/>
    <w:rsid w:val="00EF4CF3"/>
    <w:rsid w:val="00EF4D54"/>
    <w:rsid w:val="00EF5345"/>
    <w:rsid w:val="00EF57A0"/>
    <w:rsid w:val="00EF5EAE"/>
    <w:rsid w:val="00EF6767"/>
    <w:rsid w:val="00EF677A"/>
    <w:rsid w:val="00EF6D51"/>
    <w:rsid w:val="00EF6F9B"/>
    <w:rsid w:val="00EF7844"/>
    <w:rsid w:val="00F005CF"/>
    <w:rsid w:val="00F006C1"/>
    <w:rsid w:val="00F008B1"/>
    <w:rsid w:val="00F00F6A"/>
    <w:rsid w:val="00F015E4"/>
    <w:rsid w:val="00F01C52"/>
    <w:rsid w:val="00F0257C"/>
    <w:rsid w:val="00F02D39"/>
    <w:rsid w:val="00F02D3F"/>
    <w:rsid w:val="00F03454"/>
    <w:rsid w:val="00F0499A"/>
    <w:rsid w:val="00F04C92"/>
    <w:rsid w:val="00F0510E"/>
    <w:rsid w:val="00F051F9"/>
    <w:rsid w:val="00F05246"/>
    <w:rsid w:val="00F054B4"/>
    <w:rsid w:val="00F057C5"/>
    <w:rsid w:val="00F06304"/>
    <w:rsid w:val="00F0636D"/>
    <w:rsid w:val="00F0703D"/>
    <w:rsid w:val="00F0743F"/>
    <w:rsid w:val="00F0745C"/>
    <w:rsid w:val="00F07F23"/>
    <w:rsid w:val="00F10AA3"/>
    <w:rsid w:val="00F125A6"/>
    <w:rsid w:val="00F12A83"/>
    <w:rsid w:val="00F12C40"/>
    <w:rsid w:val="00F12D2E"/>
    <w:rsid w:val="00F13347"/>
    <w:rsid w:val="00F13618"/>
    <w:rsid w:val="00F13F93"/>
    <w:rsid w:val="00F13FF2"/>
    <w:rsid w:val="00F1418B"/>
    <w:rsid w:val="00F14B57"/>
    <w:rsid w:val="00F14F1E"/>
    <w:rsid w:val="00F14FB9"/>
    <w:rsid w:val="00F158BA"/>
    <w:rsid w:val="00F1629D"/>
    <w:rsid w:val="00F16A2F"/>
    <w:rsid w:val="00F16D98"/>
    <w:rsid w:val="00F17182"/>
    <w:rsid w:val="00F179F5"/>
    <w:rsid w:val="00F17AF4"/>
    <w:rsid w:val="00F2015C"/>
    <w:rsid w:val="00F204E3"/>
    <w:rsid w:val="00F206A2"/>
    <w:rsid w:val="00F206BF"/>
    <w:rsid w:val="00F20834"/>
    <w:rsid w:val="00F21E26"/>
    <w:rsid w:val="00F220C5"/>
    <w:rsid w:val="00F22345"/>
    <w:rsid w:val="00F2366A"/>
    <w:rsid w:val="00F23741"/>
    <w:rsid w:val="00F23A6A"/>
    <w:rsid w:val="00F23ACB"/>
    <w:rsid w:val="00F23C62"/>
    <w:rsid w:val="00F2417C"/>
    <w:rsid w:val="00F247D6"/>
    <w:rsid w:val="00F24848"/>
    <w:rsid w:val="00F24A44"/>
    <w:rsid w:val="00F24D23"/>
    <w:rsid w:val="00F253E8"/>
    <w:rsid w:val="00F25FB8"/>
    <w:rsid w:val="00F261BE"/>
    <w:rsid w:val="00F27121"/>
    <w:rsid w:val="00F2737C"/>
    <w:rsid w:val="00F27664"/>
    <w:rsid w:val="00F27C25"/>
    <w:rsid w:val="00F30340"/>
    <w:rsid w:val="00F308C4"/>
    <w:rsid w:val="00F30A69"/>
    <w:rsid w:val="00F30B44"/>
    <w:rsid w:val="00F31EFB"/>
    <w:rsid w:val="00F31F4F"/>
    <w:rsid w:val="00F32A4E"/>
    <w:rsid w:val="00F32EAD"/>
    <w:rsid w:val="00F33618"/>
    <w:rsid w:val="00F33B90"/>
    <w:rsid w:val="00F33E4E"/>
    <w:rsid w:val="00F3405A"/>
    <w:rsid w:val="00F34283"/>
    <w:rsid w:val="00F34B64"/>
    <w:rsid w:val="00F34DE3"/>
    <w:rsid w:val="00F34F2E"/>
    <w:rsid w:val="00F36034"/>
    <w:rsid w:val="00F3625A"/>
    <w:rsid w:val="00F36D97"/>
    <w:rsid w:val="00F36E96"/>
    <w:rsid w:val="00F36F57"/>
    <w:rsid w:val="00F371D8"/>
    <w:rsid w:val="00F376CF"/>
    <w:rsid w:val="00F37886"/>
    <w:rsid w:val="00F37FF6"/>
    <w:rsid w:val="00F402C6"/>
    <w:rsid w:val="00F40667"/>
    <w:rsid w:val="00F40F40"/>
    <w:rsid w:val="00F41472"/>
    <w:rsid w:val="00F4153E"/>
    <w:rsid w:val="00F4183C"/>
    <w:rsid w:val="00F41CBC"/>
    <w:rsid w:val="00F41CBE"/>
    <w:rsid w:val="00F41D91"/>
    <w:rsid w:val="00F41E1D"/>
    <w:rsid w:val="00F41EBE"/>
    <w:rsid w:val="00F426DA"/>
    <w:rsid w:val="00F42D57"/>
    <w:rsid w:val="00F43058"/>
    <w:rsid w:val="00F43088"/>
    <w:rsid w:val="00F431A2"/>
    <w:rsid w:val="00F43294"/>
    <w:rsid w:val="00F43AD5"/>
    <w:rsid w:val="00F4405B"/>
    <w:rsid w:val="00F4462C"/>
    <w:rsid w:val="00F447DF"/>
    <w:rsid w:val="00F44857"/>
    <w:rsid w:val="00F44A06"/>
    <w:rsid w:val="00F44E42"/>
    <w:rsid w:val="00F45ACC"/>
    <w:rsid w:val="00F45C0C"/>
    <w:rsid w:val="00F45E34"/>
    <w:rsid w:val="00F46761"/>
    <w:rsid w:val="00F46962"/>
    <w:rsid w:val="00F46A07"/>
    <w:rsid w:val="00F46D06"/>
    <w:rsid w:val="00F46D44"/>
    <w:rsid w:val="00F46EF0"/>
    <w:rsid w:val="00F471EF"/>
    <w:rsid w:val="00F4759D"/>
    <w:rsid w:val="00F47782"/>
    <w:rsid w:val="00F47BCE"/>
    <w:rsid w:val="00F47EF1"/>
    <w:rsid w:val="00F5015D"/>
    <w:rsid w:val="00F50C18"/>
    <w:rsid w:val="00F50E23"/>
    <w:rsid w:val="00F51399"/>
    <w:rsid w:val="00F51642"/>
    <w:rsid w:val="00F516F0"/>
    <w:rsid w:val="00F51800"/>
    <w:rsid w:val="00F51879"/>
    <w:rsid w:val="00F51CB2"/>
    <w:rsid w:val="00F51EEF"/>
    <w:rsid w:val="00F5239D"/>
    <w:rsid w:val="00F5270C"/>
    <w:rsid w:val="00F5292C"/>
    <w:rsid w:val="00F52F54"/>
    <w:rsid w:val="00F53299"/>
    <w:rsid w:val="00F53436"/>
    <w:rsid w:val="00F53495"/>
    <w:rsid w:val="00F53540"/>
    <w:rsid w:val="00F54181"/>
    <w:rsid w:val="00F54D7D"/>
    <w:rsid w:val="00F54F37"/>
    <w:rsid w:val="00F550CB"/>
    <w:rsid w:val="00F5524C"/>
    <w:rsid w:val="00F55350"/>
    <w:rsid w:val="00F55A32"/>
    <w:rsid w:val="00F561FE"/>
    <w:rsid w:val="00F5638E"/>
    <w:rsid w:val="00F56FA5"/>
    <w:rsid w:val="00F57506"/>
    <w:rsid w:val="00F5761D"/>
    <w:rsid w:val="00F57ACD"/>
    <w:rsid w:val="00F57AD7"/>
    <w:rsid w:val="00F57BEE"/>
    <w:rsid w:val="00F6002E"/>
    <w:rsid w:val="00F60628"/>
    <w:rsid w:val="00F60A4D"/>
    <w:rsid w:val="00F60A78"/>
    <w:rsid w:val="00F60B98"/>
    <w:rsid w:val="00F60E08"/>
    <w:rsid w:val="00F60F3F"/>
    <w:rsid w:val="00F60FAC"/>
    <w:rsid w:val="00F611D8"/>
    <w:rsid w:val="00F6123F"/>
    <w:rsid w:val="00F614A3"/>
    <w:rsid w:val="00F61518"/>
    <w:rsid w:val="00F6196C"/>
    <w:rsid w:val="00F61CA1"/>
    <w:rsid w:val="00F620EF"/>
    <w:rsid w:val="00F621F3"/>
    <w:rsid w:val="00F62379"/>
    <w:rsid w:val="00F6290F"/>
    <w:rsid w:val="00F62EDC"/>
    <w:rsid w:val="00F6354A"/>
    <w:rsid w:val="00F63736"/>
    <w:rsid w:val="00F63AAB"/>
    <w:rsid w:val="00F63D96"/>
    <w:rsid w:val="00F64544"/>
    <w:rsid w:val="00F64DAE"/>
    <w:rsid w:val="00F651E1"/>
    <w:rsid w:val="00F656F4"/>
    <w:rsid w:val="00F65EBE"/>
    <w:rsid w:val="00F65F0D"/>
    <w:rsid w:val="00F6643E"/>
    <w:rsid w:val="00F669FD"/>
    <w:rsid w:val="00F66A33"/>
    <w:rsid w:val="00F66AFF"/>
    <w:rsid w:val="00F670F9"/>
    <w:rsid w:val="00F67A4B"/>
    <w:rsid w:val="00F70188"/>
    <w:rsid w:val="00F701A1"/>
    <w:rsid w:val="00F70399"/>
    <w:rsid w:val="00F70BBB"/>
    <w:rsid w:val="00F7142E"/>
    <w:rsid w:val="00F71A16"/>
    <w:rsid w:val="00F71D02"/>
    <w:rsid w:val="00F721C4"/>
    <w:rsid w:val="00F73076"/>
    <w:rsid w:val="00F73757"/>
    <w:rsid w:val="00F737D2"/>
    <w:rsid w:val="00F73BDE"/>
    <w:rsid w:val="00F746BA"/>
    <w:rsid w:val="00F74E8A"/>
    <w:rsid w:val="00F75A49"/>
    <w:rsid w:val="00F75CE7"/>
    <w:rsid w:val="00F764C5"/>
    <w:rsid w:val="00F76836"/>
    <w:rsid w:val="00F77027"/>
    <w:rsid w:val="00F77628"/>
    <w:rsid w:val="00F7793C"/>
    <w:rsid w:val="00F80782"/>
    <w:rsid w:val="00F80C3B"/>
    <w:rsid w:val="00F80F1F"/>
    <w:rsid w:val="00F81969"/>
    <w:rsid w:val="00F82471"/>
    <w:rsid w:val="00F82539"/>
    <w:rsid w:val="00F8260E"/>
    <w:rsid w:val="00F828FF"/>
    <w:rsid w:val="00F82A08"/>
    <w:rsid w:val="00F82EAE"/>
    <w:rsid w:val="00F839D0"/>
    <w:rsid w:val="00F83FBB"/>
    <w:rsid w:val="00F84041"/>
    <w:rsid w:val="00F84327"/>
    <w:rsid w:val="00F84ACE"/>
    <w:rsid w:val="00F84C69"/>
    <w:rsid w:val="00F84FE5"/>
    <w:rsid w:val="00F85076"/>
    <w:rsid w:val="00F85485"/>
    <w:rsid w:val="00F85DC4"/>
    <w:rsid w:val="00F86062"/>
    <w:rsid w:val="00F861C6"/>
    <w:rsid w:val="00F861DA"/>
    <w:rsid w:val="00F86236"/>
    <w:rsid w:val="00F862B1"/>
    <w:rsid w:val="00F865C4"/>
    <w:rsid w:val="00F86A73"/>
    <w:rsid w:val="00F86B88"/>
    <w:rsid w:val="00F8704E"/>
    <w:rsid w:val="00F873E2"/>
    <w:rsid w:val="00F877C9"/>
    <w:rsid w:val="00F9006F"/>
    <w:rsid w:val="00F908D2"/>
    <w:rsid w:val="00F90A3E"/>
    <w:rsid w:val="00F90C1E"/>
    <w:rsid w:val="00F90CB0"/>
    <w:rsid w:val="00F91404"/>
    <w:rsid w:val="00F923E8"/>
    <w:rsid w:val="00F92495"/>
    <w:rsid w:val="00F925E7"/>
    <w:rsid w:val="00F9278C"/>
    <w:rsid w:val="00F92991"/>
    <w:rsid w:val="00F932FF"/>
    <w:rsid w:val="00F94242"/>
    <w:rsid w:val="00F942CD"/>
    <w:rsid w:val="00F9431F"/>
    <w:rsid w:val="00F947B7"/>
    <w:rsid w:val="00F94A9A"/>
    <w:rsid w:val="00F94B65"/>
    <w:rsid w:val="00F95000"/>
    <w:rsid w:val="00F950C4"/>
    <w:rsid w:val="00F95AC4"/>
    <w:rsid w:val="00F95BD4"/>
    <w:rsid w:val="00F95D43"/>
    <w:rsid w:val="00F95DBF"/>
    <w:rsid w:val="00F9612C"/>
    <w:rsid w:val="00F9638A"/>
    <w:rsid w:val="00F9668E"/>
    <w:rsid w:val="00F969DB"/>
    <w:rsid w:val="00F96DC7"/>
    <w:rsid w:val="00F96F11"/>
    <w:rsid w:val="00F97127"/>
    <w:rsid w:val="00F9739A"/>
    <w:rsid w:val="00F974F8"/>
    <w:rsid w:val="00F9768B"/>
    <w:rsid w:val="00F978A6"/>
    <w:rsid w:val="00F978F8"/>
    <w:rsid w:val="00F97D33"/>
    <w:rsid w:val="00FA0257"/>
    <w:rsid w:val="00FA04F0"/>
    <w:rsid w:val="00FA095F"/>
    <w:rsid w:val="00FA09CE"/>
    <w:rsid w:val="00FA1550"/>
    <w:rsid w:val="00FA158F"/>
    <w:rsid w:val="00FA22BB"/>
    <w:rsid w:val="00FA2340"/>
    <w:rsid w:val="00FA26DB"/>
    <w:rsid w:val="00FA26E2"/>
    <w:rsid w:val="00FA2A02"/>
    <w:rsid w:val="00FA2B28"/>
    <w:rsid w:val="00FA2C66"/>
    <w:rsid w:val="00FA2D34"/>
    <w:rsid w:val="00FA3883"/>
    <w:rsid w:val="00FA3A6D"/>
    <w:rsid w:val="00FA3F37"/>
    <w:rsid w:val="00FA4903"/>
    <w:rsid w:val="00FA52F2"/>
    <w:rsid w:val="00FA5773"/>
    <w:rsid w:val="00FA58F9"/>
    <w:rsid w:val="00FA5ACE"/>
    <w:rsid w:val="00FA5D69"/>
    <w:rsid w:val="00FA61A0"/>
    <w:rsid w:val="00FA62BD"/>
    <w:rsid w:val="00FA66AB"/>
    <w:rsid w:val="00FA67A4"/>
    <w:rsid w:val="00FA6A15"/>
    <w:rsid w:val="00FA6E96"/>
    <w:rsid w:val="00FA71F1"/>
    <w:rsid w:val="00FA7262"/>
    <w:rsid w:val="00FA743A"/>
    <w:rsid w:val="00FA7719"/>
    <w:rsid w:val="00FA79D5"/>
    <w:rsid w:val="00FA7E84"/>
    <w:rsid w:val="00FB010C"/>
    <w:rsid w:val="00FB0368"/>
    <w:rsid w:val="00FB0734"/>
    <w:rsid w:val="00FB11D4"/>
    <w:rsid w:val="00FB13C8"/>
    <w:rsid w:val="00FB1434"/>
    <w:rsid w:val="00FB223B"/>
    <w:rsid w:val="00FB22A4"/>
    <w:rsid w:val="00FB2E40"/>
    <w:rsid w:val="00FB31A8"/>
    <w:rsid w:val="00FB3C53"/>
    <w:rsid w:val="00FB3D04"/>
    <w:rsid w:val="00FB411B"/>
    <w:rsid w:val="00FB4200"/>
    <w:rsid w:val="00FB45A1"/>
    <w:rsid w:val="00FB4D98"/>
    <w:rsid w:val="00FB673A"/>
    <w:rsid w:val="00FB7570"/>
    <w:rsid w:val="00FB7DF7"/>
    <w:rsid w:val="00FC0667"/>
    <w:rsid w:val="00FC0EF3"/>
    <w:rsid w:val="00FC154F"/>
    <w:rsid w:val="00FC1BCF"/>
    <w:rsid w:val="00FC1FDE"/>
    <w:rsid w:val="00FC28E6"/>
    <w:rsid w:val="00FC2AB3"/>
    <w:rsid w:val="00FC2B25"/>
    <w:rsid w:val="00FC2C42"/>
    <w:rsid w:val="00FC2C6D"/>
    <w:rsid w:val="00FC2E53"/>
    <w:rsid w:val="00FC2F97"/>
    <w:rsid w:val="00FC2FD1"/>
    <w:rsid w:val="00FC3094"/>
    <w:rsid w:val="00FC35BA"/>
    <w:rsid w:val="00FC35BC"/>
    <w:rsid w:val="00FC3896"/>
    <w:rsid w:val="00FC393C"/>
    <w:rsid w:val="00FC3ADF"/>
    <w:rsid w:val="00FC3FEA"/>
    <w:rsid w:val="00FC44AB"/>
    <w:rsid w:val="00FC4677"/>
    <w:rsid w:val="00FC4C47"/>
    <w:rsid w:val="00FC4E7D"/>
    <w:rsid w:val="00FC569B"/>
    <w:rsid w:val="00FC56D4"/>
    <w:rsid w:val="00FC5915"/>
    <w:rsid w:val="00FC5C4F"/>
    <w:rsid w:val="00FC6131"/>
    <w:rsid w:val="00FC616A"/>
    <w:rsid w:val="00FC67AF"/>
    <w:rsid w:val="00FC6890"/>
    <w:rsid w:val="00FC6EAA"/>
    <w:rsid w:val="00FC74CB"/>
    <w:rsid w:val="00FC7861"/>
    <w:rsid w:val="00FD0BC6"/>
    <w:rsid w:val="00FD0E8A"/>
    <w:rsid w:val="00FD11D1"/>
    <w:rsid w:val="00FD1380"/>
    <w:rsid w:val="00FD15E1"/>
    <w:rsid w:val="00FD1A85"/>
    <w:rsid w:val="00FD1B1C"/>
    <w:rsid w:val="00FD1E64"/>
    <w:rsid w:val="00FD1E9D"/>
    <w:rsid w:val="00FD235A"/>
    <w:rsid w:val="00FD273C"/>
    <w:rsid w:val="00FD27DE"/>
    <w:rsid w:val="00FD39A2"/>
    <w:rsid w:val="00FD39FA"/>
    <w:rsid w:val="00FD3E18"/>
    <w:rsid w:val="00FD3E56"/>
    <w:rsid w:val="00FD40A6"/>
    <w:rsid w:val="00FD424D"/>
    <w:rsid w:val="00FD4441"/>
    <w:rsid w:val="00FD48AE"/>
    <w:rsid w:val="00FD5762"/>
    <w:rsid w:val="00FD6228"/>
    <w:rsid w:val="00FD6349"/>
    <w:rsid w:val="00FD64DF"/>
    <w:rsid w:val="00FD7067"/>
    <w:rsid w:val="00FD7394"/>
    <w:rsid w:val="00FD750F"/>
    <w:rsid w:val="00FD7BD2"/>
    <w:rsid w:val="00FD7E87"/>
    <w:rsid w:val="00FE00CB"/>
    <w:rsid w:val="00FE092D"/>
    <w:rsid w:val="00FE0967"/>
    <w:rsid w:val="00FE1896"/>
    <w:rsid w:val="00FE2185"/>
    <w:rsid w:val="00FE27B4"/>
    <w:rsid w:val="00FE2CB5"/>
    <w:rsid w:val="00FE2CE7"/>
    <w:rsid w:val="00FE3630"/>
    <w:rsid w:val="00FE3BD1"/>
    <w:rsid w:val="00FE429C"/>
    <w:rsid w:val="00FE477A"/>
    <w:rsid w:val="00FE4B88"/>
    <w:rsid w:val="00FE4E71"/>
    <w:rsid w:val="00FE5128"/>
    <w:rsid w:val="00FE5774"/>
    <w:rsid w:val="00FE58DA"/>
    <w:rsid w:val="00FE615E"/>
    <w:rsid w:val="00FE6B39"/>
    <w:rsid w:val="00FE6B51"/>
    <w:rsid w:val="00FE6FC3"/>
    <w:rsid w:val="00FE7969"/>
    <w:rsid w:val="00FE7AD1"/>
    <w:rsid w:val="00FE7B99"/>
    <w:rsid w:val="00FE7F3E"/>
    <w:rsid w:val="00FF006D"/>
    <w:rsid w:val="00FF00E7"/>
    <w:rsid w:val="00FF03CE"/>
    <w:rsid w:val="00FF0689"/>
    <w:rsid w:val="00FF09FC"/>
    <w:rsid w:val="00FF0BE2"/>
    <w:rsid w:val="00FF1A73"/>
    <w:rsid w:val="00FF1F63"/>
    <w:rsid w:val="00FF2281"/>
    <w:rsid w:val="00FF2DF9"/>
    <w:rsid w:val="00FF36AF"/>
    <w:rsid w:val="00FF3F92"/>
    <w:rsid w:val="00FF4141"/>
    <w:rsid w:val="00FF4820"/>
    <w:rsid w:val="00FF497C"/>
    <w:rsid w:val="00FF4A2E"/>
    <w:rsid w:val="00FF534F"/>
    <w:rsid w:val="00FF555E"/>
    <w:rsid w:val="00FF58C1"/>
    <w:rsid w:val="00FF59DC"/>
    <w:rsid w:val="00FF5B38"/>
    <w:rsid w:val="00FF5F7C"/>
    <w:rsid w:val="00FF725E"/>
    <w:rsid w:val="00FF77B0"/>
    <w:rsid w:val="00FF7B75"/>
    <w:rsid w:val="00FF7E5A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8B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478B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DB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47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DB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B478B"/>
    <w:rPr>
      <w:rFonts w:cs="Times New Roman"/>
    </w:rPr>
  </w:style>
  <w:style w:type="paragraph" w:customStyle="1" w:styleId="1">
    <w:name w:val="1"/>
    <w:basedOn w:val="Normal"/>
    <w:uiPriority w:val="99"/>
    <w:rsid w:val="00AB478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DBF"/>
    <w:rPr>
      <w:rFonts w:cs="Times New Roman"/>
      <w:sz w:val="2"/>
    </w:rPr>
  </w:style>
  <w:style w:type="paragraph" w:styleId="List">
    <w:name w:val="List"/>
    <w:basedOn w:val="Normal"/>
    <w:uiPriority w:val="99"/>
    <w:rsid w:val="00E74415"/>
    <w:pPr>
      <w:ind w:left="283" w:hanging="283"/>
    </w:pPr>
    <w:rPr>
      <w:sz w:val="20"/>
    </w:rPr>
  </w:style>
  <w:style w:type="table" w:styleId="TableGrid">
    <w:name w:val="Table Grid"/>
    <w:basedOn w:val="TableNormal"/>
    <w:uiPriority w:val="99"/>
    <w:rsid w:val="00FA7E84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A1E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E5D"/>
    <w:rPr>
      <w:rFonts w:cs="Times New Roman"/>
      <w:sz w:val="24"/>
    </w:rPr>
  </w:style>
  <w:style w:type="character" w:customStyle="1" w:styleId="WW8Num1z0">
    <w:name w:val="WW8Num1z0"/>
    <w:uiPriority w:val="99"/>
    <w:rsid w:val="00D2019D"/>
    <w:rPr>
      <w:rFonts w:ascii="Symbol" w:hAnsi="Symbol"/>
    </w:rPr>
  </w:style>
  <w:style w:type="paragraph" w:styleId="NormalWeb">
    <w:name w:val="Normal (Web)"/>
    <w:basedOn w:val="Normal"/>
    <w:uiPriority w:val="99"/>
    <w:rsid w:val="00CA7AD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76;&#1086;&#1075;&#1086;&#1074;&#1086;&#1088;%20&#1087;&#1083;&#1072;&#1090;&#1085;&#1099;&#1081;%20(&#1057;.&#1055;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платный (С.П.).dot</Template>
  <TotalTime>50</TotalTime>
  <Pages>3</Pages>
  <Words>4071</Words>
  <Characters>23206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davydova</cp:lastModifiedBy>
  <cp:revision>15</cp:revision>
  <cp:lastPrinted>2016-08-31T11:44:00Z</cp:lastPrinted>
  <dcterms:created xsi:type="dcterms:W3CDTF">2018-03-29T13:18:00Z</dcterms:created>
  <dcterms:modified xsi:type="dcterms:W3CDTF">2018-03-31T14:57:00Z</dcterms:modified>
</cp:coreProperties>
</file>