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C" w:rsidRPr="00EF05B4" w:rsidRDefault="00512D8C" w:rsidP="00EF05B4">
      <w:pPr>
        <w:ind w:left="6372" w:firstLine="2403"/>
        <w:rPr>
          <w:sz w:val="20"/>
          <w:szCs w:val="20"/>
        </w:rPr>
      </w:pPr>
      <w:r w:rsidRPr="00EF05B4">
        <w:rPr>
          <w:sz w:val="20"/>
          <w:szCs w:val="20"/>
        </w:rPr>
        <w:t xml:space="preserve">Приложение 11 </w:t>
      </w:r>
      <w:r>
        <w:rPr>
          <w:sz w:val="20"/>
          <w:szCs w:val="20"/>
        </w:rPr>
        <w:t xml:space="preserve">    </w:t>
      </w:r>
      <w:r w:rsidRPr="00EF05B4">
        <w:rPr>
          <w:sz w:val="20"/>
          <w:szCs w:val="20"/>
        </w:rPr>
        <w:t>к приказу Клиники №184 от 28.03.2018г.</w:t>
      </w:r>
    </w:p>
    <w:p w:rsidR="00512D8C" w:rsidRPr="00EF5041" w:rsidRDefault="00512D8C" w:rsidP="00EF50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Информированное </w:t>
      </w:r>
      <w:r w:rsidRPr="00EF5041">
        <w:rPr>
          <w:rFonts w:ascii="Times New Roman" w:hAnsi="Times New Roman"/>
          <w:sz w:val="24"/>
          <w:szCs w:val="24"/>
        </w:rPr>
        <w:t>согласие</w:t>
      </w:r>
    </w:p>
    <w:p w:rsidR="00512D8C" w:rsidRPr="00EF5041" w:rsidRDefault="00512D8C" w:rsidP="00EF5041">
      <w:pPr>
        <w:spacing w:after="0"/>
        <w:rPr>
          <w:rFonts w:ascii="Times New Roman" w:hAnsi="Times New Roman"/>
          <w:sz w:val="24"/>
          <w:szCs w:val="24"/>
        </w:rPr>
      </w:pPr>
      <w:r w:rsidRPr="00EF5041">
        <w:rPr>
          <w:rFonts w:ascii="Times New Roman" w:hAnsi="Times New Roman"/>
          <w:sz w:val="24"/>
          <w:szCs w:val="24"/>
        </w:rPr>
        <w:t>Об объеме и условиях оказываемых платных услуг.</w:t>
      </w:r>
    </w:p>
    <w:p w:rsidR="00512D8C" w:rsidRDefault="00512D8C" w:rsidP="002B655E">
      <w:pPr>
        <w:rPr>
          <w:sz w:val="24"/>
          <w:szCs w:val="24"/>
        </w:rPr>
      </w:pPr>
    </w:p>
    <w:p w:rsidR="00512D8C" w:rsidRDefault="00512D8C" w:rsidP="00167E23">
      <w:pPr>
        <w:pBdr>
          <w:bottom w:val="single" w:sz="4" w:space="1" w:color="auto"/>
        </w:pBdr>
        <w:spacing w:after="0"/>
        <w:rPr>
          <w:rFonts w:ascii="BatangChe" w:eastAsia="BatangChe" w:hAnsi="BatangCh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bookmarkStart w:id="0" w:name="FIO"/>
      <w:bookmarkEnd w:id="0"/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являющейся (-щаяся) </w:t>
      </w:r>
      <w:r w:rsidRPr="00512981">
        <w:rPr>
          <w:rFonts w:ascii="Times New Roman" w:eastAsia="BatangChe" w:hAnsi="Times New Roman"/>
          <w:b/>
          <w:sz w:val="24"/>
          <w:szCs w:val="24"/>
        </w:rPr>
        <w:t xml:space="preserve">Потребителем </w:t>
      </w:r>
      <w:r>
        <w:rPr>
          <w:rFonts w:ascii="Times New Roman" w:eastAsia="BatangChe" w:hAnsi="Times New Roman"/>
          <w:sz w:val="24"/>
          <w:szCs w:val="24"/>
        </w:rPr>
        <w:t>в рамках договора на оказание платной медицинской услуги</w:t>
      </w:r>
    </w:p>
    <w:p w:rsidR="00512D8C" w:rsidRDefault="00512D8C" w:rsidP="000A4B2B">
      <w:pPr>
        <w:pBdr>
          <w:bottom w:val="single" w:sz="4" w:space="1" w:color="auto"/>
        </w:pBdr>
        <w:spacing w:after="0"/>
        <w:rPr>
          <w:rFonts w:ascii="Times New Roman" w:eastAsia="BatangChe" w:hAnsi="Times New Roman"/>
          <w:sz w:val="24"/>
          <w:szCs w:val="24"/>
        </w:rPr>
      </w:pPr>
      <w:bookmarkStart w:id="1" w:name="Uslugi"/>
      <w:bookmarkEnd w:id="1"/>
      <w:r>
        <w:rPr>
          <w:rFonts w:ascii="Times New Roman" w:eastAsia="BatangChe" w:hAnsi="Times New Roman"/>
          <w:sz w:val="24"/>
          <w:szCs w:val="24"/>
        </w:rPr>
        <w:t>, по Договору №</w:t>
      </w:r>
      <w:bookmarkStart w:id="2" w:name="N_Dog"/>
      <w:bookmarkEnd w:id="2"/>
      <w:r>
        <w:rPr>
          <w:rFonts w:ascii="Times New Roman" w:eastAsia="BatangChe" w:hAnsi="Times New Roman"/>
          <w:sz w:val="24"/>
          <w:szCs w:val="24"/>
        </w:rPr>
        <w:t xml:space="preserve"> от </w:t>
      </w:r>
      <w:bookmarkStart w:id="3" w:name="Dat_D"/>
      <w:bookmarkEnd w:id="3"/>
      <w:r>
        <w:rPr>
          <w:rFonts w:ascii="Times New Roman" w:eastAsia="BatangChe" w:hAnsi="Times New Roman"/>
          <w:sz w:val="24"/>
          <w:szCs w:val="24"/>
        </w:rPr>
        <w:t xml:space="preserve"> (№ медицинской карты ________).осознанно, добровольно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желаю получить платные медицинские услуги в Клинике ФГБОУ ВО ЮУГМУ Минздрава России.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1. Мне в доступной форме представлена информация в получении платных медицинских услуг. Я рассмотрел(-а) различные варианты получения медицинских услуг, в том числе, в рамках программ бесплатной медицинской помощи на других условиях, в других медицинских учреждениях. Я даю согласие на получение мной платных медицинских услуг и готов(-а) их оплатить.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 Я ознакомлен(-а) с действующим прейскурантом и согласен(-сна) оплатить стоимость платной услуги в соответствии с ним.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3. Я согласен(-сна), что используемая технология медицинской помощи полностью не исключает вероятность побочных эффектов и осложнений, обусловленных особенностями организма, и в случае, когда услуга оказана с соблюдением всех необходимых требований, Клиника не может нести ответственность за их возникновение.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4. Я осознаю и понимаю, что для получения лучших результатов я должен(-жна) исполнять все назначения и рекомендации врачей Клиники.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5. Мне разъяснено, что я могу получить как один из видов платных услуг, так и несколько видов услуг.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6. Я удостоверяю, что текст моего информированного согласия мною прочитан, его смысл доведен до меня в доступной форме, мне понятно назначение данного документа, полученные разъяснения понятны и меня удовлетворяют.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7. Настоящее информированное согласие подписано мною после проведения предварительной беседы врачом </w:t>
      </w:r>
      <w:bookmarkStart w:id="4" w:name="FIOsotr"/>
      <w:bookmarkEnd w:id="4"/>
      <w:r>
        <w:rPr>
          <w:rFonts w:ascii="Times New Roman" w:eastAsia="BatangChe" w:hAnsi="Times New Roman"/>
          <w:sz w:val="24"/>
          <w:szCs w:val="24"/>
        </w:rPr>
        <w:t xml:space="preserve"> и является приложением к договору      № </w:t>
      </w:r>
      <w:bookmarkStart w:id="5" w:name="K_Dogovor"/>
      <w:bookmarkEnd w:id="5"/>
      <w:r>
        <w:rPr>
          <w:rFonts w:ascii="Times New Roman" w:eastAsia="BatangChe" w:hAnsi="Times New Roman"/>
          <w:sz w:val="24"/>
          <w:szCs w:val="24"/>
        </w:rPr>
        <w:t xml:space="preserve"> от </w:t>
      </w:r>
      <w:bookmarkStart w:id="6" w:name="DataD"/>
      <w:bookmarkEnd w:id="6"/>
      <w:r>
        <w:rPr>
          <w:rFonts w:ascii="Times New Roman" w:eastAsia="BatangChe" w:hAnsi="Times New Roman"/>
          <w:sz w:val="24"/>
          <w:szCs w:val="24"/>
        </w:rPr>
        <w:t>, заключенным мной с Клиникой ФГБОУ ВО ЮУГМУ Минздрава России.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Пациент</w:t>
      </w:r>
    </w:p>
    <w:p w:rsidR="00512D8C" w:rsidRDefault="00512D8C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512D8C" w:rsidRPr="00AA7EA1" w:rsidRDefault="00512D8C" w:rsidP="00EF5041">
      <w:pPr>
        <w:spacing w:after="0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</w:rPr>
        <w:t xml:space="preserve">_____________________ / </w:t>
      </w:r>
      <w:bookmarkStart w:id="7" w:name="FIO2"/>
      <w:bookmarkEnd w:id="7"/>
    </w:p>
    <w:sectPr w:rsidR="00512D8C" w:rsidRPr="00AA7EA1" w:rsidSect="00481941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8C" w:rsidRDefault="00512D8C" w:rsidP="002B655E">
      <w:pPr>
        <w:spacing w:after="0" w:line="240" w:lineRule="auto"/>
      </w:pPr>
      <w:r>
        <w:separator/>
      </w:r>
    </w:p>
  </w:endnote>
  <w:endnote w:type="continuationSeparator" w:id="0">
    <w:p w:rsidR="00512D8C" w:rsidRDefault="00512D8C" w:rsidP="002B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8C" w:rsidRDefault="00512D8C" w:rsidP="002B655E">
      <w:pPr>
        <w:spacing w:after="0" w:line="240" w:lineRule="auto"/>
      </w:pPr>
      <w:r>
        <w:separator/>
      </w:r>
    </w:p>
  </w:footnote>
  <w:footnote w:type="continuationSeparator" w:id="0">
    <w:p w:rsidR="00512D8C" w:rsidRDefault="00512D8C" w:rsidP="002B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45"/>
    <w:rsid w:val="00021386"/>
    <w:rsid w:val="00066360"/>
    <w:rsid w:val="00080553"/>
    <w:rsid w:val="00096249"/>
    <w:rsid w:val="000A4B2B"/>
    <w:rsid w:val="000C1A5F"/>
    <w:rsid w:val="00120AFB"/>
    <w:rsid w:val="00167E23"/>
    <w:rsid w:val="001A0EFE"/>
    <w:rsid w:val="0023476F"/>
    <w:rsid w:val="002361F4"/>
    <w:rsid w:val="002B0145"/>
    <w:rsid w:val="002B655E"/>
    <w:rsid w:val="0037312B"/>
    <w:rsid w:val="003A4A29"/>
    <w:rsid w:val="003B05B4"/>
    <w:rsid w:val="003F172B"/>
    <w:rsid w:val="00415552"/>
    <w:rsid w:val="00481941"/>
    <w:rsid w:val="00486C18"/>
    <w:rsid w:val="0050382E"/>
    <w:rsid w:val="00512981"/>
    <w:rsid w:val="00512D8C"/>
    <w:rsid w:val="00522CE7"/>
    <w:rsid w:val="00541244"/>
    <w:rsid w:val="00546F7C"/>
    <w:rsid w:val="00547BC6"/>
    <w:rsid w:val="00560097"/>
    <w:rsid w:val="005829BE"/>
    <w:rsid w:val="005A56D8"/>
    <w:rsid w:val="006B538E"/>
    <w:rsid w:val="006B7894"/>
    <w:rsid w:val="006F0412"/>
    <w:rsid w:val="00714834"/>
    <w:rsid w:val="007D4FA5"/>
    <w:rsid w:val="007D57C0"/>
    <w:rsid w:val="007E1762"/>
    <w:rsid w:val="007F70D6"/>
    <w:rsid w:val="00835692"/>
    <w:rsid w:val="0086712E"/>
    <w:rsid w:val="008D2093"/>
    <w:rsid w:val="00920182"/>
    <w:rsid w:val="0098300E"/>
    <w:rsid w:val="009A0C47"/>
    <w:rsid w:val="00A0252A"/>
    <w:rsid w:val="00A501AF"/>
    <w:rsid w:val="00A5257F"/>
    <w:rsid w:val="00AA7EA1"/>
    <w:rsid w:val="00AF0B38"/>
    <w:rsid w:val="00B2129C"/>
    <w:rsid w:val="00B247BA"/>
    <w:rsid w:val="00B743F0"/>
    <w:rsid w:val="00B82BFD"/>
    <w:rsid w:val="00BB520F"/>
    <w:rsid w:val="00C31B5F"/>
    <w:rsid w:val="00C85E50"/>
    <w:rsid w:val="00C92155"/>
    <w:rsid w:val="00D74B5E"/>
    <w:rsid w:val="00DD1567"/>
    <w:rsid w:val="00DE2EAF"/>
    <w:rsid w:val="00E7287F"/>
    <w:rsid w:val="00E9362E"/>
    <w:rsid w:val="00EF05B4"/>
    <w:rsid w:val="00EF5041"/>
    <w:rsid w:val="00F14C79"/>
    <w:rsid w:val="00F423EF"/>
    <w:rsid w:val="00FB17F9"/>
    <w:rsid w:val="00F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5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5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5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5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fSo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InfSogl.dot</Template>
  <TotalTime>7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Костенков</dc:creator>
  <cp:keywords/>
  <dc:description/>
  <cp:lastModifiedBy>davydova</cp:lastModifiedBy>
  <cp:revision>6</cp:revision>
  <cp:lastPrinted>2014-03-11T05:34:00Z</cp:lastPrinted>
  <dcterms:created xsi:type="dcterms:W3CDTF">2017-04-18T05:08:00Z</dcterms:created>
  <dcterms:modified xsi:type="dcterms:W3CDTF">2018-03-31T15:04:00Z</dcterms:modified>
</cp:coreProperties>
</file>