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6D" w:rsidRPr="00EF05B4" w:rsidRDefault="007F5A6D" w:rsidP="00EF05B4">
      <w:pPr>
        <w:ind w:left="6372" w:firstLine="2403"/>
        <w:rPr>
          <w:sz w:val="20"/>
          <w:szCs w:val="20"/>
        </w:rPr>
      </w:pPr>
      <w:r w:rsidRPr="00EF05B4">
        <w:rPr>
          <w:sz w:val="20"/>
          <w:szCs w:val="20"/>
        </w:rPr>
        <w:t>Приложение 1</w:t>
      </w:r>
      <w:r>
        <w:rPr>
          <w:sz w:val="20"/>
          <w:szCs w:val="20"/>
        </w:rPr>
        <w:t>0</w:t>
      </w:r>
      <w:r w:rsidRPr="00EF05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F05B4">
        <w:rPr>
          <w:sz w:val="20"/>
          <w:szCs w:val="20"/>
        </w:rPr>
        <w:t>к приказу Клиники №184 от 28.03.2018г.</w:t>
      </w:r>
    </w:p>
    <w:p w:rsidR="007F5A6D" w:rsidRPr="00EF5041" w:rsidRDefault="007F5A6D" w:rsidP="005D4532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Информированное </w:t>
      </w:r>
      <w:r w:rsidRPr="00EF5041">
        <w:rPr>
          <w:rFonts w:ascii="Times New Roman" w:hAnsi="Times New Roman"/>
          <w:sz w:val="24"/>
          <w:szCs w:val="24"/>
        </w:rPr>
        <w:t>согласие</w:t>
      </w:r>
    </w:p>
    <w:p w:rsidR="007F5A6D" w:rsidRPr="00EF5041" w:rsidRDefault="007F5A6D" w:rsidP="005D4532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F5041">
        <w:rPr>
          <w:rFonts w:ascii="Times New Roman" w:hAnsi="Times New Roman"/>
          <w:sz w:val="24"/>
          <w:szCs w:val="24"/>
        </w:rPr>
        <w:t>б объеме и условиях оказываемых платных услуг.</w:t>
      </w:r>
    </w:p>
    <w:p w:rsidR="007F5A6D" w:rsidRDefault="007F5A6D" w:rsidP="002B655E">
      <w:pPr>
        <w:rPr>
          <w:sz w:val="24"/>
          <w:szCs w:val="24"/>
        </w:rPr>
      </w:pPr>
    </w:p>
    <w:p w:rsidR="007F5A6D" w:rsidRDefault="007F5A6D" w:rsidP="00167E23">
      <w:pPr>
        <w:pBdr>
          <w:bottom w:val="single" w:sz="4" w:space="1" w:color="auto"/>
        </w:pBdr>
        <w:spacing w:after="0"/>
        <w:rPr>
          <w:rFonts w:ascii="BatangChe" w:eastAsia="BatangChe" w:hAnsi="BatangCh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bookmarkStart w:id="0" w:name="FIO"/>
      <w:bookmarkEnd w:id="0"/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являющейся (-щаяся) </w:t>
      </w:r>
      <w:r w:rsidRPr="00512981">
        <w:rPr>
          <w:rFonts w:ascii="Times New Roman" w:eastAsia="BatangChe" w:hAnsi="Times New Roman"/>
          <w:b/>
          <w:sz w:val="24"/>
          <w:szCs w:val="24"/>
        </w:rPr>
        <w:t xml:space="preserve">Потребителем </w:t>
      </w:r>
      <w:r>
        <w:rPr>
          <w:rFonts w:ascii="Times New Roman" w:eastAsia="BatangChe" w:hAnsi="Times New Roman"/>
          <w:sz w:val="24"/>
          <w:szCs w:val="24"/>
        </w:rPr>
        <w:t>в рамках договора на оказание платной медицинской услуги</w:t>
      </w:r>
    </w:p>
    <w:p w:rsidR="007F5A6D" w:rsidRDefault="007F5A6D" w:rsidP="000A4B2B">
      <w:pPr>
        <w:pBdr>
          <w:bottom w:val="single" w:sz="4" w:space="1" w:color="auto"/>
        </w:pBdr>
        <w:spacing w:after="0"/>
        <w:rPr>
          <w:rFonts w:ascii="Times New Roman" w:eastAsia="BatangChe" w:hAnsi="Times New Roman"/>
          <w:sz w:val="24"/>
          <w:szCs w:val="24"/>
        </w:rPr>
      </w:pPr>
      <w:bookmarkStart w:id="1" w:name="Uslugi"/>
      <w:bookmarkEnd w:id="1"/>
      <w:r>
        <w:rPr>
          <w:rFonts w:ascii="Times New Roman" w:eastAsia="BatangChe" w:hAnsi="Times New Roman"/>
          <w:sz w:val="24"/>
          <w:szCs w:val="24"/>
        </w:rPr>
        <w:t>, по Договору №</w:t>
      </w:r>
      <w:bookmarkStart w:id="2" w:name="N_Dog"/>
      <w:bookmarkEnd w:id="2"/>
      <w:r>
        <w:rPr>
          <w:rFonts w:ascii="Times New Roman" w:eastAsia="BatangChe" w:hAnsi="Times New Roman"/>
          <w:sz w:val="24"/>
          <w:szCs w:val="24"/>
        </w:rPr>
        <w:t xml:space="preserve"> от </w:t>
      </w:r>
      <w:bookmarkStart w:id="3" w:name="Dat_D"/>
      <w:bookmarkEnd w:id="3"/>
      <w:r>
        <w:rPr>
          <w:rFonts w:ascii="Times New Roman" w:eastAsia="BatangChe" w:hAnsi="Times New Roman"/>
          <w:sz w:val="24"/>
          <w:szCs w:val="24"/>
        </w:rPr>
        <w:t xml:space="preserve"> (№ медицинской карты ________).осознанно, добровольно</w:t>
      </w: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желаю получить платные медицинские услуги в Клинике ФГБОУ ВО ЮУГМУ Минздрава России.</w:t>
      </w: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1. Мне в доступной форме представлена информация в получении платных медицинских услуг. Я рассмотрел(-а) различные варианты получения медицинских услуг, в том числе, в рамках программ бесплатной медицинской помощи на других условиях, в других медицинских учреждениях. Я даю согласие на получение мной платных медицинских услуг и готов(-а) их оплатить.</w:t>
      </w: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2. Я ознакомлен(-а) с действующим прейскурантом и согласен(-сна) оплатить стоимость платной услуги в соответствии с ним.</w:t>
      </w: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3. Я согласен(-сна), что используемая технология медицинской помощи полностью не исключает вероятность побочных эффектов и осложнений, обусловленных особенностями организма, и в случае, когда услуга оказана с соблюдением всех необходимых требований, Клиника не может нести ответственность за их возникновение.</w:t>
      </w: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4. Я осознаю и понимаю, что для получения лучших результатов я должен(-жна) исполнять все назначения и рекомендации врачей Клиники.</w:t>
      </w: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5. Мне разъяснено, что я могу получить как один из видов платных услуг, так и несколько видов услуг.</w:t>
      </w: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6. Я удостоверяю, что текст моего информированного согласия мною прочитан, его смысл доведен до меня в доступной форме, мне понятно назначение данного документа, полученные разъяснения понятны и меня удовлетворяют.</w:t>
      </w: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7. Настоящее информированное согласие подписано мною после проведения предварительной беседы врачом </w:t>
      </w:r>
      <w:bookmarkStart w:id="4" w:name="FIOsotr"/>
      <w:bookmarkEnd w:id="4"/>
      <w:r>
        <w:rPr>
          <w:rFonts w:ascii="Times New Roman" w:eastAsia="BatangChe" w:hAnsi="Times New Roman"/>
          <w:sz w:val="24"/>
          <w:szCs w:val="24"/>
        </w:rPr>
        <w:t xml:space="preserve"> и является приложением к договору      № </w:t>
      </w:r>
      <w:bookmarkStart w:id="5" w:name="K_Dogovor"/>
      <w:bookmarkEnd w:id="5"/>
      <w:r>
        <w:rPr>
          <w:rFonts w:ascii="Times New Roman" w:eastAsia="BatangChe" w:hAnsi="Times New Roman"/>
          <w:sz w:val="24"/>
          <w:szCs w:val="24"/>
        </w:rPr>
        <w:t xml:space="preserve"> от </w:t>
      </w:r>
      <w:bookmarkStart w:id="6" w:name="DataD"/>
      <w:bookmarkEnd w:id="6"/>
      <w:r>
        <w:rPr>
          <w:rFonts w:ascii="Times New Roman" w:eastAsia="BatangChe" w:hAnsi="Times New Roman"/>
          <w:sz w:val="24"/>
          <w:szCs w:val="24"/>
        </w:rPr>
        <w:t>, заключенным мной с Клиникой ФГБОУ ВО ЮУГМУ Минздрава России.</w:t>
      </w: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Пациент</w:t>
      </w:r>
    </w:p>
    <w:p w:rsidR="007F5A6D" w:rsidRDefault="007F5A6D" w:rsidP="00EF5041">
      <w:pPr>
        <w:spacing w:after="0"/>
        <w:rPr>
          <w:rFonts w:ascii="Times New Roman" w:eastAsia="BatangChe" w:hAnsi="Times New Roman"/>
          <w:sz w:val="24"/>
          <w:szCs w:val="24"/>
        </w:rPr>
      </w:pPr>
    </w:p>
    <w:p w:rsidR="007F5A6D" w:rsidRPr="00AA7EA1" w:rsidRDefault="007F5A6D" w:rsidP="00EF5041">
      <w:pPr>
        <w:spacing w:after="0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BatangChe" w:hAnsi="Times New Roman"/>
          <w:sz w:val="24"/>
          <w:szCs w:val="24"/>
        </w:rPr>
        <w:t xml:space="preserve">_____________________ / </w:t>
      </w:r>
      <w:bookmarkStart w:id="7" w:name="FIO2"/>
      <w:bookmarkEnd w:id="7"/>
    </w:p>
    <w:sectPr w:rsidR="007F5A6D" w:rsidRPr="00AA7EA1" w:rsidSect="00481941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6D" w:rsidRDefault="007F5A6D" w:rsidP="002B655E">
      <w:pPr>
        <w:spacing w:after="0" w:line="240" w:lineRule="auto"/>
      </w:pPr>
      <w:r>
        <w:separator/>
      </w:r>
    </w:p>
  </w:endnote>
  <w:endnote w:type="continuationSeparator" w:id="0">
    <w:p w:rsidR="007F5A6D" w:rsidRDefault="007F5A6D" w:rsidP="002B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6D" w:rsidRDefault="007F5A6D" w:rsidP="002B655E">
      <w:pPr>
        <w:spacing w:after="0" w:line="240" w:lineRule="auto"/>
      </w:pPr>
      <w:r>
        <w:separator/>
      </w:r>
    </w:p>
  </w:footnote>
  <w:footnote w:type="continuationSeparator" w:id="0">
    <w:p w:rsidR="007F5A6D" w:rsidRDefault="007F5A6D" w:rsidP="002B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45"/>
    <w:rsid w:val="00021386"/>
    <w:rsid w:val="00066360"/>
    <w:rsid w:val="00080553"/>
    <w:rsid w:val="00096249"/>
    <w:rsid w:val="000A4B2B"/>
    <w:rsid w:val="000C1A5F"/>
    <w:rsid w:val="00120AFB"/>
    <w:rsid w:val="00167E23"/>
    <w:rsid w:val="001A0EFE"/>
    <w:rsid w:val="0023476F"/>
    <w:rsid w:val="002361F4"/>
    <w:rsid w:val="002B0145"/>
    <w:rsid w:val="002B655E"/>
    <w:rsid w:val="0037312B"/>
    <w:rsid w:val="003A4A29"/>
    <w:rsid w:val="003B05B4"/>
    <w:rsid w:val="003F172B"/>
    <w:rsid w:val="00415552"/>
    <w:rsid w:val="00481941"/>
    <w:rsid w:val="00486C18"/>
    <w:rsid w:val="0050382E"/>
    <w:rsid w:val="00512981"/>
    <w:rsid w:val="00512D8C"/>
    <w:rsid w:val="00522CE7"/>
    <w:rsid w:val="00541244"/>
    <w:rsid w:val="00546F7C"/>
    <w:rsid w:val="00547BC6"/>
    <w:rsid w:val="00560097"/>
    <w:rsid w:val="005829BE"/>
    <w:rsid w:val="005A56D8"/>
    <w:rsid w:val="005D4532"/>
    <w:rsid w:val="006B538E"/>
    <w:rsid w:val="006B7894"/>
    <w:rsid w:val="006F0412"/>
    <w:rsid w:val="00714834"/>
    <w:rsid w:val="007D4FA5"/>
    <w:rsid w:val="007D57C0"/>
    <w:rsid w:val="007E1762"/>
    <w:rsid w:val="007F5A6D"/>
    <w:rsid w:val="007F70D6"/>
    <w:rsid w:val="00835692"/>
    <w:rsid w:val="0086712E"/>
    <w:rsid w:val="008D2093"/>
    <w:rsid w:val="00920182"/>
    <w:rsid w:val="0098300E"/>
    <w:rsid w:val="009A0C47"/>
    <w:rsid w:val="00A0252A"/>
    <w:rsid w:val="00A501AF"/>
    <w:rsid w:val="00A5257F"/>
    <w:rsid w:val="00AA7EA1"/>
    <w:rsid w:val="00AF0B38"/>
    <w:rsid w:val="00B2129C"/>
    <w:rsid w:val="00B247BA"/>
    <w:rsid w:val="00B743F0"/>
    <w:rsid w:val="00B82BFD"/>
    <w:rsid w:val="00BB520F"/>
    <w:rsid w:val="00C31B5F"/>
    <w:rsid w:val="00C85E50"/>
    <w:rsid w:val="00C92155"/>
    <w:rsid w:val="00D74B5E"/>
    <w:rsid w:val="00DD1567"/>
    <w:rsid w:val="00DE2EAF"/>
    <w:rsid w:val="00E44820"/>
    <w:rsid w:val="00E55F5C"/>
    <w:rsid w:val="00E7287F"/>
    <w:rsid w:val="00E9362E"/>
    <w:rsid w:val="00EF05B4"/>
    <w:rsid w:val="00EF5041"/>
    <w:rsid w:val="00F14C79"/>
    <w:rsid w:val="00F423EF"/>
    <w:rsid w:val="00FB17F9"/>
    <w:rsid w:val="00FB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65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5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655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65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fSo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InfSogl.dot</Template>
  <TotalTime>36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Костенков</dc:creator>
  <cp:keywords/>
  <dc:description/>
  <cp:lastModifiedBy>davydova</cp:lastModifiedBy>
  <cp:revision>8</cp:revision>
  <cp:lastPrinted>2018-04-09T13:10:00Z</cp:lastPrinted>
  <dcterms:created xsi:type="dcterms:W3CDTF">2017-04-18T05:08:00Z</dcterms:created>
  <dcterms:modified xsi:type="dcterms:W3CDTF">2018-04-09T13:38:00Z</dcterms:modified>
</cp:coreProperties>
</file>